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6D" w:rsidRDefault="00EE367F">
      <w:r>
        <w:t>Data</w:t>
      </w:r>
      <w:r w:rsidR="005819A8">
        <w:t>: 08.09.2014</w:t>
      </w:r>
    </w:p>
    <w:p w:rsidR="00EE367F" w:rsidRDefault="00EE367F">
      <w:r>
        <w:t>Temat</w:t>
      </w:r>
      <w:r w:rsidR="005819A8">
        <w:t>: Zwracamy koszty dojazdu.</w:t>
      </w:r>
    </w:p>
    <w:p w:rsidR="00EE367F" w:rsidRDefault="00EE367F">
      <w:r>
        <w:t>Treść</w:t>
      </w:r>
      <w:r w:rsidR="005819A8">
        <w:t>:</w:t>
      </w:r>
    </w:p>
    <w:p w:rsidR="005819A8" w:rsidRDefault="005819A8">
      <w:r>
        <w:t>Dla wszystkich, którzy szczęśliwie rozpoczęli udział w projekcie zamieszczamy regulamin zwrotu kosztów dojazdu na spotkania z doradcą. Wystarczy kilka formalności, by cieszyć się darmowym dotarciem na indywidualne spotkania.</w:t>
      </w:r>
    </w:p>
    <w:p w:rsidR="001C4C70" w:rsidRDefault="001C4C70">
      <w:r>
        <w:t>Załączniki</w:t>
      </w:r>
      <w:r w:rsidR="005819A8">
        <w:t>:</w:t>
      </w:r>
      <w:r w:rsidR="00041AB1">
        <w:t xml:space="preserve"> regulamin zwrotu kosztów dojazdu</w:t>
      </w:r>
    </w:p>
    <w:p w:rsidR="00EE367F" w:rsidRDefault="00EE367F"/>
    <w:sectPr w:rsidR="00EE367F" w:rsidSect="002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attachedTemplate r:id="rId1"/>
  <w:defaultTabStop w:val="708"/>
  <w:hyphenationZone w:val="425"/>
  <w:characterSpacingControl w:val="doNotCompress"/>
  <w:compat/>
  <w:rsids>
    <w:rsidRoot w:val="005819A8"/>
    <w:rsid w:val="00041AB1"/>
    <w:rsid w:val="001C4C70"/>
    <w:rsid w:val="0021506D"/>
    <w:rsid w:val="002B34C6"/>
    <w:rsid w:val="005819A8"/>
    <w:rsid w:val="00B975E1"/>
    <w:rsid w:val="00C23BA7"/>
    <w:rsid w:val="00DE3242"/>
    <w:rsid w:val="00E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Promocyjne\Strona%20www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2</cp:revision>
  <dcterms:created xsi:type="dcterms:W3CDTF">2014-09-21T06:18:00Z</dcterms:created>
  <dcterms:modified xsi:type="dcterms:W3CDTF">2014-09-21T06:22:00Z</dcterms:modified>
</cp:coreProperties>
</file>