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E" w:rsidRDefault="002A370E" w:rsidP="0082521B">
      <w:pPr>
        <w:tabs>
          <w:tab w:val="left" w:pos="7090"/>
        </w:tabs>
      </w:pPr>
    </w:p>
    <w:p w:rsidR="002A370E" w:rsidRPr="003623CB" w:rsidRDefault="002A370E" w:rsidP="002A370E">
      <w:pPr>
        <w:tabs>
          <w:tab w:val="left" w:pos="7090"/>
        </w:tabs>
        <w:jc w:val="right"/>
        <w:rPr>
          <w:rFonts w:asciiTheme="minorHAnsi" w:hAnsiTheme="minorHAnsi"/>
        </w:rPr>
      </w:pPr>
      <w:r w:rsidRPr="003623CB">
        <w:rPr>
          <w:rFonts w:asciiTheme="minorHAnsi" w:hAnsiTheme="minorHAnsi"/>
        </w:rPr>
        <w:t>.</w:t>
      </w:r>
    </w:p>
    <w:p w:rsidR="002A370E" w:rsidRPr="003623CB" w:rsidRDefault="002A370E" w:rsidP="002A370E">
      <w:pPr>
        <w:tabs>
          <w:tab w:val="left" w:pos="7090"/>
        </w:tabs>
        <w:rPr>
          <w:rFonts w:asciiTheme="minorHAnsi" w:hAnsiTheme="minorHAnsi"/>
        </w:rPr>
      </w:pPr>
      <w:bookmarkStart w:id="0" w:name="_GoBack"/>
      <w:bookmarkEnd w:id="0"/>
    </w:p>
    <w:p w:rsidR="002A370E" w:rsidRPr="00DF29F6" w:rsidRDefault="00DF29F6" w:rsidP="002A370E">
      <w:pPr>
        <w:tabs>
          <w:tab w:val="left" w:pos="7090"/>
        </w:tabs>
        <w:jc w:val="center"/>
        <w:rPr>
          <w:rFonts w:asciiTheme="minorHAnsi" w:hAnsiTheme="minorHAnsi"/>
          <w:b/>
        </w:rPr>
      </w:pPr>
      <w:r w:rsidRPr="00DF29F6">
        <w:rPr>
          <w:rFonts w:asciiTheme="minorHAnsi" w:hAnsiTheme="minorHAnsi"/>
          <w:b/>
        </w:rPr>
        <w:t xml:space="preserve">FAQ dotyczący </w:t>
      </w:r>
      <w:r w:rsidR="002A370E" w:rsidRPr="00DF29F6">
        <w:rPr>
          <w:rFonts w:asciiTheme="minorHAnsi" w:hAnsiTheme="minorHAnsi"/>
          <w:b/>
        </w:rPr>
        <w:t>zapytania ofertowego</w:t>
      </w:r>
    </w:p>
    <w:p w:rsidR="002A370E" w:rsidRPr="003623CB" w:rsidRDefault="002A370E" w:rsidP="002A370E">
      <w:pPr>
        <w:tabs>
          <w:tab w:val="left" w:pos="7090"/>
        </w:tabs>
        <w:rPr>
          <w:rFonts w:asciiTheme="minorHAnsi" w:hAnsiTheme="minorHAnsi"/>
        </w:rPr>
      </w:pPr>
    </w:p>
    <w:p w:rsidR="002A370E" w:rsidRPr="003623CB" w:rsidRDefault="002A370E" w:rsidP="002A370E">
      <w:pPr>
        <w:spacing w:after="0" w:line="240" w:lineRule="auto"/>
        <w:jc w:val="both"/>
      </w:pPr>
      <w:r w:rsidRPr="00525A54">
        <w:t xml:space="preserve">Akademia Projektów Europejskich Sławomir Witkowski, </w:t>
      </w:r>
      <w:r>
        <w:t xml:space="preserve">Głogowo, </w:t>
      </w:r>
      <w:r w:rsidRPr="00525A54">
        <w:t>ul. Łabędzia 29, 87-123 Dobrzejewice</w:t>
      </w:r>
      <w:r>
        <w:t xml:space="preserve"> (Biuro Projektu, ul. Młyńska 7, 86-200 Chełmno)</w:t>
      </w:r>
      <w:r w:rsidRPr="003623CB">
        <w:t xml:space="preserve"> </w:t>
      </w:r>
      <w:r w:rsidRPr="003623CB">
        <w:rPr>
          <w:rFonts w:eastAsia="Times New Roman" w:cs="Arial"/>
          <w:lang w:eastAsia="pl-PL"/>
        </w:rPr>
        <w:t>w związku z otrzymaniem pytań do wysłanego w dniu 21 września 2014 r. zaproszenia do złożenia oferty na usługi pośrednictwa pracy</w:t>
      </w:r>
      <w:r w:rsidRPr="003623CB">
        <w:t xml:space="preserve"> przez Agencję Pośrednictwa Pracy, przesyła zestawienie odpowiedzi dot. zapytania.</w:t>
      </w:r>
    </w:p>
    <w:p w:rsidR="002A370E" w:rsidRPr="003623CB" w:rsidRDefault="002A370E" w:rsidP="002A370E">
      <w:pPr>
        <w:spacing w:after="0" w:line="240" w:lineRule="auto"/>
        <w:jc w:val="both"/>
      </w:pPr>
    </w:p>
    <w:p w:rsidR="002A370E" w:rsidRPr="003623CB" w:rsidRDefault="002A370E" w:rsidP="002A370E">
      <w:pPr>
        <w:spacing w:after="0" w:line="240" w:lineRule="auto"/>
        <w:jc w:val="both"/>
      </w:pPr>
      <w:r w:rsidRPr="003623CB">
        <w:t>Zapytanie ofertowe zostało wysłane w związku z realizowanym projektem</w:t>
      </w:r>
      <w:r>
        <w:t xml:space="preserve"> pn.</w:t>
      </w:r>
      <w:r w:rsidRPr="003623CB">
        <w:t xml:space="preserve"> </w:t>
      </w:r>
      <w:r w:rsidRPr="00525A54">
        <w:rPr>
          <w:b/>
          <w:i/>
        </w:rPr>
        <w:t>„</w:t>
      </w:r>
      <w:r>
        <w:rPr>
          <w:b/>
          <w:i/>
        </w:rPr>
        <w:t>Wygraj swoją przyszłość!</w:t>
      </w:r>
      <w:r w:rsidRPr="00525A54">
        <w:rPr>
          <w:b/>
          <w:i/>
        </w:rPr>
        <w:t>”</w:t>
      </w:r>
      <w:r w:rsidRPr="00525A54">
        <w:t xml:space="preserve"> współfinansowanym </w:t>
      </w:r>
      <w:r w:rsidRPr="00525A54">
        <w:rPr>
          <w:rFonts w:eastAsia="Times New Roman" w:cs="Arial"/>
          <w:lang w:eastAsia="pl-PL"/>
        </w:rPr>
        <w:t xml:space="preserve">przez Unię Europejską ze środków Europejskiego Funduszu Społecznego w ramach Programu Operacyjnego  Kapitał Ludzki, </w:t>
      </w:r>
      <w:r w:rsidRPr="00525A54">
        <w:rPr>
          <w:rFonts w:eastAsia="Times New Roman" w:cs="Arial"/>
          <w:b/>
          <w:i/>
          <w:lang w:eastAsia="pl-PL"/>
        </w:rPr>
        <w:t>Poddziałania 6.1.1 Wsparcie osób pozostających bez zatrudnienia na regionalnym rynku pracy</w:t>
      </w:r>
      <w:r w:rsidRPr="00525A54">
        <w:t xml:space="preserve">, </w:t>
      </w:r>
      <w:r w:rsidRPr="00525A54">
        <w:rPr>
          <w:rFonts w:eastAsia="Times New Roman" w:cs="Arial"/>
          <w:lang w:eastAsia="pl-PL"/>
        </w:rPr>
        <w:t xml:space="preserve">wartość projektu </w:t>
      </w:r>
      <w:r>
        <w:rPr>
          <w:rFonts w:eastAsia="Times New Roman" w:cs="Arial"/>
          <w:lang w:eastAsia="pl-PL"/>
        </w:rPr>
        <w:t>625 201,37</w:t>
      </w:r>
      <w:r w:rsidRPr="00525A54">
        <w:rPr>
          <w:rFonts w:eastAsia="Times New Roman" w:cs="Arial"/>
          <w:lang w:eastAsia="pl-PL"/>
        </w:rPr>
        <w:t xml:space="preserve"> PLN, czas realizacji projektu 01.0</w:t>
      </w:r>
      <w:r>
        <w:rPr>
          <w:rFonts w:eastAsia="Times New Roman" w:cs="Arial"/>
          <w:lang w:eastAsia="pl-PL"/>
        </w:rPr>
        <w:t>8.</w:t>
      </w:r>
      <w:r w:rsidRPr="00525A54">
        <w:rPr>
          <w:rFonts w:eastAsia="Times New Roman" w:cs="Arial"/>
          <w:lang w:eastAsia="pl-PL"/>
        </w:rPr>
        <w:t xml:space="preserve">2014 – </w:t>
      </w:r>
      <w:r>
        <w:rPr>
          <w:rFonts w:eastAsia="Times New Roman" w:cs="Arial"/>
          <w:lang w:eastAsia="pl-PL"/>
        </w:rPr>
        <w:t>30.04</w:t>
      </w:r>
      <w:r w:rsidRPr="00525A54">
        <w:rPr>
          <w:rFonts w:eastAsia="Times New Roman" w:cs="Arial"/>
          <w:lang w:eastAsia="pl-PL"/>
        </w:rPr>
        <w:t>.2015</w:t>
      </w:r>
    </w:p>
    <w:p w:rsidR="002A370E" w:rsidRPr="003623CB" w:rsidRDefault="002A370E" w:rsidP="002A370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A370E" w:rsidRPr="003623CB" w:rsidRDefault="002A370E" w:rsidP="002A370E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3623CB">
        <w:rPr>
          <w:rFonts w:eastAsia="Times New Roman" w:cs="Arial"/>
          <w:b/>
          <w:lang w:eastAsia="pl-PL"/>
        </w:rPr>
        <w:t xml:space="preserve">oznaczenie - Wspólny Słownik Zamówień (CPV): </w:t>
      </w:r>
    </w:p>
    <w:p w:rsidR="002A370E" w:rsidRPr="003623CB" w:rsidRDefault="002A370E" w:rsidP="002A370E">
      <w:pPr>
        <w:spacing w:after="0" w:line="240" w:lineRule="auto"/>
        <w:jc w:val="both"/>
        <w:rPr>
          <w:b/>
        </w:rPr>
      </w:pPr>
    </w:p>
    <w:p w:rsidR="002A370E" w:rsidRPr="003623CB" w:rsidRDefault="002A370E" w:rsidP="002A370E">
      <w:pPr>
        <w:spacing w:after="0" w:line="240" w:lineRule="auto"/>
        <w:jc w:val="both"/>
      </w:pPr>
      <w:r w:rsidRPr="003623CB">
        <w:rPr>
          <w:rStyle w:val="Pogrubienie"/>
        </w:rPr>
        <w:t>79611000-0</w:t>
      </w:r>
      <w:r w:rsidRPr="003623CB">
        <w:t xml:space="preserve">– usługi poszukiwania pracy, </w:t>
      </w:r>
    </w:p>
    <w:p w:rsidR="002A370E" w:rsidRPr="003623CB" w:rsidRDefault="002A370E" w:rsidP="002A370E">
      <w:pPr>
        <w:spacing w:after="0" w:line="240" w:lineRule="auto"/>
        <w:jc w:val="both"/>
      </w:pPr>
      <w:r w:rsidRPr="003623CB">
        <w:rPr>
          <w:b/>
        </w:rPr>
        <w:t>79600000-0</w:t>
      </w:r>
      <w:r w:rsidRPr="003623CB">
        <w:t xml:space="preserve"> – usługi rekrutacyjne, </w:t>
      </w:r>
    </w:p>
    <w:p w:rsidR="002A370E" w:rsidRPr="003623CB" w:rsidRDefault="002A370E" w:rsidP="002A370E">
      <w:pPr>
        <w:spacing w:after="0" w:line="240" w:lineRule="auto"/>
        <w:jc w:val="both"/>
      </w:pPr>
      <w:r w:rsidRPr="003623CB">
        <w:rPr>
          <w:b/>
        </w:rPr>
        <w:t>79620000-6</w:t>
      </w:r>
      <w:r w:rsidRPr="003623CB">
        <w:t xml:space="preserve"> – usługi w zakresie pozyskiwania personelu, w tym pracowników sezonowych.</w:t>
      </w:r>
    </w:p>
    <w:p w:rsidR="002A370E" w:rsidRPr="003623CB" w:rsidRDefault="002A370E" w:rsidP="002A370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A370E" w:rsidRPr="003623CB" w:rsidRDefault="002A370E" w:rsidP="002A370E">
      <w:pPr>
        <w:spacing w:after="0" w:line="240" w:lineRule="auto"/>
        <w:jc w:val="both"/>
        <w:rPr>
          <w:b/>
          <w:bCs/>
          <w:u w:val="single"/>
        </w:rPr>
      </w:pPr>
      <w:r w:rsidRPr="003623CB">
        <w:rPr>
          <w:b/>
          <w:bCs/>
          <w:u w:val="single"/>
        </w:rPr>
        <w:t xml:space="preserve">ZAMAWIAJACY: </w:t>
      </w:r>
    </w:p>
    <w:p w:rsidR="002A370E" w:rsidRPr="003623CB" w:rsidRDefault="002A370E" w:rsidP="002A370E">
      <w:pPr>
        <w:spacing w:after="0" w:line="240" w:lineRule="auto"/>
        <w:ind w:left="1080"/>
        <w:jc w:val="both"/>
        <w:rPr>
          <w:b/>
          <w:bCs/>
        </w:rPr>
      </w:pPr>
    </w:p>
    <w:p w:rsidR="002A370E" w:rsidRPr="00B664ED" w:rsidRDefault="002A370E" w:rsidP="002A370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Akademia Projektów Europejskich Sławomir Witkowski</w:t>
      </w:r>
      <w:r w:rsidRPr="00B664ED">
        <w:rPr>
          <w:sz w:val="21"/>
          <w:szCs w:val="21"/>
        </w:rPr>
        <w:t xml:space="preserve">– </w:t>
      </w:r>
      <w:r w:rsidRPr="00B664ED">
        <w:rPr>
          <w:b/>
          <w:bCs/>
          <w:i/>
          <w:iCs/>
          <w:sz w:val="21"/>
          <w:szCs w:val="21"/>
        </w:rPr>
        <w:t>Beneficjent Projektu</w:t>
      </w:r>
    </w:p>
    <w:p w:rsidR="002A370E" w:rsidRPr="00B664ED" w:rsidRDefault="002A370E" w:rsidP="002A370E">
      <w:pPr>
        <w:spacing w:after="0" w:line="240" w:lineRule="auto"/>
        <w:jc w:val="both"/>
        <w:rPr>
          <w:rFonts w:eastAsia="Times New Roman" w:cs="Arial"/>
          <w:sz w:val="21"/>
          <w:szCs w:val="21"/>
          <w:highlight w:val="yellow"/>
          <w:lang w:eastAsia="pl-PL"/>
        </w:rPr>
      </w:pPr>
      <w:r>
        <w:rPr>
          <w:sz w:val="21"/>
          <w:szCs w:val="21"/>
        </w:rPr>
        <w:t>Głogowo, ul. Łabędzia 29, 87-123 Dobrzejewice</w:t>
      </w:r>
    </w:p>
    <w:p w:rsidR="002A370E" w:rsidRPr="005E2AC2" w:rsidRDefault="002A370E" w:rsidP="002A370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5E2AC2">
        <w:rPr>
          <w:rFonts w:eastAsia="Times New Roman" w:cs="Arial"/>
          <w:sz w:val="21"/>
          <w:szCs w:val="21"/>
          <w:lang w:eastAsia="pl-PL"/>
        </w:rPr>
        <w:t xml:space="preserve">NIP: </w:t>
      </w:r>
      <w:r>
        <w:rPr>
          <w:rFonts w:eastAsia="Times New Roman" w:cs="Arial"/>
          <w:sz w:val="21"/>
          <w:szCs w:val="21"/>
          <w:lang w:eastAsia="pl-PL"/>
        </w:rPr>
        <w:t>879-104-87-79</w:t>
      </w:r>
      <w:r w:rsidRPr="005E2AC2">
        <w:rPr>
          <w:rFonts w:eastAsia="Times New Roman" w:cs="Arial"/>
          <w:sz w:val="21"/>
          <w:szCs w:val="21"/>
          <w:lang w:eastAsia="pl-PL"/>
        </w:rPr>
        <w:t xml:space="preserve"> REGON: </w:t>
      </w:r>
      <w:r>
        <w:rPr>
          <w:rFonts w:eastAsia="Times New Roman" w:cs="Arial"/>
          <w:sz w:val="21"/>
          <w:szCs w:val="21"/>
          <w:lang w:eastAsia="pl-PL"/>
        </w:rPr>
        <w:t>341336434</w:t>
      </w:r>
    </w:p>
    <w:p w:rsidR="002A370E" w:rsidRPr="003623CB" w:rsidRDefault="002A370E" w:rsidP="002A370E">
      <w:pPr>
        <w:tabs>
          <w:tab w:val="left" w:pos="7090"/>
        </w:tabs>
        <w:jc w:val="center"/>
        <w:rPr>
          <w:rFonts w:asciiTheme="minorHAnsi" w:hAnsiTheme="minorHAnsi"/>
        </w:rPr>
      </w:pPr>
    </w:p>
    <w:p w:rsidR="002A370E" w:rsidRPr="003623CB" w:rsidRDefault="002A370E" w:rsidP="002A370E">
      <w:pPr>
        <w:spacing w:after="0" w:line="240" w:lineRule="auto"/>
        <w:jc w:val="both"/>
        <w:rPr>
          <w:b/>
          <w:bCs/>
          <w:u w:val="single"/>
        </w:rPr>
      </w:pPr>
      <w:r w:rsidRPr="003623CB">
        <w:rPr>
          <w:b/>
          <w:bCs/>
          <w:u w:val="single"/>
        </w:rPr>
        <w:t xml:space="preserve">PYTANIA I ODPOWIEDZI: </w:t>
      </w:r>
    </w:p>
    <w:p w:rsidR="002A370E" w:rsidRDefault="002A370E" w:rsidP="002A370E">
      <w:pPr>
        <w:tabs>
          <w:tab w:val="left" w:pos="7090"/>
        </w:tabs>
        <w:jc w:val="center"/>
        <w:rPr>
          <w:rFonts w:asciiTheme="minorHAnsi" w:hAnsiTheme="minorHAnsi"/>
        </w:rPr>
      </w:pPr>
    </w:p>
    <w:p w:rsidR="002A370E" w:rsidRPr="002A370E" w:rsidRDefault="00884289" w:rsidP="002A370E">
      <w:pPr>
        <w:rPr>
          <w:b/>
        </w:rPr>
      </w:pPr>
      <w:r>
        <w:rPr>
          <w:b/>
        </w:rPr>
        <w:t xml:space="preserve">Pytanie </w:t>
      </w:r>
      <w:r w:rsidR="002A370E" w:rsidRPr="002A370E">
        <w:rPr>
          <w:b/>
        </w:rPr>
        <w:t>1. Jak długie mają być staże dla uczestników projektu? Kiedy konkretnie staże mają  się odbyć?</w:t>
      </w:r>
    </w:p>
    <w:p w:rsidR="002A370E" w:rsidRDefault="002A370E" w:rsidP="002A370E">
      <w:r>
        <w:t>Odp. Staże trwają 6 miesięcy i muszą się rozpocząć nie później niż 1 listopada.</w:t>
      </w:r>
    </w:p>
    <w:p w:rsidR="002A370E" w:rsidRPr="002A370E" w:rsidRDefault="00884289" w:rsidP="002A370E">
      <w:pPr>
        <w:rPr>
          <w:b/>
        </w:rPr>
      </w:pPr>
      <w:r>
        <w:rPr>
          <w:b/>
        </w:rPr>
        <w:t xml:space="preserve">Pytanie </w:t>
      </w:r>
      <w:r w:rsidR="002A370E" w:rsidRPr="002A370E">
        <w:rPr>
          <w:b/>
        </w:rPr>
        <w:t>2. Ile miejsc pracy wykonawca ma zapewnić i na jakich warunkach? Proszę podać formę zatrudnienia, na jaki okres, itp.</w:t>
      </w:r>
    </w:p>
    <w:p w:rsidR="002A370E" w:rsidRDefault="002A370E" w:rsidP="002A370E">
      <w:r w:rsidRPr="003623CB">
        <w:rPr>
          <w:rFonts w:eastAsia="Times New Roman"/>
          <w:lang w:eastAsia="pl-PL"/>
        </w:rPr>
        <w:t xml:space="preserve">Odp. </w:t>
      </w:r>
      <w:r w:rsidRPr="00222507">
        <w:rPr>
          <w:rFonts w:eastAsia="Times New Roman"/>
          <w:lang w:eastAsia="pl-PL"/>
        </w:rPr>
        <w:t>W ramach projektu przewiduje się, że minimum 16 uczestników w ciągu 3 miesięcy od daty ukończenia udziału w projekcie zostanie zatrudnionych na minimum 3 miesiące w ramach umowy o pracę, bądź umowy cywilno-prawnej, której wartość nie może być niższa  niż 3-krotność minimalnego wynagrodzenia ustawowego obowiązującego w danym okresie w Polsce (obecnie jest to kwota 1680,00 zł).</w:t>
      </w:r>
    </w:p>
    <w:p w:rsidR="002A370E" w:rsidRPr="00884289" w:rsidRDefault="00884289" w:rsidP="002A370E">
      <w:pPr>
        <w:rPr>
          <w:b/>
        </w:rPr>
      </w:pPr>
      <w:r w:rsidRPr="00884289">
        <w:rPr>
          <w:b/>
        </w:rPr>
        <w:lastRenderedPageBreak/>
        <w:t xml:space="preserve">Pytanie </w:t>
      </w:r>
      <w:r w:rsidR="002A370E" w:rsidRPr="00884289">
        <w:rPr>
          <w:b/>
        </w:rPr>
        <w:t>3. Czy jedna giełda pracy ma być zorganizowana dla ok.9 osób? Dla jednej grupy zawodowej?</w:t>
      </w:r>
      <w:r>
        <w:rPr>
          <w:b/>
        </w:rPr>
        <w:t xml:space="preserve"> </w:t>
      </w:r>
      <w:r w:rsidR="002A370E" w:rsidRPr="00884289">
        <w:rPr>
          <w:b/>
        </w:rPr>
        <w:t>Czy w giełdzie pracy mogą uczestniczyć osoby spoza projektu? Gdzie ma  się odbyć giełda?</w:t>
      </w:r>
    </w:p>
    <w:p w:rsidR="002A370E" w:rsidRDefault="00884289" w:rsidP="002A370E">
      <w:r>
        <w:t xml:space="preserve">Odp. </w:t>
      </w:r>
      <w:r w:rsidR="002A370E">
        <w:t xml:space="preserve">Giełda pracy może zostać zorganizowana dla kilku grup jednocześnie pod warunkiem aranżacji spotkań pracodawca-uczestnik zgodnych ze szkoleniem zawodowym uczestnika i profilem działania pracodawcy. Giełda </w:t>
      </w:r>
      <w:r>
        <w:t xml:space="preserve">finansowana w ramach projektu </w:t>
      </w:r>
      <w:r w:rsidR="002A370E">
        <w:t>jest przeznaczona wyłącznie dla uczestników projektu. Giełdy powinny odbywać się na terenie Miasta Chełmno, tak by zapewnić ró</w:t>
      </w:r>
      <w:r>
        <w:t>wny dostęp uczestnikom projektu.</w:t>
      </w:r>
      <w:r w:rsidR="002A370E">
        <w:t xml:space="preserve"> </w:t>
      </w:r>
    </w:p>
    <w:p w:rsidR="002A370E" w:rsidRPr="00884289" w:rsidRDefault="00884289" w:rsidP="002A370E">
      <w:pPr>
        <w:rPr>
          <w:b/>
        </w:rPr>
      </w:pPr>
      <w:r>
        <w:rPr>
          <w:b/>
        </w:rPr>
        <w:t xml:space="preserve">Pytanie </w:t>
      </w:r>
      <w:r w:rsidR="002A370E" w:rsidRPr="00884289">
        <w:rPr>
          <w:b/>
        </w:rPr>
        <w:t>4. Proszę o informację o terminach  płatności za usługę: czy będą miesięczne? Czy po zakończeniu całej usługi?</w:t>
      </w:r>
    </w:p>
    <w:p w:rsidR="00884289" w:rsidRDefault="002A370E" w:rsidP="002A370E">
      <w:pPr>
        <w:rPr>
          <w:color w:val="000000"/>
        </w:rPr>
      </w:pPr>
      <w:r>
        <w:t>Odp. Sposób płatności za wykonaną usługę będzie szczegółowo określony w umowie zawartej z wykonawcą. Planujemy realizację płatności w syste</w:t>
      </w:r>
      <w:r w:rsidR="00884289">
        <w:t xml:space="preserve">mie miesięcznym. Środki będą przekazywane na konto realizatora usługi po dopełnieniu wszystkich formalności </w:t>
      </w:r>
      <w:r w:rsidR="00884289" w:rsidRPr="003B24BA">
        <w:rPr>
          <w:color w:val="000000"/>
        </w:rPr>
        <w:t>pod warunkiem dostępności na rachunku</w:t>
      </w:r>
      <w:r w:rsidR="00884289">
        <w:rPr>
          <w:color w:val="000000"/>
        </w:rPr>
        <w:t xml:space="preserve"> Beneficjenta</w:t>
      </w:r>
      <w:r w:rsidR="00884289" w:rsidRPr="003B24BA">
        <w:rPr>
          <w:color w:val="000000"/>
        </w:rPr>
        <w:t xml:space="preserve"> środków fin</w:t>
      </w:r>
      <w:r w:rsidR="00884289">
        <w:rPr>
          <w:color w:val="000000"/>
        </w:rPr>
        <w:t>ansowych na realizację projektu.</w:t>
      </w:r>
    </w:p>
    <w:p w:rsidR="002A370E" w:rsidRPr="00884289" w:rsidRDefault="00884289" w:rsidP="002A370E">
      <w:pPr>
        <w:rPr>
          <w:b/>
        </w:rPr>
      </w:pPr>
      <w:r>
        <w:rPr>
          <w:b/>
        </w:rPr>
        <w:t xml:space="preserve">Pytanie </w:t>
      </w:r>
      <w:r w:rsidRPr="00884289">
        <w:rPr>
          <w:b/>
        </w:rPr>
        <w:t>5. Jak wygląda struktura grup w ramach szkoleń zawodowych z uwzględnieniem miejsca zamieszkania?</w:t>
      </w:r>
    </w:p>
    <w:p w:rsidR="00884289" w:rsidRDefault="00884289" w:rsidP="002A370E">
      <w:r>
        <w:t xml:space="preserve">Odp. </w:t>
      </w:r>
    </w:p>
    <w:p w:rsidR="002A370E" w:rsidRDefault="002A370E" w:rsidP="002A370E">
      <w:r w:rsidRPr="005F2AF5">
        <w:t>Magazynier + kierowca wózków jezdniowych z napędem silnikowym z bezpieczną wymianą butli gazowej</w:t>
      </w:r>
      <w:r>
        <w:t xml:space="preserve">; liczba osób i miejscowości zamieszkania: </w:t>
      </w:r>
    </w:p>
    <w:p w:rsidR="002A370E" w:rsidRDefault="002A370E" w:rsidP="002A370E">
      <w:pPr>
        <w:pStyle w:val="Akapitzlist"/>
        <w:numPr>
          <w:ilvl w:val="0"/>
          <w:numId w:val="12"/>
        </w:numPr>
      </w:pPr>
      <w:r>
        <w:t xml:space="preserve">1 osoba – Chełmno, </w:t>
      </w:r>
    </w:p>
    <w:p w:rsidR="002A370E" w:rsidRDefault="002A370E" w:rsidP="002A370E">
      <w:pPr>
        <w:pStyle w:val="Akapitzlist"/>
        <w:numPr>
          <w:ilvl w:val="0"/>
          <w:numId w:val="12"/>
        </w:numPr>
      </w:pPr>
      <w:r>
        <w:t xml:space="preserve">4 osoby – Lisewo, </w:t>
      </w:r>
    </w:p>
    <w:p w:rsidR="002A370E" w:rsidRDefault="002A370E" w:rsidP="002A370E">
      <w:pPr>
        <w:pStyle w:val="Akapitzlist"/>
        <w:numPr>
          <w:ilvl w:val="0"/>
          <w:numId w:val="12"/>
        </w:numPr>
      </w:pPr>
      <w:r>
        <w:t xml:space="preserve">1 osoba – Pniewite, </w:t>
      </w:r>
    </w:p>
    <w:p w:rsidR="002A370E" w:rsidRDefault="002A370E" w:rsidP="002A370E">
      <w:pPr>
        <w:pStyle w:val="Akapitzlist"/>
        <w:numPr>
          <w:ilvl w:val="0"/>
          <w:numId w:val="12"/>
        </w:numPr>
      </w:pPr>
      <w:r>
        <w:t xml:space="preserve">1 osoba – Rybieniec, </w:t>
      </w:r>
    </w:p>
    <w:p w:rsidR="002A370E" w:rsidRDefault="002A370E" w:rsidP="002A370E">
      <w:pPr>
        <w:pStyle w:val="Akapitzlist"/>
        <w:numPr>
          <w:ilvl w:val="0"/>
          <w:numId w:val="12"/>
        </w:numPr>
      </w:pPr>
      <w:r>
        <w:t xml:space="preserve">1 osoba – Unisław, </w:t>
      </w:r>
    </w:p>
    <w:p w:rsidR="002A370E" w:rsidRDefault="002A370E" w:rsidP="002A370E">
      <w:pPr>
        <w:pStyle w:val="Akapitzlist"/>
        <w:numPr>
          <w:ilvl w:val="0"/>
          <w:numId w:val="12"/>
        </w:numPr>
      </w:pPr>
      <w:r>
        <w:t xml:space="preserve">1 osoba – Wrocławki, </w:t>
      </w:r>
    </w:p>
    <w:p w:rsidR="002A370E" w:rsidRDefault="002A370E" w:rsidP="002A370E">
      <w:pPr>
        <w:pStyle w:val="Akapitzlist"/>
        <w:numPr>
          <w:ilvl w:val="0"/>
          <w:numId w:val="12"/>
        </w:numPr>
      </w:pPr>
      <w:r>
        <w:t>1 osoba – Zakrzewo;</w:t>
      </w:r>
    </w:p>
    <w:p w:rsidR="002A370E" w:rsidRDefault="002A370E" w:rsidP="002A370E">
      <w:r>
        <w:t>Pracownik biurowy ds.</w:t>
      </w:r>
      <w:r w:rsidR="00884289">
        <w:t xml:space="preserve"> fakturowania; liczba osób i miejscowości zamieszkania:</w:t>
      </w:r>
    </w:p>
    <w:p w:rsidR="002A370E" w:rsidRDefault="002A370E" w:rsidP="002A370E">
      <w:pPr>
        <w:pStyle w:val="Akapitzlist"/>
        <w:numPr>
          <w:ilvl w:val="0"/>
          <w:numId w:val="13"/>
        </w:numPr>
      </w:pPr>
      <w:r>
        <w:t>4 osoby – Chełmno</w:t>
      </w:r>
    </w:p>
    <w:p w:rsidR="002A370E" w:rsidRDefault="002A370E" w:rsidP="002A370E">
      <w:pPr>
        <w:pStyle w:val="Akapitzlist"/>
        <w:numPr>
          <w:ilvl w:val="0"/>
          <w:numId w:val="13"/>
        </w:numPr>
      </w:pPr>
      <w:r>
        <w:t>1 osoba – Dolne</w:t>
      </w:r>
    </w:p>
    <w:p w:rsidR="002A370E" w:rsidRDefault="002A370E" w:rsidP="002A370E">
      <w:pPr>
        <w:pStyle w:val="Akapitzlist"/>
        <w:numPr>
          <w:ilvl w:val="0"/>
          <w:numId w:val="13"/>
        </w:numPr>
      </w:pPr>
      <w:r>
        <w:t>1 osoba – Dolne Wymiary</w:t>
      </w:r>
    </w:p>
    <w:p w:rsidR="002A370E" w:rsidRDefault="002A370E" w:rsidP="002A370E">
      <w:pPr>
        <w:pStyle w:val="Akapitzlist"/>
        <w:numPr>
          <w:ilvl w:val="0"/>
          <w:numId w:val="13"/>
        </w:numPr>
      </w:pPr>
      <w:r>
        <w:t>1 osoba – Kamionka</w:t>
      </w:r>
    </w:p>
    <w:p w:rsidR="002A370E" w:rsidRDefault="002A370E" w:rsidP="002A370E">
      <w:pPr>
        <w:pStyle w:val="Akapitzlist"/>
        <w:numPr>
          <w:ilvl w:val="0"/>
          <w:numId w:val="13"/>
        </w:numPr>
      </w:pPr>
      <w:r>
        <w:t>1 osoba – Klamry</w:t>
      </w:r>
    </w:p>
    <w:p w:rsidR="002A370E" w:rsidRDefault="002A370E" w:rsidP="002A370E">
      <w:pPr>
        <w:pStyle w:val="Akapitzlist"/>
        <w:numPr>
          <w:ilvl w:val="0"/>
          <w:numId w:val="13"/>
        </w:numPr>
      </w:pPr>
      <w:r>
        <w:t>2 osoby – Kornatowo</w:t>
      </w:r>
    </w:p>
    <w:p w:rsidR="002A370E" w:rsidRDefault="002A370E" w:rsidP="002A370E">
      <w:pPr>
        <w:pStyle w:val="Akapitzlist"/>
        <w:numPr>
          <w:ilvl w:val="0"/>
          <w:numId w:val="13"/>
        </w:numPr>
      </w:pPr>
      <w:r>
        <w:t>1 osoba – Lipienek</w:t>
      </w:r>
    </w:p>
    <w:p w:rsidR="002A370E" w:rsidRDefault="002A370E" w:rsidP="002A370E">
      <w:pPr>
        <w:pStyle w:val="Akapitzlist"/>
        <w:numPr>
          <w:ilvl w:val="0"/>
          <w:numId w:val="13"/>
        </w:numPr>
      </w:pPr>
      <w:r>
        <w:t>2 osoby – Lisewo</w:t>
      </w:r>
    </w:p>
    <w:p w:rsidR="002A370E" w:rsidRDefault="002A370E" w:rsidP="002A370E">
      <w:pPr>
        <w:pStyle w:val="Akapitzlist"/>
        <w:numPr>
          <w:ilvl w:val="0"/>
          <w:numId w:val="13"/>
        </w:numPr>
      </w:pPr>
      <w:r>
        <w:t>1 osoba – Stolno</w:t>
      </w:r>
    </w:p>
    <w:p w:rsidR="002A370E" w:rsidRDefault="002A370E" w:rsidP="002A370E">
      <w:pPr>
        <w:pStyle w:val="Akapitzlist"/>
        <w:numPr>
          <w:ilvl w:val="0"/>
          <w:numId w:val="13"/>
        </w:numPr>
      </w:pPr>
      <w:r>
        <w:t>1 osoba – Unisław</w:t>
      </w:r>
    </w:p>
    <w:p w:rsidR="002A370E" w:rsidRDefault="002A370E" w:rsidP="002A370E">
      <w:r>
        <w:lastRenderedPageBreak/>
        <w:t>Pr</w:t>
      </w:r>
      <w:r w:rsidR="00884289">
        <w:t>acownik porządkowy; liczba osób i miejscowości zamieszkania:</w:t>
      </w:r>
    </w:p>
    <w:p w:rsidR="002A370E" w:rsidRDefault="002A370E" w:rsidP="002A370E">
      <w:pPr>
        <w:pStyle w:val="Akapitzlist"/>
        <w:numPr>
          <w:ilvl w:val="0"/>
          <w:numId w:val="14"/>
        </w:numPr>
      </w:pPr>
      <w:r>
        <w:t>2 osoby – Chełmno</w:t>
      </w:r>
    </w:p>
    <w:p w:rsidR="002A370E" w:rsidRDefault="002A370E" w:rsidP="002A370E">
      <w:pPr>
        <w:pStyle w:val="Akapitzlist"/>
        <w:numPr>
          <w:ilvl w:val="0"/>
          <w:numId w:val="14"/>
        </w:numPr>
      </w:pPr>
      <w:r>
        <w:t>1 osoba – Grubno</w:t>
      </w:r>
    </w:p>
    <w:p w:rsidR="002A370E" w:rsidRDefault="002A370E" w:rsidP="002A370E">
      <w:pPr>
        <w:pStyle w:val="Akapitzlist"/>
        <w:numPr>
          <w:ilvl w:val="0"/>
          <w:numId w:val="14"/>
        </w:numPr>
      </w:pPr>
      <w:r>
        <w:t>1 osoba – Jeleniec</w:t>
      </w:r>
    </w:p>
    <w:p w:rsidR="002A370E" w:rsidRDefault="002A370E" w:rsidP="002A370E">
      <w:pPr>
        <w:pStyle w:val="Akapitzlist"/>
        <w:numPr>
          <w:ilvl w:val="0"/>
          <w:numId w:val="14"/>
        </w:numPr>
      </w:pPr>
      <w:r>
        <w:t>1 osoba – Lisewo</w:t>
      </w:r>
    </w:p>
    <w:p w:rsidR="002A370E" w:rsidRDefault="002A370E" w:rsidP="002A370E">
      <w:pPr>
        <w:pStyle w:val="Akapitzlist"/>
        <w:numPr>
          <w:ilvl w:val="0"/>
          <w:numId w:val="14"/>
        </w:numPr>
      </w:pPr>
      <w:r>
        <w:t>1 osoba – Paparzyn</w:t>
      </w:r>
    </w:p>
    <w:p w:rsidR="002A370E" w:rsidRDefault="002A370E" w:rsidP="002A370E">
      <w:pPr>
        <w:pStyle w:val="Akapitzlist"/>
        <w:numPr>
          <w:ilvl w:val="0"/>
          <w:numId w:val="14"/>
        </w:numPr>
      </w:pPr>
      <w:r>
        <w:t>1 osoba – Papowo Biskupie</w:t>
      </w:r>
    </w:p>
    <w:p w:rsidR="002A370E" w:rsidRDefault="002A370E" w:rsidP="002A370E">
      <w:pPr>
        <w:pStyle w:val="Akapitzlist"/>
        <w:numPr>
          <w:ilvl w:val="0"/>
          <w:numId w:val="14"/>
        </w:numPr>
      </w:pPr>
      <w:r>
        <w:t>1 osoba – Starogród Dolny</w:t>
      </w:r>
    </w:p>
    <w:p w:rsidR="002A370E" w:rsidRDefault="002A370E" w:rsidP="002A370E">
      <w:pPr>
        <w:pStyle w:val="Akapitzlist"/>
        <w:numPr>
          <w:ilvl w:val="0"/>
          <w:numId w:val="14"/>
        </w:numPr>
      </w:pPr>
      <w:r>
        <w:t xml:space="preserve">2 osoby - </w:t>
      </w:r>
      <w:proofErr w:type="spellStart"/>
      <w:r>
        <w:t>Storlus</w:t>
      </w:r>
      <w:proofErr w:type="spellEnd"/>
    </w:p>
    <w:p w:rsidR="00AF0414" w:rsidRPr="0082521B" w:rsidRDefault="0082521B" w:rsidP="002A370E">
      <w:pPr>
        <w:tabs>
          <w:tab w:val="left" w:pos="7090"/>
        </w:tabs>
      </w:pPr>
      <w:r>
        <w:tab/>
      </w:r>
    </w:p>
    <w:sectPr w:rsidR="00AF0414" w:rsidRPr="0082521B" w:rsidSect="00BB5352">
      <w:headerReference w:type="default" r:id="rId9"/>
      <w:footerReference w:type="default" r:id="rId10"/>
      <w:pgSz w:w="11906" w:h="16838"/>
      <w:pgMar w:top="167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44" w:rsidRDefault="00F36244" w:rsidP="001C2469">
      <w:pPr>
        <w:spacing w:after="0" w:line="240" w:lineRule="auto"/>
      </w:pPr>
      <w:r>
        <w:separator/>
      </w:r>
    </w:p>
  </w:endnote>
  <w:endnote w:type="continuationSeparator" w:id="0">
    <w:p w:rsidR="00F36244" w:rsidRDefault="00F36244" w:rsidP="001C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F" w:rsidRPr="002426DA" w:rsidRDefault="003A755D" w:rsidP="00755474">
    <w:pPr>
      <w:tabs>
        <w:tab w:val="left" w:pos="6296"/>
      </w:tabs>
      <w:spacing w:before="120"/>
      <w:jc w:val="center"/>
      <w:rPr>
        <w:rFonts w:ascii="Tahoma" w:hAnsi="Tahoma" w:cs="Tahoma"/>
        <w:b/>
        <w:noProof/>
        <w:color w:val="404040"/>
        <w:sz w:val="18"/>
        <w:szCs w:val="18"/>
      </w:rPr>
    </w:pPr>
    <w:r>
      <w:rPr>
        <w:rFonts w:ascii="Tahoma" w:hAnsi="Tahoma" w:cs="Tahoma"/>
        <w:b/>
        <w:noProof/>
        <w:color w:val="404040"/>
        <w:sz w:val="18"/>
        <w:szCs w:val="18"/>
      </w:rPr>
      <w:t>„</w:t>
    </w:r>
    <w:r w:rsidR="00A17AAF">
      <w:rPr>
        <w:rFonts w:ascii="Tahoma" w:hAnsi="Tahoma" w:cs="Tahoma"/>
        <w:b/>
        <w:noProof/>
        <w:color w:val="404040"/>
        <w:sz w:val="18"/>
        <w:szCs w:val="18"/>
      </w:rPr>
      <w:t>Wygraj swoją przyszłość!</w:t>
    </w:r>
    <w:r w:rsidR="00006239">
      <w:rPr>
        <w:rFonts w:ascii="Tahoma" w:hAnsi="Tahoma" w:cs="Tahoma"/>
        <w:b/>
        <w:noProof/>
        <w:color w:val="404040"/>
        <w:sz w:val="18"/>
        <w:szCs w:val="18"/>
      </w:rPr>
      <w:t>”</w:t>
    </w:r>
  </w:p>
  <w:p w:rsidR="0036776F" w:rsidRPr="0082521B" w:rsidRDefault="0036776F" w:rsidP="00687F29">
    <w:pPr>
      <w:pStyle w:val="Stopka"/>
      <w:jc w:val="center"/>
      <w:rPr>
        <w:sz w:val="20"/>
        <w:szCs w:val="20"/>
      </w:rPr>
    </w:pPr>
    <w:r w:rsidRPr="0082521B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44" w:rsidRDefault="00F36244" w:rsidP="001C2469">
      <w:pPr>
        <w:spacing w:after="0" w:line="240" w:lineRule="auto"/>
      </w:pPr>
      <w:r>
        <w:separator/>
      </w:r>
    </w:p>
  </w:footnote>
  <w:footnote w:type="continuationSeparator" w:id="0">
    <w:p w:rsidR="00F36244" w:rsidRDefault="00F36244" w:rsidP="001C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F" w:rsidRDefault="004E76F2" w:rsidP="00B322D0">
    <w:pPr>
      <w:pStyle w:val="Nagwek"/>
      <w:tabs>
        <w:tab w:val="clear" w:pos="4536"/>
        <w:tab w:val="clear" w:pos="9072"/>
        <w:tab w:val="left" w:pos="5846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-370205</wp:posOffset>
              </wp:positionH>
              <wp:positionV relativeFrom="paragraph">
                <wp:posOffset>-429260</wp:posOffset>
              </wp:positionV>
              <wp:extent cx="6263005" cy="1040130"/>
              <wp:effectExtent l="1270" t="0" r="3175" b="0"/>
              <wp:wrapNone/>
              <wp:docPr id="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040130"/>
                        <a:chOff x="835" y="33"/>
                        <a:chExt cx="9863" cy="1638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17" y="570"/>
                          <a:ext cx="1367" cy="5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8" descr="KAPITAL_LUDZKI_POZ.gif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" y="33"/>
                          <a:ext cx="3371" cy="16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UE+EFS_L-mono.gi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9" y="420"/>
                          <a:ext cx="2309" cy="8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-29.15pt;margin-top:-33.8pt;width:493.15pt;height:81.9pt;z-index:251667456" coordorigin="835,33" coordsize="9863,163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5517;top:570;width:1367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7tazBAAAA2gAAAA8AAABkcnMvZG93bnJldi54bWxEj09LAzEUxO+C3yE8wZvNmoPo2rS0SkE8&#10;iPYPeHxsnruLm5eQPNv47Y0geBxm5jfMfFn8pI6U8hjYwvWsAUXcBTdyb2G/21zdgsqC7HAKTBa+&#10;KcNycX42x9aFE7/RcSu9qhDOLVoYRGKrde4G8phnIRJX7yMkj1Jl6rVLeKpwP2nTNDfa48h1YcBI&#10;DwN1n9svb0Hi3abIi39+je+dMXIo6dGsrb28KKt7UEJF/sN/7SdnwcDvlXoD9O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7tazBAAAA2gAAAA8AAAAAAAAAAAAAAAAAnwIA&#10;AGRycy9kb3ducmV2LnhtbFBLBQYAAAAABAAEAPcAAACNAwAAAAA=&#10;">
                <v:imagedata r:id="rId4" o:title="" grayscale="t"/>
              </v:shape>
              <v:shape id="Obraz 8" o:spid="_x0000_s1028" type="#_x0000_t75" alt="KAPITAL_LUDZKI_POZ.gif" style="position:absolute;left:835;top:33;width:3371;height:1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PE+rFAAAA2gAAAA8AAABkcnMvZG93bnJldi54bWxEj09Lw0AUxO9Cv8PyCt7sRgvFpN0WKVX0&#10;ovTPocfX7GuSNvs2ZF/S+O1dQfA4zMxvmMVqcLXqqQ2VZwOPkwQUce5txYWBw/714RlUEGSLtWcy&#10;8E0BVsvR3QIz62+8pX4nhYoQDhkaKEWaTOuQl+QwTHxDHL2zbx1KlG2hbYu3CHe1fkqSmXZYcVwo&#10;saF1Sfl11zkDb+nmWKdp/zXbdp8fl+4o09NZjLkfDy9zUEKD/If/2u/WwBR+r8Qbo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DxPqxQAAANoAAAAPAAAAAAAAAAAAAAAA&#10;AJ8CAABkcnMvZG93bnJldi54bWxQSwUGAAAAAAQABAD3AAAAkQMAAAAA&#10;">
                <v:imagedata r:id="rId5" o:title="KAPITAL_LUDZKI_POZ"/>
                <v:path arrowok="t"/>
              </v:shape>
              <v:shape id="Obraz 9" o:spid="_x0000_s1029" type="#_x0000_t75" alt="UE+EFS_L-mono.gif" style="position:absolute;left:8389;top:420;width:2309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mmKnBAAAA2gAAAA8AAABkcnMvZG93bnJldi54bWxEj0GLwjAUhO+C/yE8wZumipXSNYoKghdZ&#10;rbLnR/Nsi81LbaLWf78RFvY4zMw3zGLVmVo8qXWVZQWTcQSCOLe64kLB5bwbJSCcR9ZYWyYFb3Kw&#10;WvZ7C0y1ffGJnpkvRICwS1FB6X2TSunykgy6sW2Ig3e1rUEfZFtI3eIrwE0tp1E0lwYrDgslNrQt&#10;Kb9lD6Pg+3j5idez2CVdfN8c3hk1yZmUGg669RcIT53/D/+191rBDD5Xwg2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mmKnBAAAA2gAAAA8AAAAAAAAAAAAAAAAAnwIA&#10;AGRycy9kb3ducmV2LnhtbFBLBQYAAAAABAAEAPcAAACNAwAAAAA=&#10;">
                <v:imagedata r:id="rId6" o:title="UE+EFS_L-mono"/>
                <v:path arrowok="t"/>
              </v:shape>
            </v:group>
          </w:pict>
        </mc:Fallback>
      </mc:AlternateContent>
    </w:r>
    <w:r w:rsidR="00B322D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DDA"/>
    <w:multiLevelType w:val="hybridMultilevel"/>
    <w:tmpl w:val="1E3C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93A2A9E"/>
    <w:multiLevelType w:val="hybridMultilevel"/>
    <w:tmpl w:val="C108EC4E"/>
    <w:lvl w:ilvl="0" w:tplc="5582C1F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71AFB"/>
    <w:multiLevelType w:val="hybridMultilevel"/>
    <w:tmpl w:val="8414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A3D5F"/>
    <w:multiLevelType w:val="hybridMultilevel"/>
    <w:tmpl w:val="04FEC7F2"/>
    <w:lvl w:ilvl="0" w:tplc="08F2AB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A6B4F"/>
    <w:multiLevelType w:val="hybridMultilevel"/>
    <w:tmpl w:val="E53E3B88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27E96"/>
    <w:multiLevelType w:val="hybridMultilevel"/>
    <w:tmpl w:val="0FB2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A44CF"/>
    <w:multiLevelType w:val="hybridMultilevel"/>
    <w:tmpl w:val="D61A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30645"/>
    <w:multiLevelType w:val="hybridMultilevel"/>
    <w:tmpl w:val="4BBAAA7C"/>
    <w:lvl w:ilvl="0" w:tplc="E78207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A50C0"/>
    <w:multiLevelType w:val="hybridMultilevel"/>
    <w:tmpl w:val="3848B1B6"/>
    <w:lvl w:ilvl="0" w:tplc="4F0E294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A3C5195"/>
    <w:multiLevelType w:val="hybridMultilevel"/>
    <w:tmpl w:val="9CBC6982"/>
    <w:lvl w:ilvl="0" w:tplc="123E19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9C431F"/>
    <w:multiLevelType w:val="hybridMultilevel"/>
    <w:tmpl w:val="5CE6695E"/>
    <w:lvl w:ilvl="0" w:tplc="4F0E29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5746B"/>
    <w:multiLevelType w:val="hybridMultilevel"/>
    <w:tmpl w:val="6EFAE5FE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A0F98"/>
    <w:multiLevelType w:val="hybridMultilevel"/>
    <w:tmpl w:val="C5CA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89"/>
    <w:rsid w:val="00006239"/>
    <w:rsid w:val="00015957"/>
    <w:rsid w:val="00032C41"/>
    <w:rsid w:val="00045000"/>
    <w:rsid w:val="00045E0E"/>
    <w:rsid w:val="00045E38"/>
    <w:rsid w:val="00052087"/>
    <w:rsid w:val="000836B1"/>
    <w:rsid w:val="000927E1"/>
    <w:rsid w:val="000F279A"/>
    <w:rsid w:val="000F723F"/>
    <w:rsid w:val="001246AE"/>
    <w:rsid w:val="00125DD4"/>
    <w:rsid w:val="00133079"/>
    <w:rsid w:val="001362D4"/>
    <w:rsid w:val="001A79B8"/>
    <w:rsid w:val="001C2469"/>
    <w:rsid w:val="00222249"/>
    <w:rsid w:val="002247E0"/>
    <w:rsid w:val="00232CB7"/>
    <w:rsid w:val="002426DA"/>
    <w:rsid w:val="0027424B"/>
    <w:rsid w:val="0027541B"/>
    <w:rsid w:val="0027627B"/>
    <w:rsid w:val="0028063B"/>
    <w:rsid w:val="00291798"/>
    <w:rsid w:val="00292493"/>
    <w:rsid w:val="002A370E"/>
    <w:rsid w:val="002A6DFC"/>
    <w:rsid w:val="0030533D"/>
    <w:rsid w:val="003258F6"/>
    <w:rsid w:val="003370FC"/>
    <w:rsid w:val="00362112"/>
    <w:rsid w:val="0036776F"/>
    <w:rsid w:val="00367C77"/>
    <w:rsid w:val="003735BA"/>
    <w:rsid w:val="003760F4"/>
    <w:rsid w:val="00383FD8"/>
    <w:rsid w:val="00386E4A"/>
    <w:rsid w:val="0039764E"/>
    <w:rsid w:val="003A4A6E"/>
    <w:rsid w:val="003A755D"/>
    <w:rsid w:val="003B4333"/>
    <w:rsid w:val="003B655B"/>
    <w:rsid w:val="003D7FB1"/>
    <w:rsid w:val="003E184C"/>
    <w:rsid w:val="003E718C"/>
    <w:rsid w:val="004426B6"/>
    <w:rsid w:val="00442D69"/>
    <w:rsid w:val="004714C1"/>
    <w:rsid w:val="0048715A"/>
    <w:rsid w:val="004A7FF6"/>
    <w:rsid w:val="004B64A7"/>
    <w:rsid w:val="004C0D32"/>
    <w:rsid w:val="004C4C5A"/>
    <w:rsid w:val="004D661D"/>
    <w:rsid w:val="004E1F97"/>
    <w:rsid w:val="004E76F2"/>
    <w:rsid w:val="0053245F"/>
    <w:rsid w:val="00540139"/>
    <w:rsid w:val="0054389E"/>
    <w:rsid w:val="00552B57"/>
    <w:rsid w:val="0056654B"/>
    <w:rsid w:val="00591F5B"/>
    <w:rsid w:val="00595C23"/>
    <w:rsid w:val="005B272E"/>
    <w:rsid w:val="005B45C6"/>
    <w:rsid w:val="006217F9"/>
    <w:rsid w:val="00672F35"/>
    <w:rsid w:val="006740A6"/>
    <w:rsid w:val="006773E0"/>
    <w:rsid w:val="00683AF4"/>
    <w:rsid w:val="00687F29"/>
    <w:rsid w:val="006B2656"/>
    <w:rsid w:val="0070033F"/>
    <w:rsid w:val="0070179D"/>
    <w:rsid w:val="007061A5"/>
    <w:rsid w:val="00716AD9"/>
    <w:rsid w:val="00751E8C"/>
    <w:rsid w:val="00754523"/>
    <w:rsid w:val="00755474"/>
    <w:rsid w:val="0076517D"/>
    <w:rsid w:val="00781895"/>
    <w:rsid w:val="007B679C"/>
    <w:rsid w:val="007B7F56"/>
    <w:rsid w:val="007D715D"/>
    <w:rsid w:val="007E5E39"/>
    <w:rsid w:val="00804099"/>
    <w:rsid w:val="0082521B"/>
    <w:rsid w:val="0085136E"/>
    <w:rsid w:val="008532BC"/>
    <w:rsid w:val="00881C52"/>
    <w:rsid w:val="00884289"/>
    <w:rsid w:val="008842D3"/>
    <w:rsid w:val="00892340"/>
    <w:rsid w:val="008A1E80"/>
    <w:rsid w:val="008C10DB"/>
    <w:rsid w:val="008C29D0"/>
    <w:rsid w:val="008E0D7F"/>
    <w:rsid w:val="00921B7F"/>
    <w:rsid w:val="00993B38"/>
    <w:rsid w:val="009A0514"/>
    <w:rsid w:val="009A0D53"/>
    <w:rsid w:val="009A7BC2"/>
    <w:rsid w:val="009B6643"/>
    <w:rsid w:val="009C326E"/>
    <w:rsid w:val="009D64F1"/>
    <w:rsid w:val="009E5DFE"/>
    <w:rsid w:val="009F6BD6"/>
    <w:rsid w:val="00A17AAF"/>
    <w:rsid w:val="00A46519"/>
    <w:rsid w:val="00A77516"/>
    <w:rsid w:val="00A9523D"/>
    <w:rsid w:val="00AB2CAF"/>
    <w:rsid w:val="00AB6855"/>
    <w:rsid w:val="00AC26C5"/>
    <w:rsid w:val="00AE4993"/>
    <w:rsid w:val="00AF0414"/>
    <w:rsid w:val="00AF049B"/>
    <w:rsid w:val="00AF2C80"/>
    <w:rsid w:val="00B1391E"/>
    <w:rsid w:val="00B15DAF"/>
    <w:rsid w:val="00B26E97"/>
    <w:rsid w:val="00B3026E"/>
    <w:rsid w:val="00B322D0"/>
    <w:rsid w:val="00B32447"/>
    <w:rsid w:val="00B32B7F"/>
    <w:rsid w:val="00B44E40"/>
    <w:rsid w:val="00B56934"/>
    <w:rsid w:val="00B94B4C"/>
    <w:rsid w:val="00B9592F"/>
    <w:rsid w:val="00BB5352"/>
    <w:rsid w:val="00BC3194"/>
    <w:rsid w:val="00BC4D2E"/>
    <w:rsid w:val="00BC72C8"/>
    <w:rsid w:val="00BE19DD"/>
    <w:rsid w:val="00BF22BA"/>
    <w:rsid w:val="00C05FB6"/>
    <w:rsid w:val="00C212E1"/>
    <w:rsid w:val="00C21643"/>
    <w:rsid w:val="00C32CA4"/>
    <w:rsid w:val="00C55906"/>
    <w:rsid w:val="00C63E61"/>
    <w:rsid w:val="00C67FAD"/>
    <w:rsid w:val="00C71AD9"/>
    <w:rsid w:val="00C84072"/>
    <w:rsid w:val="00C84105"/>
    <w:rsid w:val="00CA1B04"/>
    <w:rsid w:val="00CA6BAC"/>
    <w:rsid w:val="00CD3B46"/>
    <w:rsid w:val="00D16527"/>
    <w:rsid w:val="00D265A4"/>
    <w:rsid w:val="00D733C7"/>
    <w:rsid w:val="00D94949"/>
    <w:rsid w:val="00DA5127"/>
    <w:rsid w:val="00DB6A04"/>
    <w:rsid w:val="00DC167E"/>
    <w:rsid w:val="00DC64F3"/>
    <w:rsid w:val="00DD47A8"/>
    <w:rsid w:val="00DF29F6"/>
    <w:rsid w:val="00DF3786"/>
    <w:rsid w:val="00E07E8D"/>
    <w:rsid w:val="00E15530"/>
    <w:rsid w:val="00E30E8B"/>
    <w:rsid w:val="00E318EE"/>
    <w:rsid w:val="00E34736"/>
    <w:rsid w:val="00E36E0F"/>
    <w:rsid w:val="00E753EC"/>
    <w:rsid w:val="00E93706"/>
    <w:rsid w:val="00F24D72"/>
    <w:rsid w:val="00F33007"/>
    <w:rsid w:val="00F36244"/>
    <w:rsid w:val="00F4086C"/>
    <w:rsid w:val="00F44028"/>
    <w:rsid w:val="00F45E5B"/>
    <w:rsid w:val="00F5184F"/>
    <w:rsid w:val="00F62B7E"/>
    <w:rsid w:val="00F92053"/>
    <w:rsid w:val="00F93AC9"/>
    <w:rsid w:val="00F97757"/>
    <w:rsid w:val="00FA0C1D"/>
    <w:rsid w:val="00FE0601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7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469"/>
  </w:style>
  <w:style w:type="paragraph" w:styleId="Stopka">
    <w:name w:val="footer"/>
    <w:basedOn w:val="Normalny"/>
    <w:link w:val="Stopka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469"/>
  </w:style>
  <w:style w:type="paragraph" w:styleId="Tekstdymka">
    <w:name w:val="Balloon Text"/>
    <w:basedOn w:val="Normalny"/>
    <w:link w:val="TekstdymkaZnak"/>
    <w:uiPriority w:val="99"/>
    <w:semiHidden/>
    <w:unhideWhenUsed/>
    <w:rsid w:val="001C24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46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C2469"/>
    <w:pPr>
      <w:spacing w:after="200" w:line="276" w:lineRule="auto"/>
    </w:pPr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70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5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7D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27D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E27D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8E0D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A37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2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2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7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469"/>
  </w:style>
  <w:style w:type="paragraph" w:styleId="Stopka">
    <w:name w:val="footer"/>
    <w:basedOn w:val="Normalny"/>
    <w:link w:val="Stopka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469"/>
  </w:style>
  <w:style w:type="paragraph" w:styleId="Tekstdymka">
    <w:name w:val="Balloon Text"/>
    <w:basedOn w:val="Normalny"/>
    <w:link w:val="TekstdymkaZnak"/>
    <w:uiPriority w:val="99"/>
    <w:semiHidden/>
    <w:unhideWhenUsed/>
    <w:rsid w:val="001C24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46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C2469"/>
    <w:pPr>
      <w:spacing w:after="200" w:line="276" w:lineRule="auto"/>
    </w:pPr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70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5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7D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27D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E27D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8E0D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A37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2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ademia%20Projekt&#243;w\Wygraj%20swoj&#261;%20przysz&#322;o&#347;&#263;!\Szablony\MONO%20wygra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4BA4-50FE-4B3A-A1D5-A7EA3C06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wygraj.dotx</Template>
  <TotalTime>1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„Młodzi – Aktywni na rynku pracy”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Rubacha</dc:creator>
  <cp:lastModifiedBy>Sławek</cp:lastModifiedBy>
  <cp:revision>3</cp:revision>
  <cp:lastPrinted>2014-04-17T13:24:00Z</cp:lastPrinted>
  <dcterms:created xsi:type="dcterms:W3CDTF">2014-10-01T19:46:00Z</dcterms:created>
  <dcterms:modified xsi:type="dcterms:W3CDTF">2014-10-01T19:47:00Z</dcterms:modified>
</cp:coreProperties>
</file>