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B" w:rsidRDefault="00426CFB" w:rsidP="00426CFB">
      <w:pPr>
        <w:jc w:val="right"/>
        <w:rPr>
          <w:b/>
          <w:i/>
        </w:rPr>
      </w:pPr>
    </w:p>
    <w:p w:rsidR="00426CFB" w:rsidRPr="00E6348C" w:rsidRDefault="00426CFB" w:rsidP="00426CFB">
      <w:pPr>
        <w:jc w:val="right"/>
        <w:rPr>
          <w:b/>
          <w:i/>
        </w:rPr>
      </w:pPr>
      <w:r w:rsidRPr="00E6348C">
        <w:rPr>
          <w:b/>
          <w:i/>
        </w:rPr>
        <w:t xml:space="preserve">Załącznik nr 4 do Zapytania ofertowego </w:t>
      </w:r>
    </w:p>
    <w:p w:rsidR="00426CFB" w:rsidRDefault="00426CFB" w:rsidP="00426CFB">
      <w:pPr>
        <w:ind w:left="6372"/>
      </w:pPr>
      <w:r>
        <w:t xml:space="preserve">       </w:t>
      </w:r>
    </w:p>
    <w:p w:rsidR="00426CFB" w:rsidRDefault="00426CFB" w:rsidP="00426CFB">
      <w:pPr>
        <w:ind w:left="6372"/>
      </w:pPr>
      <w:r>
        <w:t xml:space="preserve">       Miejscowość, data </w:t>
      </w:r>
    </w:p>
    <w:p w:rsidR="00426CFB" w:rsidRDefault="00426CFB" w:rsidP="00426CFB">
      <w:pPr>
        <w:jc w:val="right"/>
      </w:pPr>
      <w:r>
        <w:t xml:space="preserve">..………………………………..………..                               </w:t>
      </w:r>
    </w:p>
    <w:p w:rsidR="00426CFB" w:rsidRDefault="00426CFB" w:rsidP="00426CFB">
      <w:r>
        <w:t xml:space="preserve">        Pieczęć firmowa   </w:t>
      </w:r>
    </w:p>
    <w:p w:rsidR="00426CFB" w:rsidRDefault="00426CFB" w:rsidP="00426CFB">
      <w:r>
        <w:t xml:space="preserve"> ..………………………………..………..    </w:t>
      </w:r>
    </w:p>
    <w:p w:rsidR="00426CFB" w:rsidRDefault="00426CFB" w:rsidP="00426CFB"/>
    <w:p w:rsidR="00426CFB" w:rsidRDefault="00426CFB" w:rsidP="00426CFB"/>
    <w:p w:rsidR="00426CFB" w:rsidRPr="00362130" w:rsidRDefault="00426CFB" w:rsidP="00426CFB">
      <w:pPr>
        <w:jc w:val="center"/>
        <w:rPr>
          <w:b/>
          <w:sz w:val="28"/>
          <w:szCs w:val="28"/>
        </w:rPr>
      </w:pPr>
      <w:r w:rsidRPr="00362130">
        <w:rPr>
          <w:b/>
          <w:sz w:val="28"/>
          <w:szCs w:val="28"/>
        </w:rPr>
        <w:t>Oświadczenie o posiadaniu wpisu  w Rejestrze agencji pośrednictwa pracy/podmiotów prowadzących agencje zatrudnienia</w:t>
      </w:r>
    </w:p>
    <w:p w:rsidR="00426CFB" w:rsidRDefault="00426CFB" w:rsidP="00426CFB">
      <w:r>
        <w:t xml:space="preserve">Nazwa wykonawcy ................................................................................................. </w:t>
      </w:r>
    </w:p>
    <w:p w:rsidR="00426CFB" w:rsidRDefault="00426CFB" w:rsidP="00426CFB">
      <w:r>
        <w:t xml:space="preserve">Adres wykonawcy ................................................................................................. </w:t>
      </w:r>
    </w:p>
    <w:p w:rsidR="00426CFB" w:rsidRDefault="00426CFB" w:rsidP="00426CFB">
      <w:r>
        <w:t xml:space="preserve">Miejscowość ................................................   Data .....................  </w:t>
      </w:r>
    </w:p>
    <w:p w:rsidR="00426CFB" w:rsidRDefault="00426CFB" w:rsidP="00426CFB">
      <w:r>
        <w:t xml:space="preserve">Oświadczam, że jestem wpisany do Rejestru agencji pośrednictwa pracy/podmiotów prowadzących agencje zatrudnienia, pod numerem……………..    </w:t>
      </w:r>
    </w:p>
    <w:p w:rsidR="00426CFB" w:rsidRDefault="00426CFB" w:rsidP="00426CFB"/>
    <w:p w:rsidR="00426CFB" w:rsidRDefault="00426CFB" w:rsidP="00426CFB">
      <w:pPr>
        <w:spacing w:after="0" w:line="240" w:lineRule="auto"/>
        <w:ind w:left="5670"/>
      </w:pPr>
      <w:r>
        <w:t>Pieczątka i podpis osoby upoważnionej   do reprezentowania Wykonawcy</w:t>
      </w:r>
    </w:p>
    <w:p w:rsidR="00426CFB" w:rsidRDefault="00426CFB" w:rsidP="00426CFB">
      <w:pPr>
        <w:ind w:left="5670"/>
      </w:pPr>
      <w:r>
        <w:t xml:space="preserve"> </w:t>
      </w:r>
    </w:p>
    <w:p w:rsidR="00426CFB" w:rsidRDefault="00426CFB" w:rsidP="00426CFB">
      <w:pPr>
        <w:ind w:left="5670"/>
      </w:pPr>
      <w:r>
        <w:t>…………………………….………………………….</w:t>
      </w:r>
    </w:p>
    <w:p w:rsidR="00426CFB" w:rsidRDefault="00426CFB" w:rsidP="00426CFB">
      <w:pPr>
        <w:spacing w:after="0" w:line="240" w:lineRule="auto"/>
        <w:ind w:left="4961"/>
      </w:pPr>
    </w:p>
    <w:p w:rsidR="00426CFB" w:rsidRDefault="00426CFB" w:rsidP="00426CFB">
      <w:r>
        <w:t xml:space="preserve">  </w:t>
      </w:r>
    </w:p>
    <w:p w:rsidR="00426CFB" w:rsidRDefault="00426CFB" w:rsidP="00426CFB"/>
    <w:p w:rsidR="00426CFB" w:rsidRDefault="00426CFB" w:rsidP="00426CFB"/>
    <w:p w:rsidR="00426CFB" w:rsidRDefault="00426CFB" w:rsidP="00426CFB"/>
    <w:p w:rsidR="00426CFB" w:rsidRDefault="00426CFB" w:rsidP="00426CFB"/>
    <w:p w:rsidR="00AF0414" w:rsidRPr="0082521B" w:rsidRDefault="0082521B" w:rsidP="0082521B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8"/>
      <w:footerReference w:type="default" r:id="rId9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D8" w:rsidRDefault="009B0FD8" w:rsidP="001C2469">
      <w:pPr>
        <w:spacing w:after="0" w:line="240" w:lineRule="auto"/>
      </w:pPr>
      <w:r>
        <w:separator/>
      </w:r>
    </w:p>
  </w:endnote>
  <w:endnote w:type="continuationSeparator" w:id="0">
    <w:p w:rsidR="009B0FD8" w:rsidRDefault="009B0FD8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D8" w:rsidRDefault="009B0FD8" w:rsidP="001C2469">
      <w:pPr>
        <w:spacing w:after="0" w:line="240" w:lineRule="auto"/>
      </w:pPr>
      <w:r>
        <w:separator/>
      </w:r>
    </w:p>
  </w:footnote>
  <w:footnote w:type="continuationSeparator" w:id="0">
    <w:p w:rsidR="009B0FD8" w:rsidRDefault="009B0FD8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CC2DAD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w:pict>
        <v:group id="_x0000_s2079" style="position:absolute;margin-left:-29.15pt;margin-top:-33.8pt;width:493.15pt;height:81.9pt;z-index:251667456" coordorigin="835,33" coordsize="9863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3" type="#_x0000_t75" style="position:absolute;left:5517;top:570;width:1367;height:547;visibility:visible" wrapcoords="8151 502 408 502 -204 1005 -204 20595 12838 20595 16098 20595 20174 20595 21600 19591 21396 13563 18747 8540 16709 8540 18340 4521 18543 1507 17117 502 8151 502" o:regroupid="6">
            <v:imagedata r:id="rId1" o:title="" grayscale="t"/>
          </v:shape>
          <v:shape id="Obraz 8" o:spid="_x0000_s2071" type="#_x0000_t75" alt="KAPITAL_LUDZKI_POZ.gif" style="position:absolute;left:835;top:33;width:3371;height:1638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unAAAAA2gAAAA8AAABkcnMvZG93bnJldi54bWxEj82qwjAUhPeC7xCO4E5TBUWrUfxBcOHm&#10;qosuj82xrTYnpYla395cEFwOM/MNM182phRPql1hWcGgH4EgTq0uOFNwPu16ExDOI2ssLZOCNzlY&#10;LtqtOcbavviPnkefiQBhF6OC3PsqltKlORl0fVsRB+9qa4M+yDqTusZXgJtSDqNoLA0WHBZyrGiT&#10;U3o/PowCorfePkZNMqHpIbklp9VlPcqU6naa1QyEp8b/wt/2XiuYwv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3K6cAAAADaAAAADwAAAAAAAAAAAAAAAACfAgAA&#10;ZHJzL2Rvd25yZXYueG1sUEsFBgAAAAAEAAQA9wAAAIwDAAAAAA==&#10;">
            <v:imagedata r:id="rId2" o:title="KAPITAL_LUDZKI_POZ"/>
            <v:path arrowok="t"/>
          </v:shape>
          <v:shape id="Obraz 9" o:spid="_x0000_s2072" type="#_x0000_t75" alt="UE+EFS_L-mono.gif" style="position:absolute;left:8389;top:420;width:2309;height:85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xJrFAAAA2wAAAA8AAABkcnMvZG93bnJldi54bWxEj09rAkEMxe8Fv8MQoZeis+1ByuooIggi&#10;VPAPeI07cXd1J7OdGXXtp28Ohd4S3st7v0xmnWvUnUKsPRt4H2agiAtvay4NHPbLwSeomJAtNp7J&#10;wJMizKa9lwnm1j94S/ddKpWEcMzRQJVSm2sdi4ocxqFviUU7++AwyRpKbQM+JNw1+iPLRtphzdJQ&#10;YUuLiorr7uYMfFMdL6v9er5ZnJ4/b8F+HTdNMua1383HoBJ16d/8d72ygi/08osMo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MSaxQAAANsAAAAPAAAAAAAAAAAAAAAA&#10;AJ8CAABkcnMvZG93bnJldi54bWxQSwUGAAAAAAQABAD3AAAAkQMAAAAA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3314">
      <o:colormenu v:ext="edit" strokecolor="#00b050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B0FD8"/>
    <w:rsid w:val="00006239"/>
    <w:rsid w:val="00015957"/>
    <w:rsid w:val="00032C41"/>
    <w:rsid w:val="00045000"/>
    <w:rsid w:val="00045E0E"/>
    <w:rsid w:val="00045E38"/>
    <w:rsid w:val="00052087"/>
    <w:rsid w:val="000836B1"/>
    <w:rsid w:val="000927E1"/>
    <w:rsid w:val="000F279A"/>
    <w:rsid w:val="000F723F"/>
    <w:rsid w:val="001246AE"/>
    <w:rsid w:val="00125DD4"/>
    <w:rsid w:val="00133079"/>
    <w:rsid w:val="001362D4"/>
    <w:rsid w:val="001A79B8"/>
    <w:rsid w:val="001C2469"/>
    <w:rsid w:val="00222249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7FB1"/>
    <w:rsid w:val="003E184C"/>
    <w:rsid w:val="003E718C"/>
    <w:rsid w:val="00426CFB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53245F"/>
    <w:rsid w:val="00540139"/>
    <w:rsid w:val="0054389E"/>
    <w:rsid w:val="00552B57"/>
    <w:rsid w:val="0056654B"/>
    <w:rsid w:val="00591F5B"/>
    <w:rsid w:val="00595C23"/>
    <w:rsid w:val="005B272E"/>
    <w:rsid w:val="005B45C6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679C"/>
    <w:rsid w:val="007B7F56"/>
    <w:rsid w:val="007D715D"/>
    <w:rsid w:val="007E5E39"/>
    <w:rsid w:val="00804099"/>
    <w:rsid w:val="0082521B"/>
    <w:rsid w:val="0085136E"/>
    <w:rsid w:val="008532BC"/>
    <w:rsid w:val="00881C52"/>
    <w:rsid w:val="008842D3"/>
    <w:rsid w:val="00892340"/>
    <w:rsid w:val="008A1E80"/>
    <w:rsid w:val="008C10DB"/>
    <w:rsid w:val="008C29D0"/>
    <w:rsid w:val="008E0D7F"/>
    <w:rsid w:val="00921B7F"/>
    <w:rsid w:val="00993B38"/>
    <w:rsid w:val="009A0514"/>
    <w:rsid w:val="009A0D53"/>
    <w:rsid w:val="009A7BC2"/>
    <w:rsid w:val="009B0FD8"/>
    <w:rsid w:val="009B6643"/>
    <w:rsid w:val="009C326E"/>
    <w:rsid w:val="009D64F1"/>
    <w:rsid w:val="009E5DFE"/>
    <w:rsid w:val="009F6BD6"/>
    <w:rsid w:val="00A17AAF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1391E"/>
    <w:rsid w:val="00B26E97"/>
    <w:rsid w:val="00B3026E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5906"/>
    <w:rsid w:val="00C63E61"/>
    <w:rsid w:val="00C67FAD"/>
    <w:rsid w:val="00C71AD9"/>
    <w:rsid w:val="00C84072"/>
    <w:rsid w:val="00C84105"/>
    <w:rsid w:val="00CA1B04"/>
    <w:rsid w:val="00CA6BAC"/>
    <w:rsid w:val="00CC2DAD"/>
    <w:rsid w:val="00CD3B46"/>
    <w:rsid w:val="00D16527"/>
    <w:rsid w:val="00D265A4"/>
    <w:rsid w:val="00D733C7"/>
    <w:rsid w:val="00D94949"/>
    <w:rsid w:val="00DA5127"/>
    <w:rsid w:val="00DB6A04"/>
    <w:rsid w:val="00DC167E"/>
    <w:rsid w:val="00DD47A8"/>
    <w:rsid w:val="00DF3786"/>
    <w:rsid w:val="00E07E8D"/>
    <w:rsid w:val="00E15530"/>
    <w:rsid w:val="00E30E8B"/>
    <w:rsid w:val="00E318EE"/>
    <w:rsid w:val="00E34736"/>
    <w:rsid w:val="00E36E0F"/>
    <w:rsid w:val="00E753EC"/>
    <w:rsid w:val="00E93706"/>
    <w:rsid w:val="00F24D72"/>
    <w:rsid w:val="00F33007"/>
    <w:rsid w:val="00F4086C"/>
    <w:rsid w:val="00F44028"/>
    <w:rsid w:val="00F45E5B"/>
    <w:rsid w:val="00F5184F"/>
    <w:rsid w:val="00F62B7E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D73C-ADD1-43EC-A4D7-5969EE00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1</cp:revision>
  <cp:lastPrinted>2014-04-17T13:24:00Z</cp:lastPrinted>
  <dcterms:created xsi:type="dcterms:W3CDTF">2014-09-18T19:47:00Z</dcterms:created>
  <dcterms:modified xsi:type="dcterms:W3CDTF">2014-09-18T19:47:00Z</dcterms:modified>
</cp:coreProperties>
</file>