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88" w:rsidRPr="00E6348C" w:rsidRDefault="00CA1788" w:rsidP="00CA1788">
      <w:pPr>
        <w:jc w:val="right"/>
        <w:rPr>
          <w:b/>
          <w:i/>
        </w:rPr>
      </w:pPr>
      <w:r>
        <w:rPr>
          <w:b/>
          <w:i/>
        </w:rPr>
        <w:t>Załącznik nr 3</w:t>
      </w:r>
      <w:r w:rsidRPr="00E6348C">
        <w:rPr>
          <w:b/>
          <w:i/>
        </w:rPr>
        <w:t xml:space="preserve"> do Zapytania ofertowego </w:t>
      </w:r>
    </w:p>
    <w:p w:rsidR="00CA1788" w:rsidRDefault="00CA1788" w:rsidP="00CA1788">
      <w:pPr>
        <w:ind w:left="6372"/>
      </w:pPr>
      <w:r>
        <w:t xml:space="preserve">        Miejscowość, data </w:t>
      </w:r>
    </w:p>
    <w:p w:rsidR="00CA1788" w:rsidRDefault="00CA1788" w:rsidP="00CA1788">
      <w:pPr>
        <w:jc w:val="right"/>
      </w:pPr>
      <w:r>
        <w:t xml:space="preserve">..………………………………..………..                               </w:t>
      </w:r>
    </w:p>
    <w:p w:rsidR="00CA1788" w:rsidRDefault="00CA1788" w:rsidP="00CA1788">
      <w:r>
        <w:t xml:space="preserve">        Pieczęć firmowa   </w:t>
      </w:r>
    </w:p>
    <w:p w:rsidR="00CA1788" w:rsidRDefault="00CA1788" w:rsidP="00CA1788">
      <w:r>
        <w:t xml:space="preserve"> ..………………………………..………..    </w:t>
      </w:r>
    </w:p>
    <w:p w:rsidR="00CA1788" w:rsidRDefault="00CA1788" w:rsidP="00CA1788"/>
    <w:p w:rsidR="00CA1788" w:rsidRDefault="00CA1788" w:rsidP="00CA1788">
      <w:pPr>
        <w:spacing w:after="0" w:line="240" w:lineRule="auto"/>
        <w:jc w:val="center"/>
        <w:rPr>
          <w:b/>
          <w:sz w:val="28"/>
          <w:szCs w:val="28"/>
        </w:rPr>
      </w:pPr>
      <w:r w:rsidRPr="002B161F">
        <w:rPr>
          <w:b/>
          <w:sz w:val="28"/>
          <w:szCs w:val="28"/>
        </w:rPr>
        <w:t xml:space="preserve">OŚWIADCZENIE O BRAKU POWIĄZAŃ KAPITAŁOWYCH </w:t>
      </w:r>
    </w:p>
    <w:p w:rsidR="00CA1788" w:rsidRDefault="00CA1788" w:rsidP="00CA1788">
      <w:pPr>
        <w:spacing w:after="0" w:line="240" w:lineRule="auto"/>
        <w:jc w:val="center"/>
        <w:rPr>
          <w:b/>
          <w:sz w:val="28"/>
          <w:szCs w:val="28"/>
        </w:rPr>
      </w:pPr>
      <w:r w:rsidRPr="002B161F">
        <w:rPr>
          <w:b/>
          <w:sz w:val="28"/>
          <w:szCs w:val="28"/>
        </w:rPr>
        <w:t>MIĘDZY WYKONAWCĄ A ZAMAWIAJĄCYM</w:t>
      </w:r>
    </w:p>
    <w:p w:rsidR="00CA1788" w:rsidRDefault="00CA1788" w:rsidP="00CA1788">
      <w:pPr>
        <w:spacing w:after="0" w:line="240" w:lineRule="auto"/>
        <w:jc w:val="center"/>
        <w:rPr>
          <w:b/>
          <w:sz w:val="28"/>
          <w:szCs w:val="28"/>
        </w:rPr>
      </w:pPr>
    </w:p>
    <w:p w:rsidR="00CA1788" w:rsidRPr="002B161F" w:rsidRDefault="00CA1788" w:rsidP="00CA1788">
      <w:pPr>
        <w:spacing w:after="0" w:line="240" w:lineRule="auto"/>
        <w:jc w:val="center"/>
        <w:rPr>
          <w:b/>
          <w:sz w:val="28"/>
          <w:szCs w:val="28"/>
        </w:rPr>
      </w:pPr>
    </w:p>
    <w:p w:rsidR="00CA1788" w:rsidRPr="008C4B17" w:rsidRDefault="00CA1788" w:rsidP="00CA1788">
      <w:pPr>
        <w:jc w:val="both"/>
      </w:pPr>
      <w:r>
        <w:t xml:space="preserve">w odpowiedzi na Zapytanie ofertowe Zamawiającego – </w:t>
      </w:r>
      <w:r>
        <w:rPr>
          <w:b/>
          <w:i/>
        </w:rPr>
        <w:t xml:space="preserve">Akademia Projektów Europejskich Sławomir Witkowski </w:t>
      </w:r>
      <w:r>
        <w:t xml:space="preserve">dotyczące przedstawienia oferty na usługę realizacji pośrednictwa pracy przez Agencję Pośrednictwa Pracy, w celu realizacji projektu </w:t>
      </w:r>
      <w:r>
        <w:rPr>
          <w:b/>
          <w:i/>
        </w:rPr>
        <w:t>„Wygraj swoją przyszłość!”</w:t>
      </w:r>
      <w:r>
        <w:t xml:space="preserve"> (nr projektu POKL.06.01.01-04-075/14) współfinansowanego przez Unię Europejską w ramach Programu Operacyjnego Kapitał Ludzki i realizowanego w ramach umowy podpisanej z </w:t>
      </w:r>
      <w:r>
        <w:rPr>
          <w:b/>
          <w:i/>
        </w:rPr>
        <w:t>Wojewódzkim Urzędem Pracy w Toruniu</w:t>
      </w:r>
      <w:r>
        <w:t xml:space="preserve"> (nr umowy UDA- POKL.06.01.01-04-075/14-00</w:t>
      </w:r>
      <w:r w:rsidRPr="008C4B17">
        <w:t xml:space="preserve">), działając w imieniu i na rzecz Wykonawcy oświadczam, że między Wykonawcą  a Zamawiającym nie zachodzą żadne powiązania kapitałowe lub osobowe polegające  w szczególności na:  </w:t>
      </w:r>
    </w:p>
    <w:p w:rsidR="00CA1788" w:rsidRDefault="00CA1788" w:rsidP="00CA1788">
      <w:pPr>
        <w:numPr>
          <w:ilvl w:val="0"/>
          <w:numId w:val="12"/>
        </w:numPr>
        <w:jc w:val="both"/>
      </w:pPr>
      <w:r w:rsidRPr="002B161F">
        <w:t>uczestniczeniu w spółce jako wspólnik spółki</w:t>
      </w:r>
      <w:r>
        <w:t xml:space="preserve"> cywilnej lub spółki osobowej; </w:t>
      </w:r>
    </w:p>
    <w:p w:rsidR="00CA1788" w:rsidRDefault="00CA1788" w:rsidP="00CA1788">
      <w:pPr>
        <w:numPr>
          <w:ilvl w:val="0"/>
          <w:numId w:val="12"/>
        </w:numPr>
        <w:jc w:val="both"/>
      </w:pPr>
      <w:r w:rsidRPr="002B161F">
        <w:t>posiadaniu co naj</w:t>
      </w:r>
      <w:r>
        <w:t xml:space="preserve">mniej 10% udziałów lub akcji; </w:t>
      </w:r>
    </w:p>
    <w:p w:rsidR="00CA1788" w:rsidRDefault="00CA1788" w:rsidP="00CA1788">
      <w:pPr>
        <w:numPr>
          <w:ilvl w:val="0"/>
          <w:numId w:val="12"/>
        </w:numPr>
        <w:jc w:val="both"/>
      </w:pPr>
      <w:r w:rsidRPr="002B161F">
        <w:t>pełnieniu funkcji członka organu nadzorczego lub zarządzające</w:t>
      </w:r>
      <w:r>
        <w:t>go, prokurenta, pełnomocnika;</w:t>
      </w:r>
    </w:p>
    <w:p w:rsidR="00CA1788" w:rsidRDefault="00CA1788" w:rsidP="00CA1788">
      <w:pPr>
        <w:numPr>
          <w:ilvl w:val="0"/>
          <w:numId w:val="12"/>
        </w:numPr>
        <w:jc w:val="both"/>
      </w:pPr>
      <w:r w:rsidRPr="002B161F">
        <w:t>pozostawaniu w związku małżeńskim, w stosunku pokrewie</w:t>
      </w:r>
      <w:r>
        <w:t xml:space="preserve">ństwa lub powinowactwa  w linii </w:t>
      </w:r>
      <w:r w:rsidRPr="002B161F">
        <w:t xml:space="preserve">prostej, pokrewieństwa lub powinowactwa w linii bocznej do drugiego stopnia lub w stosunku przysposobienia, opieki lub kurateli.   </w:t>
      </w:r>
    </w:p>
    <w:p w:rsidR="00CA1788" w:rsidRPr="002B161F" w:rsidRDefault="00CA1788" w:rsidP="00CA1788">
      <w:pPr>
        <w:jc w:val="both"/>
      </w:pPr>
    </w:p>
    <w:p w:rsidR="00CA1788" w:rsidRDefault="00CA1788" w:rsidP="00CA1788">
      <w:pPr>
        <w:spacing w:after="0" w:line="240" w:lineRule="auto"/>
        <w:ind w:left="5245"/>
      </w:pPr>
      <w:r>
        <w:t xml:space="preserve">Pieczątka i podpis osoby upoważnionej   </w:t>
      </w:r>
    </w:p>
    <w:p w:rsidR="00CA1788" w:rsidRDefault="00CA1788" w:rsidP="00CA1788">
      <w:pPr>
        <w:spacing w:after="0" w:line="240" w:lineRule="auto"/>
        <w:ind w:left="5245"/>
      </w:pPr>
      <w:r>
        <w:t>do reprezentowania Wykonawcy</w:t>
      </w:r>
    </w:p>
    <w:p w:rsidR="00CA1788" w:rsidRDefault="00CA1788" w:rsidP="00CA1788">
      <w:pPr>
        <w:ind w:left="5245"/>
      </w:pPr>
    </w:p>
    <w:p w:rsidR="00CA1788" w:rsidRDefault="00CA1788" w:rsidP="00CA1788">
      <w:pPr>
        <w:ind w:left="5245"/>
      </w:pPr>
      <w:r>
        <w:t>…………………………….………………………….</w:t>
      </w:r>
    </w:p>
    <w:p w:rsidR="00CA1788" w:rsidRDefault="00CA1788" w:rsidP="00CA1788"/>
    <w:p w:rsidR="00CA1788" w:rsidRDefault="00CA1788" w:rsidP="00CA1788"/>
    <w:p w:rsidR="00AF0414" w:rsidRPr="0082521B" w:rsidRDefault="0082521B" w:rsidP="0082521B">
      <w:pPr>
        <w:tabs>
          <w:tab w:val="left" w:pos="7090"/>
        </w:tabs>
      </w:pPr>
      <w:r>
        <w:tab/>
      </w:r>
    </w:p>
    <w:sectPr w:rsidR="00AF0414" w:rsidRPr="0082521B" w:rsidSect="00BB5352">
      <w:headerReference w:type="default" r:id="rId8"/>
      <w:footerReference w:type="default" r:id="rId9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2A" w:rsidRDefault="0030632A" w:rsidP="001C2469">
      <w:pPr>
        <w:spacing w:after="0" w:line="240" w:lineRule="auto"/>
      </w:pPr>
      <w:r>
        <w:separator/>
      </w:r>
    </w:p>
  </w:endnote>
  <w:endnote w:type="continuationSeparator" w:id="0">
    <w:p w:rsidR="0030632A" w:rsidRDefault="0030632A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Pr="002426DA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</w:rPr>
    </w:pPr>
    <w:r>
      <w:rPr>
        <w:rFonts w:ascii="Tahoma" w:hAnsi="Tahoma" w:cs="Tahoma"/>
        <w:b/>
        <w:noProof/>
        <w:color w:val="404040"/>
        <w:sz w:val="18"/>
        <w:szCs w:val="18"/>
      </w:rPr>
      <w:t>„</w:t>
    </w:r>
    <w:r w:rsidR="00A17AAF">
      <w:rPr>
        <w:rFonts w:ascii="Tahoma" w:hAnsi="Tahoma" w:cs="Tahoma"/>
        <w:b/>
        <w:noProof/>
        <w:color w:val="404040"/>
        <w:sz w:val="18"/>
        <w:szCs w:val="18"/>
      </w:rPr>
      <w:t>Wygraj swoją przyszłość!</w:t>
    </w:r>
    <w:r w:rsidR="00006239">
      <w:rPr>
        <w:rFonts w:ascii="Tahoma" w:hAnsi="Tahoma" w:cs="Tahoma"/>
        <w:b/>
        <w:noProof/>
        <w:color w:val="404040"/>
        <w:sz w:val="18"/>
        <w:szCs w:val="18"/>
      </w:rPr>
      <w:t>”</w:t>
    </w:r>
  </w:p>
  <w:p w:rsidR="0036776F" w:rsidRPr="0082521B" w:rsidRDefault="0036776F" w:rsidP="00687F29">
    <w:pPr>
      <w:pStyle w:val="Stopka"/>
      <w:jc w:val="center"/>
      <w:rPr>
        <w:sz w:val="20"/>
        <w:szCs w:val="20"/>
      </w:rPr>
    </w:pPr>
    <w:r w:rsidRPr="0082521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2A" w:rsidRDefault="0030632A" w:rsidP="001C2469">
      <w:pPr>
        <w:spacing w:after="0" w:line="240" w:lineRule="auto"/>
      </w:pPr>
      <w:r>
        <w:separator/>
      </w:r>
    </w:p>
  </w:footnote>
  <w:footnote w:type="continuationSeparator" w:id="0">
    <w:p w:rsidR="0030632A" w:rsidRDefault="0030632A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Default="00A359BC" w:rsidP="00B322D0">
    <w:pPr>
      <w:pStyle w:val="Nagwek"/>
      <w:tabs>
        <w:tab w:val="clear" w:pos="4536"/>
        <w:tab w:val="clear" w:pos="9072"/>
        <w:tab w:val="left" w:pos="5846"/>
      </w:tabs>
    </w:pPr>
    <w:r>
      <w:rPr>
        <w:noProof/>
        <w:lang w:eastAsia="pl-PL"/>
      </w:rPr>
      <w:pict>
        <v:group id="_x0000_s2079" style="position:absolute;margin-left:-29.15pt;margin-top:-33.8pt;width:493.15pt;height:81.9pt;z-index:251667456" coordorigin="835,33" coordsize="9863,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73" type="#_x0000_t75" style="position:absolute;left:5517;top:570;width:1367;height:547;visibility:visible" wrapcoords="8151 502 408 502 -204 1005 -204 20595 12838 20595 16098 20595 20174 20595 21600 19591 21396 13563 18747 8540 16709 8540 18340 4521 18543 1507 17117 502 8151 502" o:regroupid="6">
            <v:imagedata r:id="rId1" o:title="" grayscale="t"/>
          </v:shape>
          <v:shape id="Obraz 8" o:spid="_x0000_s2071" type="#_x0000_t75" alt="KAPITAL_LUDZKI_POZ.gif" style="position:absolute;left:835;top:33;width:3371;height:1638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yunAAAAA2gAAAA8AAABkcnMvZG93bnJldi54bWxEj82qwjAUhPeC7xCO4E5TBUWrUfxBcOHm&#10;qosuj82xrTYnpYla395cEFwOM/MNM182phRPql1hWcGgH4EgTq0uOFNwPu16ExDOI2ssLZOCNzlY&#10;LtqtOcbavviPnkefiQBhF6OC3PsqltKlORl0fVsRB+9qa4M+yDqTusZXgJtSDqNoLA0WHBZyrGiT&#10;U3o/PowCorfePkZNMqHpIbklp9VlPcqU6naa1QyEp8b/wt/2XiuYwv+Vc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3K6cAAAADaAAAADwAAAAAAAAAAAAAAAACfAgAA&#10;ZHJzL2Rvd25yZXYueG1sUEsFBgAAAAAEAAQA9wAAAIwDAAAAAA==&#10;">
            <v:imagedata r:id="rId2" o:title="KAPITAL_LUDZKI_POZ"/>
            <v:path arrowok="t"/>
          </v:shape>
          <v:shape id="Obraz 9" o:spid="_x0000_s2072" type="#_x0000_t75" alt="UE+EFS_L-mono.gif" style="position:absolute;left:8389;top:420;width:2309;height:854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xJrFAAAA2wAAAA8AAABkcnMvZG93bnJldi54bWxEj09rAkEMxe8Fv8MQoZeis+1ByuooIggi&#10;VPAPeI07cXd1J7OdGXXtp28Ohd4S3st7v0xmnWvUnUKsPRt4H2agiAtvay4NHPbLwSeomJAtNp7J&#10;wJMizKa9lwnm1j94S/ddKpWEcMzRQJVSm2sdi4ocxqFviUU7++AwyRpKbQM+JNw1+iPLRtphzdJQ&#10;YUuLiorr7uYMfFMdL6v9er5ZnJ4/b8F+HTdNMua1383HoBJ16d/8d72ygi/08osMo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MSaxQAAANsAAAAPAAAAAAAAAAAAAAAA&#10;AJ8CAABkcnMvZG93bnJldi54bWxQSwUGAAAAAAQABAD3AAAAkQMAAAAA&#10;">
            <v:imagedata r:id="rId3" o:title="UE+EFS_L-mono"/>
            <v:path arrowok="t"/>
          </v:shape>
        </v:group>
      </w:pict>
    </w:r>
    <w:r w:rsidR="00B322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C0466"/>
    <w:multiLevelType w:val="hybridMultilevel"/>
    <w:tmpl w:val="B9BE5D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3314">
      <o:colormenu v:ext="edit" strokecolor="#00b050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0632A"/>
    <w:rsid w:val="00006239"/>
    <w:rsid w:val="00015957"/>
    <w:rsid w:val="00032C41"/>
    <w:rsid w:val="00045000"/>
    <w:rsid w:val="00045E0E"/>
    <w:rsid w:val="00045E38"/>
    <w:rsid w:val="00052087"/>
    <w:rsid w:val="000836B1"/>
    <w:rsid w:val="000927E1"/>
    <w:rsid w:val="000F279A"/>
    <w:rsid w:val="000F723F"/>
    <w:rsid w:val="001246AE"/>
    <w:rsid w:val="00125DD4"/>
    <w:rsid w:val="00133079"/>
    <w:rsid w:val="001362D4"/>
    <w:rsid w:val="001A79B8"/>
    <w:rsid w:val="001C2469"/>
    <w:rsid w:val="00222249"/>
    <w:rsid w:val="002247E0"/>
    <w:rsid w:val="00232CB7"/>
    <w:rsid w:val="002426DA"/>
    <w:rsid w:val="0027424B"/>
    <w:rsid w:val="0027541B"/>
    <w:rsid w:val="0027627B"/>
    <w:rsid w:val="0028063B"/>
    <w:rsid w:val="00291798"/>
    <w:rsid w:val="00292493"/>
    <w:rsid w:val="002A6DFC"/>
    <w:rsid w:val="0030533D"/>
    <w:rsid w:val="0030632A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764E"/>
    <w:rsid w:val="003A4A6E"/>
    <w:rsid w:val="003A755D"/>
    <w:rsid w:val="003B4333"/>
    <w:rsid w:val="003B655B"/>
    <w:rsid w:val="003D7FB1"/>
    <w:rsid w:val="003E184C"/>
    <w:rsid w:val="003E718C"/>
    <w:rsid w:val="004426B6"/>
    <w:rsid w:val="00442D69"/>
    <w:rsid w:val="004714C1"/>
    <w:rsid w:val="0048715A"/>
    <w:rsid w:val="004A7FF6"/>
    <w:rsid w:val="004B64A7"/>
    <w:rsid w:val="004C0D32"/>
    <w:rsid w:val="004C4C5A"/>
    <w:rsid w:val="004D661D"/>
    <w:rsid w:val="004E1F97"/>
    <w:rsid w:val="0053245F"/>
    <w:rsid w:val="00540139"/>
    <w:rsid w:val="0054389E"/>
    <w:rsid w:val="00552B57"/>
    <w:rsid w:val="0056654B"/>
    <w:rsid w:val="00591F5B"/>
    <w:rsid w:val="00595C23"/>
    <w:rsid w:val="005B272E"/>
    <w:rsid w:val="005B45C6"/>
    <w:rsid w:val="00672F35"/>
    <w:rsid w:val="006740A6"/>
    <w:rsid w:val="006773E0"/>
    <w:rsid w:val="00683AF4"/>
    <w:rsid w:val="00687F29"/>
    <w:rsid w:val="006B2656"/>
    <w:rsid w:val="0070033F"/>
    <w:rsid w:val="0070179D"/>
    <w:rsid w:val="007061A5"/>
    <w:rsid w:val="00716AD9"/>
    <w:rsid w:val="00751E8C"/>
    <w:rsid w:val="00754523"/>
    <w:rsid w:val="00755474"/>
    <w:rsid w:val="0076517D"/>
    <w:rsid w:val="00781895"/>
    <w:rsid w:val="007B679C"/>
    <w:rsid w:val="007B7F56"/>
    <w:rsid w:val="007D715D"/>
    <w:rsid w:val="007E5E39"/>
    <w:rsid w:val="00804099"/>
    <w:rsid w:val="0082521B"/>
    <w:rsid w:val="0085136E"/>
    <w:rsid w:val="008532BC"/>
    <w:rsid w:val="00881C52"/>
    <w:rsid w:val="008842D3"/>
    <w:rsid w:val="00892340"/>
    <w:rsid w:val="008A1E80"/>
    <w:rsid w:val="008C10DB"/>
    <w:rsid w:val="008C29D0"/>
    <w:rsid w:val="008E0D7F"/>
    <w:rsid w:val="00921B7F"/>
    <w:rsid w:val="00993B38"/>
    <w:rsid w:val="009A0514"/>
    <w:rsid w:val="009A0D53"/>
    <w:rsid w:val="009A7BC2"/>
    <w:rsid w:val="009B6643"/>
    <w:rsid w:val="009C326E"/>
    <w:rsid w:val="009D64F1"/>
    <w:rsid w:val="009E5DFE"/>
    <w:rsid w:val="009F6BD6"/>
    <w:rsid w:val="00A17AAF"/>
    <w:rsid w:val="00A359BC"/>
    <w:rsid w:val="00A46519"/>
    <w:rsid w:val="00A77516"/>
    <w:rsid w:val="00A9523D"/>
    <w:rsid w:val="00AB2CAF"/>
    <w:rsid w:val="00AB6855"/>
    <w:rsid w:val="00AC26C5"/>
    <w:rsid w:val="00AE4993"/>
    <w:rsid w:val="00AF0414"/>
    <w:rsid w:val="00AF049B"/>
    <w:rsid w:val="00AF2C80"/>
    <w:rsid w:val="00B1391E"/>
    <w:rsid w:val="00B26E97"/>
    <w:rsid w:val="00B3026E"/>
    <w:rsid w:val="00B322D0"/>
    <w:rsid w:val="00B32447"/>
    <w:rsid w:val="00B32B7F"/>
    <w:rsid w:val="00B44E40"/>
    <w:rsid w:val="00B56934"/>
    <w:rsid w:val="00B94B4C"/>
    <w:rsid w:val="00B9592F"/>
    <w:rsid w:val="00BB5352"/>
    <w:rsid w:val="00BC3194"/>
    <w:rsid w:val="00BC4D2E"/>
    <w:rsid w:val="00BC72C8"/>
    <w:rsid w:val="00BE19DD"/>
    <w:rsid w:val="00BF22BA"/>
    <w:rsid w:val="00C05FB6"/>
    <w:rsid w:val="00C212E1"/>
    <w:rsid w:val="00C21643"/>
    <w:rsid w:val="00C32CA4"/>
    <w:rsid w:val="00C55906"/>
    <w:rsid w:val="00C63E61"/>
    <w:rsid w:val="00C67FAD"/>
    <w:rsid w:val="00C71AD9"/>
    <w:rsid w:val="00C84072"/>
    <w:rsid w:val="00C84105"/>
    <w:rsid w:val="00CA1788"/>
    <w:rsid w:val="00CA1B04"/>
    <w:rsid w:val="00CA6BAC"/>
    <w:rsid w:val="00CD3B46"/>
    <w:rsid w:val="00D16527"/>
    <w:rsid w:val="00D265A4"/>
    <w:rsid w:val="00D733C7"/>
    <w:rsid w:val="00D94949"/>
    <w:rsid w:val="00DA5127"/>
    <w:rsid w:val="00DB6A04"/>
    <w:rsid w:val="00DC167E"/>
    <w:rsid w:val="00DD47A8"/>
    <w:rsid w:val="00DF3786"/>
    <w:rsid w:val="00E07E8D"/>
    <w:rsid w:val="00E15530"/>
    <w:rsid w:val="00E30E8B"/>
    <w:rsid w:val="00E318EE"/>
    <w:rsid w:val="00E34736"/>
    <w:rsid w:val="00E36E0F"/>
    <w:rsid w:val="00E753EC"/>
    <w:rsid w:val="00E93706"/>
    <w:rsid w:val="00F24D72"/>
    <w:rsid w:val="00F33007"/>
    <w:rsid w:val="00F4086C"/>
    <w:rsid w:val="00F44028"/>
    <w:rsid w:val="00F45E5B"/>
    <w:rsid w:val="00F5184F"/>
    <w:rsid w:val="00F62B7E"/>
    <w:rsid w:val="00F92053"/>
    <w:rsid w:val="00F93AC9"/>
    <w:rsid w:val="00F97757"/>
    <w:rsid w:val="00FA0C1D"/>
    <w:rsid w:val="00FE0601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%20wygr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B2BB-6F90-4FDB-B073-6612DB8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wygraj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Krystian Rubacha</cp:lastModifiedBy>
  <cp:revision>1</cp:revision>
  <cp:lastPrinted>2014-04-17T13:24:00Z</cp:lastPrinted>
  <dcterms:created xsi:type="dcterms:W3CDTF">2014-09-18T19:47:00Z</dcterms:created>
  <dcterms:modified xsi:type="dcterms:W3CDTF">2014-09-18T19:47:00Z</dcterms:modified>
</cp:coreProperties>
</file>