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25" w:rsidRDefault="00E04025" w:rsidP="00E04025">
      <w:pPr>
        <w:jc w:val="right"/>
      </w:pPr>
    </w:p>
    <w:p w:rsidR="00E04025" w:rsidRDefault="00E04025" w:rsidP="00E04025">
      <w:pPr>
        <w:jc w:val="right"/>
        <w:rPr>
          <w:b/>
          <w:i/>
        </w:rPr>
      </w:pPr>
      <w:r>
        <w:rPr>
          <w:b/>
          <w:i/>
        </w:rPr>
        <w:t xml:space="preserve">Załącznik nr 2 do Zapytania ofertowego               </w:t>
      </w:r>
    </w:p>
    <w:p w:rsidR="00E04025" w:rsidRDefault="00E04025" w:rsidP="00E04025">
      <w:pPr>
        <w:ind w:left="6372"/>
      </w:pPr>
      <w:r>
        <w:t xml:space="preserve">        Miejscowość, data </w:t>
      </w:r>
    </w:p>
    <w:p w:rsidR="00E04025" w:rsidRDefault="00E04025" w:rsidP="00E04025">
      <w:pPr>
        <w:jc w:val="right"/>
      </w:pPr>
      <w:r>
        <w:t xml:space="preserve">..………………………………..………..                               </w:t>
      </w:r>
    </w:p>
    <w:p w:rsidR="00E04025" w:rsidRDefault="00E04025" w:rsidP="00E04025">
      <w:r>
        <w:t xml:space="preserve">        Pieczęć firmowa   </w:t>
      </w:r>
    </w:p>
    <w:p w:rsidR="00E04025" w:rsidRDefault="00E04025" w:rsidP="00E04025">
      <w:r>
        <w:t xml:space="preserve"> ..………………………………..………..    </w:t>
      </w:r>
    </w:p>
    <w:p w:rsidR="00E04025" w:rsidRDefault="00E04025" w:rsidP="00E04025">
      <w:pPr>
        <w:jc w:val="center"/>
        <w:rPr>
          <w:b/>
        </w:rPr>
      </w:pPr>
    </w:p>
    <w:p w:rsidR="00E04025" w:rsidRDefault="00E04025" w:rsidP="00E04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E04025" w:rsidRDefault="00E04025" w:rsidP="00E04025">
      <w:pPr>
        <w:jc w:val="both"/>
      </w:pPr>
      <w:r>
        <w:t xml:space="preserve">w odpowiedzi na Zapytanie ofertowe Zamawiającego – </w:t>
      </w:r>
      <w:r>
        <w:rPr>
          <w:b/>
          <w:i/>
        </w:rPr>
        <w:t xml:space="preserve">Akademia Projektów Europejskich Sławomir Witkowski </w:t>
      </w:r>
      <w:r>
        <w:t xml:space="preserve">dotyczące przedstawienia oferty na usługę realizacji pośrednictwa pracy przez Agencję Pośrednictwa Pracy, w celu realizacji projektu </w:t>
      </w:r>
      <w:r>
        <w:rPr>
          <w:b/>
          <w:i/>
        </w:rPr>
        <w:t>„Wygraj swoją przyszłość!”</w:t>
      </w:r>
      <w:r>
        <w:t xml:space="preserve"> (nr projektu POKL.06.01.01-04-075/14) współfinansowanego przez Unię Europejską w ramach Programu Operacyjnego Kapitał Ludzki i realizowanego w ramach umowy podpisanej z </w:t>
      </w:r>
      <w:r>
        <w:rPr>
          <w:b/>
          <w:i/>
        </w:rPr>
        <w:t>Wojewódzkim Urzędem Pracy w Toruniu</w:t>
      </w:r>
      <w:r>
        <w:t xml:space="preserve"> (nr umowy UDA- POKL.06.01.01-04-075/14-00).</w:t>
      </w:r>
    </w:p>
    <w:p w:rsidR="00E04025" w:rsidRDefault="00E04025" w:rsidP="00E04025">
      <w:pPr>
        <w:jc w:val="center"/>
      </w:pPr>
      <w:r>
        <w:t xml:space="preserve">Imię i nazwisko/Nazwa:  ........................................................................................................................     </w:t>
      </w:r>
    </w:p>
    <w:p w:rsidR="00E04025" w:rsidRDefault="00E04025" w:rsidP="00E04025">
      <w:pPr>
        <w:jc w:val="center"/>
      </w:pPr>
      <w:r>
        <w:t xml:space="preserve">Adres zamieszkania/siedziby:  ...............................................................................................................   </w:t>
      </w:r>
    </w:p>
    <w:p w:rsidR="00E04025" w:rsidRDefault="00E04025" w:rsidP="00E04025">
      <w:pPr>
        <w:jc w:val="right"/>
      </w:pPr>
      <w:r>
        <w:t xml:space="preserve">................................................................................................................................................................      </w:t>
      </w:r>
    </w:p>
    <w:p w:rsidR="00E04025" w:rsidRDefault="00E04025" w:rsidP="00E04025">
      <w:r>
        <w:t xml:space="preserve">oświadczam, że spełniam warunki, dotyczące : </w:t>
      </w:r>
    </w:p>
    <w:p w:rsidR="00E04025" w:rsidRDefault="00E04025" w:rsidP="00E04025">
      <w:r>
        <w:t xml:space="preserve">1.  posiadania uprawnień do wykonywania określonej działalności lub czynności, jeżeli przepisy prawa nakładają obowiązek ich posiadania, </w:t>
      </w:r>
    </w:p>
    <w:p w:rsidR="00E04025" w:rsidRDefault="00E04025" w:rsidP="00E04025">
      <w:r>
        <w:t xml:space="preserve">2.  posiadania wiedzy i doświadczenia, </w:t>
      </w:r>
    </w:p>
    <w:p w:rsidR="00E04025" w:rsidRDefault="00E04025" w:rsidP="00E04025">
      <w:r>
        <w:t xml:space="preserve">3.  dysponowania odpowiednim potencjałem technicznym oraz osobami zdolnymi do wykonania zamówienia, </w:t>
      </w:r>
    </w:p>
    <w:p w:rsidR="00E04025" w:rsidRDefault="00E04025" w:rsidP="00E04025">
      <w:r>
        <w:t xml:space="preserve">4.  sytuacji ekonomicznej i finansowej . </w:t>
      </w:r>
    </w:p>
    <w:p w:rsidR="00E04025" w:rsidRDefault="00E04025" w:rsidP="00E04025">
      <w:pPr>
        <w:spacing w:after="0" w:line="240" w:lineRule="auto"/>
        <w:ind w:left="5670"/>
      </w:pPr>
      <w:r>
        <w:t>Pieczątka i podpis osoby upoważnionej   do reprezentowania Wykonawcy</w:t>
      </w:r>
    </w:p>
    <w:p w:rsidR="00E04025" w:rsidRDefault="00E04025" w:rsidP="00E04025">
      <w:pPr>
        <w:ind w:left="5670"/>
      </w:pPr>
      <w:r>
        <w:t xml:space="preserve"> </w:t>
      </w:r>
    </w:p>
    <w:p w:rsidR="00E04025" w:rsidRDefault="00E04025" w:rsidP="00E04025">
      <w:pPr>
        <w:ind w:left="5670"/>
      </w:pPr>
      <w:r>
        <w:t>…………………………….………………………….</w:t>
      </w:r>
    </w:p>
    <w:p w:rsidR="00AF0414" w:rsidRPr="0082521B" w:rsidRDefault="0082521B" w:rsidP="0082521B">
      <w:pPr>
        <w:tabs>
          <w:tab w:val="left" w:pos="7090"/>
        </w:tabs>
      </w:pPr>
      <w:r>
        <w:tab/>
      </w:r>
    </w:p>
    <w:sectPr w:rsidR="00AF0414" w:rsidRPr="0082521B" w:rsidSect="00BB5352">
      <w:headerReference w:type="default" r:id="rId8"/>
      <w:footerReference w:type="default" r:id="rId9"/>
      <w:pgSz w:w="11906" w:h="16838"/>
      <w:pgMar w:top="167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783" w:rsidRDefault="00F27783" w:rsidP="001C2469">
      <w:pPr>
        <w:spacing w:after="0" w:line="240" w:lineRule="auto"/>
      </w:pPr>
      <w:r>
        <w:separator/>
      </w:r>
    </w:p>
  </w:endnote>
  <w:endnote w:type="continuationSeparator" w:id="0">
    <w:p w:rsidR="00F27783" w:rsidRDefault="00F27783" w:rsidP="001C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6F" w:rsidRPr="002426DA" w:rsidRDefault="003A755D" w:rsidP="00755474">
    <w:pPr>
      <w:tabs>
        <w:tab w:val="left" w:pos="6296"/>
      </w:tabs>
      <w:spacing w:before="120"/>
      <w:jc w:val="center"/>
      <w:rPr>
        <w:rFonts w:ascii="Tahoma" w:hAnsi="Tahoma" w:cs="Tahoma"/>
        <w:b/>
        <w:noProof/>
        <w:color w:val="404040"/>
        <w:sz w:val="18"/>
        <w:szCs w:val="18"/>
      </w:rPr>
    </w:pPr>
    <w:r>
      <w:rPr>
        <w:rFonts w:ascii="Tahoma" w:hAnsi="Tahoma" w:cs="Tahoma"/>
        <w:b/>
        <w:noProof/>
        <w:color w:val="404040"/>
        <w:sz w:val="18"/>
        <w:szCs w:val="18"/>
      </w:rPr>
      <w:t>„</w:t>
    </w:r>
    <w:r w:rsidR="00A17AAF">
      <w:rPr>
        <w:rFonts w:ascii="Tahoma" w:hAnsi="Tahoma" w:cs="Tahoma"/>
        <w:b/>
        <w:noProof/>
        <w:color w:val="404040"/>
        <w:sz w:val="18"/>
        <w:szCs w:val="18"/>
      </w:rPr>
      <w:t>Wygraj swoją przyszłość!</w:t>
    </w:r>
    <w:r w:rsidR="00006239">
      <w:rPr>
        <w:rFonts w:ascii="Tahoma" w:hAnsi="Tahoma" w:cs="Tahoma"/>
        <w:b/>
        <w:noProof/>
        <w:color w:val="404040"/>
        <w:sz w:val="18"/>
        <w:szCs w:val="18"/>
      </w:rPr>
      <w:t>”</w:t>
    </w:r>
  </w:p>
  <w:p w:rsidR="0036776F" w:rsidRPr="0082521B" w:rsidRDefault="0036776F" w:rsidP="00687F29">
    <w:pPr>
      <w:pStyle w:val="Stopka"/>
      <w:jc w:val="center"/>
      <w:rPr>
        <w:sz w:val="20"/>
        <w:szCs w:val="20"/>
      </w:rPr>
    </w:pPr>
    <w:r w:rsidRPr="0082521B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783" w:rsidRDefault="00F27783" w:rsidP="001C2469">
      <w:pPr>
        <w:spacing w:after="0" w:line="240" w:lineRule="auto"/>
      </w:pPr>
      <w:r>
        <w:separator/>
      </w:r>
    </w:p>
  </w:footnote>
  <w:footnote w:type="continuationSeparator" w:id="0">
    <w:p w:rsidR="00F27783" w:rsidRDefault="00F27783" w:rsidP="001C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6F" w:rsidRDefault="00517DA6" w:rsidP="00B322D0">
    <w:pPr>
      <w:pStyle w:val="Nagwek"/>
      <w:tabs>
        <w:tab w:val="clear" w:pos="4536"/>
        <w:tab w:val="clear" w:pos="9072"/>
        <w:tab w:val="left" w:pos="5846"/>
      </w:tabs>
    </w:pPr>
    <w:r>
      <w:rPr>
        <w:noProof/>
        <w:lang w:eastAsia="pl-PL"/>
      </w:rPr>
      <w:pict>
        <v:group id="_x0000_s2079" style="position:absolute;margin-left:-29.15pt;margin-top:-33.8pt;width:493.15pt;height:81.9pt;z-index:251667456" coordorigin="835,33" coordsize="9863,1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73" type="#_x0000_t75" style="position:absolute;left:5517;top:570;width:1367;height:547;visibility:visible" wrapcoords="8151 502 408 502 -204 1005 -204 20595 12838 20595 16098 20595 20174 20595 21600 19591 21396 13563 18747 8540 16709 8540 18340 4521 18543 1507 17117 502 8151 502" o:regroupid="6">
            <v:imagedata r:id="rId1" o:title="" grayscale="t"/>
          </v:shape>
          <v:shape id="Obraz 8" o:spid="_x0000_s2071" type="#_x0000_t75" alt="KAPITAL_LUDZKI_POZ.gif" style="position:absolute;left:835;top:33;width:3371;height:1638;visibility:visible" o:regroupid="6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tyunAAAAA2gAAAA8AAABkcnMvZG93bnJldi54bWxEj82qwjAUhPeC7xCO4E5TBUWrUfxBcOHm&#10;qosuj82xrTYnpYla395cEFwOM/MNM182phRPql1hWcGgH4EgTq0uOFNwPu16ExDOI2ssLZOCNzlY&#10;LtqtOcbavviPnkefiQBhF6OC3PsqltKlORl0fVsRB+9qa4M+yDqTusZXgJtSDqNoLA0WHBZyrGiT&#10;U3o/PowCorfePkZNMqHpIbklp9VlPcqU6naa1QyEp8b/wt/2XiuYwv+VcAPk4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y3K6cAAAADaAAAADwAAAAAAAAAAAAAAAACfAgAA&#10;ZHJzL2Rvd25yZXYueG1sUEsFBgAAAAAEAAQA9wAAAIwDAAAAAA==&#10;">
            <v:imagedata r:id="rId2" o:title="KAPITAL_LUDZKI_POZ"/>
            <v:path arrowok="t"/>
          </v:shape>
          <v:shape id="Obraz 9" o:spid="_x0000_s2072" type="#_x0000_t75" alt="UE+EFS_L-mono.gif" style="position:absolute;left:8389;top:420;width:2309;height:854;visibility:visible" o:regroupid="6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8xJrFAAAA2wAAAA8AAABkcnMvZG93bnJldi54bWxEj09rAkEMxe8Fv8MQoZeis+1ByuooIggi&#10;VPAPeI07cXd1J7OdGXXtp28Ohd4S3st7v0xmnWvUnUKsPRt4H2agiAtvay4NHPbLwSeomJAtNp7J&#10;wJMizKa9lwnm1j94S/ddKpWEcMzRQJVSm2sdi4ocxqFviUU7++AwyRpKbQM+JNw1+iPLRtphzdJQ&#10;YUuLiorr7uYMfFMdL6v9er5ZnJ4/b8F+HTdNMua1383HoBJ16d/8d72ygi/08osMoK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fMSaxQAAANsAAAAPAAAAAAAAAAAAAAAA&#10;AJ8CAABkcnMvZG93bnJldi54bWxQSwUGAAAAAAQABAD3AAAAkQMAAAAA&#10;">
            <v:imagedata r:id="rId3" o:title="UE+EFS_L-mono"/>
            <v:path arrowok="t"/>
          </v:shape>
        </v:group>
      </w:pict>
    </w:r>
    <w:r w:rsidR="00B322D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93A2A9E"/>
    <w:multiLevelType w:val="hybridMultilevel"/>
    <w:tmpl w:val="C108EC4E"/>
    <w:lvl w:ilvl="0" w:tplc="5582C1F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271AFB"/>
    <w:multiLevelType w:val="hybridMultilevel"/>
    <w:tmpl w:val="84149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A3D5F"/>
    <w:multiLevelType w:val="hybridMultilevel"/>
    <w:tmpl w:val="04FEC7F2"/>
    <w:lvl w:ilvl="0" w:tplc="08F2AB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A6B4F"/>
    <w:multiLevelType w:val="hybridMultilevel"/>
    <w:tmpl w:val="E53E3B88"/>
    <w:lvl w:ilvl="0" w:tplc="E7820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30645"/>
    <w:multiLevelType w:val="hybridMultilevel"/>
    <w:tmpl w:val="4BBAAA7C"/>
    <w:lvl w:ilvl="0" w:tplc="E78207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A50C0"/>
    <w:multiLevelType w:val="hybridMultilevel"/>
    <w:tmpl w:val="3848B1B6"/>
    <w:lvl w:ilvl="0" w:tplc="4F0E2948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A3C5195"/>
    <w:multiLevelType w:val="hybridMultilevel"/>
    <w:tmpl w:val="9CBC6982"/>
    <w:lvl w:ilvl="0" w:tplc="123E196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9C431F"/>
    <w:multiLevelType w:val="hybridMultilevel"/>
    <w:tmpl w:val="5CE6695E"/>
    <w:lvl w:ilvl="0" w:tplc="4F0E29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5746B"/>
    <w:multiLevelType w:val="hybridMultilevel"/>
    <w:tmpl w:val="6EFAE5FE"/>
    <w:lvl w:ilvl="0" w:tplc="E7820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A0F98"/>
    <w:multiLevelType w:val="hybridMultilevel"/>
    <w:tmpl w:val="C5CA5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13314">
      <o:colormenu v:ext="edit" strokecolor="#00b050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4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F27783"/>
    <w:rsid w:val="00006239"/>
    <w:rsid w:val="00015957"/>
    <w:rsid w:val="00032C41"/>
    <w:rsid w:val="00045000"/>
    <w:rsid w:val="00045E0E"/>
    <w:rsid w:val="00045E38"/>
    <w:rsid w:val="00052087"/>
    <w:rsid w:val="000836B1"/>
    <w:rsid w:val="000927E1"/>
    <w:rsid w:val="000F279A"/>
    <w:rsid w:val="000F723F"/>
    <w:rsid w:val="001246AE"/>
    <w:rsid w:val="00125DD4"/>
    <w:rsid w:val="00133079"/>
    <w:rsid w:val="001362D4"/>
    <w:rsid w:val="001A79B8"/>
    <w:rsid w:val="001C2469"/>
    <w:rsid w:val="00222249"/>
    <w:rsid w:val="002247E0"/>
    <w:rsid w:val="00232CB7"/>
    <w:rsid w:val="002426DA"/>
    <w:rsid w:val="0027424B"/>
    <w:rsid w:val="0027541B"/>
    <w:rsid w:val="0027627B"/>
    <w:rsid w:val="0028063B"/>
    <w:rsid w:val="00291798"/>
    <w:rsid w:val="00292493"/>
    <w:rsid w:val="002A6DFC"/>
    <w:rsid w:val="0030533D"/>
    <w:rsid w:val="003258F6"/>
    <w:rsid w:val="003370FC"/>
    <w:rsid w:val="00362112"/>
    <w:rsid w:val="0036776F"/>
    <w:rsid w:val="00367C77"/>
    <w:rsid w:val="003735BA"/>
    <w:rsid w:val="003760F4"/>
    <w:rsid w:val="00383FD8"/>
    <w:rsid w:val="00386E4A"/>
    <w:rsid w:val="0039764E"/>
    <w:rsid w:val="003A4A6E"/>
    <w:rsid w:val="003A755D"/>
    <w:rsid w:val="003B4333"/>
    <w:rsid w:val="003B655B"/>
    <w:rsid w:val="003D7FB1"/>
    <w:rsid w:val="003E184C"/>
    <w:rsid w:val="003E718C"/>
    <w:rsid w:val="004426B6"/>
    <w:rsid w:val="00442D69"/>
    <w:rsid w:val="004714C1"/>
    <w:rsid w:val="0048715A"/>
    <w:rsid w:val="004A7FF6"/>
    <w:rsid w:val="004B64A7"/>
    <w:rsid w:val="004C0D32"/>
    <w:rsid w:val="004C4C5A"/>
    <w:rsid w:val="004D661D"/>
    <w:rsid w:val="004E1F97"/>
    <w:rsid w:val="00517DA6"/>
    <w:rsid w:val="0053245F"/>
    <w:rsid w:val="00540139"/>
    <w:rsid w:val="0054389E"/>
    <w:rsid w:val="00552B57"/>
    <w:rsid w:val="0056654B"/>
    <w:rsid w:val="00591F5B"/>
    <w:rsid w:val="00595C23"/>
    <w:rsid w:val="005B272E"/>
    <w:rsid w:val="005B45C6"/>
    <w:rsid w:val="00672F35"/>
    <w:rsid w:val="006740A6"/>
    <w:rsid w:val="006773E0"/>
    <w:rsid w:val="00683AF4"/>
    <w:rsid w:val="00687F29"/>
    <w:rsid w:val="006B2656"/>
    <w:rsid w:val="0070033F"/>
    <w:rsid w:val="0070179D"/>
    <w:rsid w:val="007061A5"/>
    <w:rsid w:val="00716AD9"/>
    <w:rsid w:val="00751E8C"/>
    <w:rsid w:val="00754523"/>
    <w:rsid w:val="00755474"/>
    <w:rsid w:val="0076517D"/>
    <w:rsid w:val="00781895"/>
    <w:rsid w:val="007B679C"/>
    <w:rsid w:val="007B7F56"/>
    <w:rsid w:val="007D715D"/>
    <w:rsid w:val="007E5E39"/>
    <w:rsid w:val="00804099"/>
    <w:rsid w:val="0082521B"/>
    <w:rsid w:val="0085136E"/>
    <w:rsid w:val="008532BC"/>
    <w:rsid w:val="00881C52"/>
    <w:rsid w:val="008842D3"/>
    <w:rsid w:val="00892340"/>
    <w:rsid w:val="008A1E80"/>
    <w:rsid w:val="008C10DB"/>
    <w:rsid w:val="008C29D0"/>
    <w:rsid w:val="008E0D7F"/>
    <w:rsid w:val="00921B7F"/>
    <w:rsid w:val="00993B38"/>
    <w:rsid w:val="009A0514"/>
    <w:rsid w:val="009A0D53"/>
    <w:rsid w:val="009A7BC2"/>
    <w:rsid w:val="009B6643"/>
    <w:rsid w:val="009C326E"/>
    <w:rsid w:val="009D64F1"/>
    <w:rsid w:val="009E5DFE"/>
    <w:rsid w:val="009F6BD6"/>
    <w:rsid w:val="00A17AAF"/>
    <w:rsid w:val="00A46519"/>
    <w:rsid w:val="00A77516"/>
    <w:rsid w:val="00A9523D"/>
    <w:rsid w:val="00AB2CAF"/>
    <w:rsid w:val="00AB6855"/>
    <w:rsid w:val="00AC26C5"/>
    <w:rsid w:val="00AE4993"/>
    <w:rsid w:val="00AF0414"/>
    <w:rsid w:val="00AF049B"/>
    <w:rsid w:val="00AF2C80"/>
    <w:rsid w:val="00B1391E"/>
    <w:rsid w:val="00B26E97"/>
    <w:rsid w:val="00B3026E"/>
    <w:rsid w:val="00B322D0"/>
    <w:rsid w:val="00B32447"/>
    <w:rsid w:val="00B32B7F"/>
    <w:rsid w:val="00B44E40"/>
    <w:rsid w:val="00B56934"/>
    <w:rsid w:val="00B94B4C"/>
    <w:rsid w:val="00B9592F"/>
    <w:rsid w:val="00BB5352"/>
    <w:rsid w:val="00BC3194"/>
    <w:rsid w:val="00BC4D2E"/>
    <w:rsid w:val="00BC72C8"/>
    <w:rsid w:val="00BE19DD"/>
    <w:rsid w:val="00BF22BA"/>
    <w:rsid w:val="00C05FB6"/>
    <w:rsid w:val="00C212E1"/>
    <w:rsid w:val="00C21643"/>
    <w:rsid w:val="00C32CA4"/>
    <w:rsid w:val="00C55906"/>
    <w:rsid w:val="00C63E61"/>
    <w:rsid w:val="00C67FAD"/>
    <w:rsid w:val="00C71AD9"/>
    <w:rsid w:val="00C84072"/>
    <w:rsid w:val="00C84105"/>
    <w:rsid w:val="00CA1B04"/>
    <w:rsid w:val="00CA6BAC"/>
    <w:rsid w:val="00CD3B46"/>
    <w:rsid w:val="00D16527"/>
    <w:rsid w:val="00D265A4"/>
    <w:rsid w:val="00D733C7"/>
    <w:rsid w:val="00D94949"/>
    <w:rsid w:val="00DA5127"/>
    <w:rsid w:val="00DB6A04"/>
    <w:rsid w:val="00DC167E"/>
    <w:rsid w:val="00DD47A8"/>
    <w:rsid w:val="00DF3786"/>
    <w:rsid w:val="00E04025"/>
    <w:rsid w:val="00E07E8D"/>
    <w:rsid w:val="00E15530"/>
    <w:rsid w:val="00E30E8B"/>
    <w:rsid w:val="00E318EE"/>
    <w:rsid w:val="00E34736"/>
    <w:rsid w:val="00E36E0F"/>
    <w:rsid w:val="00E753EC"/>
    <w:rsid w:val="00E93706"/>
    <w:rsid w:val="00F24D72"/>
    <w:rsid w:val="00F27783"/>
    <w:rsid w:val="00F33007"/>
    <w:rsid w:val="00F4086C"/>
    <w:rsid w:val="00F44028"/>
    <w:rsid w:val="00F45E5B"/>
    <w:rsid w:val="00F5184F"/>
    <w:rsid w:val="00F62B7E"/>
    <w:rsid w:val="00F92053"/>
    <w:rsid w:val="00F93AC9"/>
    <w:rsid w:val="00F97757"/>
    <w:rsid w:val="00FA0C1D"/>
    <w:rsid w:val="00FE0601"/>
    <w:rsid w:val="00FE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0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469"/>
  </w:style>
  <w:style w:type="paragraph" w:styleId="Stopka">
    <w:name w:val="footer"/>
    <w:basedOn w:val="Normalny"/>
    <w:link w:val="StopkaZnak"/>
    <w:uiPriority w:val="99"/>
    <w:unhideWhenUsed/>
    <w:rsid w:val="001C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469"/>
  </w:style>
  <w:style w:type="paragraph" w:styleId="Tekstdymka">
    <w:name w:val="Balloon Text"/>
    <w:basedOn w:val="Normalny"/>
    <w:link w:val="TekstdymkaZnak"/>
    <w:uiPriority w:val="99"/>
    <w:semiHidden/>
    <w:unhideWhenUsed/>
    <w:rsid w:val="001C24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2469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1C2469"/>
    <w:pPr>
      <w:spacing w:after="200" w:line="276" w:lineRule="auto"/>
    </w:pPr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701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65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27D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E27D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E27D8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8E0D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ademia%20Projekt&#243;w\Wygraj%20swoj&#261;%20przysz&#322;o&#347;&#263;!\Szablony\MONO%20wygra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7AF9-0A7C-41EF-88A1-CF0BDE70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wygraj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„Młodzi – Aktywni na rynku pracy”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Rubacha</dc:creator>
  <cp:lastModifiedBy>Krystian Rubacha</cp:lastModifiedBy>
  <cp:revision>1</cp:revision>
  <cp:lastPrinted>2014-04-17T13:24:00Z</cp:lastPrinted>
  <dcterms:created xsi:type="dcterms:W3CDTF">2014-09-18T19:46:00Z</dcterms:created>
  <dcterms:modified xsi:type="dcterms:W3CDTF">2014-09-18T19:46:00Z</dcterms:modified>
</cp:coreProperties>
</file>