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5" w:rsidRPr="006215E9" w:rsidRDefault="003D3AA5" w:rsidP="003D3AA5">
      <w:pPr>
        <w:jc w:val="right"/>
        <w:rPr>
          <w:b/>
          <w:i/>
        </w:rPr>
      </w:pPr>
      <w:r w:rsidRPr="006215E9">
        <w:rPr>
          <w:b/>
          <w:i/>
        </w:rPr>
        <w:t xml:space="preserve">Załącznik nr 1 do Zapytania ofertowego </w:t>
      </w:r>
    </w:p>
    <w:p w:rsidR="003D3AA5" w:rsidRDefault="003D3AA5" w:rsidP="003D3AA5">
      <w:pPr>
        <w:ind w:left="6372"/>
      </w:pPr>
      <w:r>
        <w:t xml:space="preserve">        Miejscowość, data </w:t>
      </w:r>
    </w:p>
    <w:p w:rsidR="003D3AA5" w:rsidRDefault="003D3AA5" w:rsidP="003D3AA5">
      <w:pPr>
        <w:jc w:val="right"/>
      </w:pPr>
      <w:r>
        <w:t xml:space="preserve">..………………………………..………..                               </w:t>
      </w:r>
    </w:p>
    <w:p w:rsidR="003D3AA5" w:rsidRDefault="003D3AA5" w:rsidP="003D3AA5">
      <w:r>
        <w:t xml:space="preserve">        Pieczęć firmowa   </w:t>
      </w:r>
    </w:p>
    <w:p w:rsidR="003D3AA5" w:rsidRDefault="003D3AA5" w:rsidP="003D3AA5">
      <w:r>
        <w:t xml:space="preserve"> ..………………………………..………..    </w:t>
      </w:r>
    </w:p>
    <w:p w:rsidR="003D3AA5" w:rsidRPr="00B62885" w:rsidRDefault="003D3AA5" w:rsidP="003D3AA5">
      <w:pPr>
        <w:jc w:val="center"/>
        <w:rPr>
          <w:b/>
          <w:sz w:val="28"/>
          <w:szCs w:val="28"/>
        </w:rPr>
      </w:pPr>
    </w:p>
    <w:p w:rsidR="003D3AA5" w:rsidRPr="00B62885" w:rsidRDefault="003D3AA5" w:rsidP="003D3AA5">
      <w:pPr>
        <w:jc w:val="center"/>
        <w:rPr>
          <w:b/>
          <w:sz w:val="28"/>
          <w:szCs w:val="28"/>
        </w:rPr>
      </w:pPr>
      <w:r w:rsidRPr="00B62885">
        <w:rPr>
          <w:b/>
          <w:sz w:val="28"/>
          <w:szCs w:val="28"/>
        </w:rPr>
        <w:t>FORMULARZ OFERTOWY</w:t>
      </w:r>
    </w:p>
    <w:p w:rsidR="003D3AA5" w:rsidRDefault="003D3AA5" w:rsidP="003D3AA5">
      <w:r>
        <w:t xml:space="preserve">Działając w imieniu i na rzecz Wykonawcy:  </w:t>
      </w:r>
    </w:p>
    <w:p w:rsidR="003D3AA5" w:rsidRDefault="003D3AA5" w:rsidP="003D3AA5">
      <w:r>
        <w:t xml:space="preserve">Nazwa:  ...................................................................................................................................................     </w:t>
      </w:r>
    </w:p>
    <w:p w:rsidR="003D3AA5" w:rsidRDefault="003D3AA5" w:rsidP="003D3AA5">
      <w:r>
        <w:t xml:space="preserve">Adres siedziby:  ......................................................................................................................................   </w:t>
      </w:r>
    </w:p>
    <w:p w:rsidR="003D3AA5" w:rsidRDefault="003D3AA5" w:rsidP="003D3AA5">
      <w:r>
        <w:t xml:space="preserve">................................................................................................................................................................  </w:t>
      </w:r>
    </w:p>
    <w:p w:rsidR="003D3AA5" w:rsidRDefault="003D3AA5" w:rsidP="003D3AA5">
      <w:r>
        <w:t xml:space="preserve">Numer telefonu/faksu:  ...........................................................................................................................  </w:t>
      </w:r>
    </w:p>
    <w:p w:rsidR="003D3AA5" w:rsidRDefault="003D3AA5" w:rsidP="003D3AA5">
      <w:r>
        <w:t xml:space="preserve">Adres e-mail:  .........................................................................................................................................  </w:t>
      </w:r>
    </w:p>
    <w:p w:rsidR="003D3AA5" w:rsidRDefault="003D3AA5" w:rsidP="003D3AA5">
      <w:r>
        <w:t xml:space="preserve">NIP:  .......................................................................................................................................................  </w:t>
      </w:r>
    </w:p>
    <w:p w:rsidR="003D3AA5" w:rsidRDefault="003D3AA5" w:rsidP="003D3AA5">
      <w:r>
        <w:t xml:space="preserve">REGON:  ................................................................................................................................................  </w:t>
      </w:r>
    </w:p>
    <w:p w:rsidR="003D3AA5" w:rsidRPr="00BD66E9" w:rsidRDefault="003D3AA5" w:rsidP="003D3AA5">
      <w:pPr>
        <w:jc w:val="both"/>
      </w:pPr>
      <w:r w:rsidRPr="00BD66E9">
        <w:t xml:space="preserve">w odpowiedzi na Zapytanie ofertowe Zamawiającego – </w:t>
      </w:r>
      <w:r w:rsidRPr="00BD66E9">
        <w:rPr>
          <w:b/>
          <w:i/>
        </w:rPr>
        <w:t xml:space="preserve">Akademia Projektów Europejskich Sławomir Witkowski </w:t>
      </w:r>
      <w:r w:rsidRPr="00BD66E9">
        <w:t xml:space="preserve">dotyczące przedstawienia oferty na usługę realizacji pośrednictwa pracy przez Agencję Pośrednictwa Pracy, w celu realizacji projektu </w:t>
      </w:r>
      <w:r>
        <w:rPr>
          <w:b/>
          <w:i/>
        </w:rPr>
        <w:t>„Wygraj swoją przyszłość!</w:t>
      </w:r>
      <w:r w:rsidRPr="00BD66E9">
        <w:rPr>
          <w:b/>
          <w:i/>
        </w:rPr>
        <w:t>”</w:t>
      </w:r>
      <w:r w:rsidRPr="00BD66E9">
        <w:t xml:space="preserve"> (nr p</w:t>
      </w:r>
      <w:r>
        <w:t>rojektu POKL.06.01.01-04-075/14</w:t>
      </w:r>
      <w:r w:rsidRPr="00BD66E9">
        <w:t xml:space="preserve">) współfinansowanego przez Unię Europejską w ramach Programu Operacyjnego Kapitał Ludzki i realizowanego w ramach umowy podpisanej z </w:t>
      </w:r>
      <w:r w:rsidRPr="00BD66E9">
        <w:rPr>
          <w:b/>
          <w:i/>
        </w:rPr>
        <w:t>Wojewódzkim Urzędem Pracy w Toruniu</w:t>
      </w:r>
      <w:r w:rsidRPr="00BD66E9">
        <w:t xml:space="preserve"> (nr umowy UDA-</w:t>
      </w:r>
      <w:r w:rsidRPr="00CE3F10">
        <w:t xml:space="preserve"> </w:t>
      </w:r>
      <w:r>
        <w:t>POKL.06.01.01-04-075/14-00</w:t>
      </w:r>
      <w:r w:rsidRPr="00BD66E9">
        <w:t>).</w:t>
      </w:r>
    </w:p>
    <w:p w:rsidR="003D3AA5" w:rsidRDefault="003D3AA5" w:rsidP="003D3AA5"/>
    <w:p w:rsidR="003D3AA5" w:rsidRDefault="003D3AA5" w:rsidP="003D3AA5">
      <w:r>
        <w:t>Cena oferty za realizację łącznie 500 godzin:</w:t>
      </w:r>
    </w:p>
    <w:p w:rsidR="003D3AA5" w:rsidRDefault="003D3AA5" w:rsidP="003D3AA5">
      <w:r>
        <w:t xml:space="preserve">Cena ofertowa brutto ………………………………………………………………………… zł  </w:t>
      </w:r>
    </w:p>
    <w:p w:rsidR="003D3AA5" w:rsidRDefault="003D3AA5" w:rsidP="003D3AA5">
      <w:r>
        <w:t xml:space="preserve">(Słownie: ………………………………………………………………………………………………………………………………………….)   </w:t>
      </w:r>
    </w:p>
    <w:p w:rsidR="003D3AA5" w:rsidRDefault="003D3AA5" w:rsidP="003D3AA5"/>
    <w:p w:rsidR="003D3AA5" w:rsidRDefault="003D3AA5" w:rsidP="003D3AA5"/>
    <w:p w:rsidR="003D3AA5" w:rsidRDefault="003D3AA5" w:rsidP="003D3AA5"/>
    <w:p w:rsidR="003D3AA5" w:rsidRDefault="003D3AA5" w:rsidP="003D3AA5">
      <w:r>
        <w:lastRenderedPageBreak/>
        <w:t xml:space="preserve">Ponadto oświadczam, iż:  </w:t>
      </w:r>
    </w:p>
    <w:p w:rsidR="003D3AA5" w:rsidRDefault="003D3AA5" w:rsidP="003D3AA5">
      <w:pPr>
        <w:jc w:val="both"/>
      </w:pPr>
      <w:r>
        <w:t xml:space="preserve">Zapoznałem się z warunkami Zapytania ofertowego Zamawiającego i nie wnoszę do niego żadnych zastrzeżeń oraz, że zdobyłem konieczne informacje i wyjaśnienia do przygotowania oferty.   </w:t>
      </w:r>
    </w:p>
    <w:p w:rsidR="003D3AA5" w:rsidRDefault="003D3AA5" w:rsidP="003D3AA5">
      <w:pPr>
        <w:spacing w:after="0" w:line="240" w:lineRule="auto"/>
        <w:ind w:left="5670"/>
      </w:pPr>
    </w:p>
    <w:p w:rsidR="003D3AA5" w:rsidRDefault="003D3AA5" w:rsidP="003D3AA5">
      <w:pPr>
        <w:spacing w:after="0" w:line="240" w:lineRule="auto"/>
        <w:ind w:left="5670"/>
      </w:pPr>
    </w:p>
    <w:p w:rsidR="003D3AA5" w:rsidRDefault="003D3AA5" w:rsidP="003D3AA5">
      <w:pPr>
        <w:spacing w:after="0" w:line="240" w:lineRule="auto"/>
        <w:ind w:left="5670"/>
      </w:pPr>
      <w:r>
        <w:t>Pieczątka i podpis osoby upoważnionej   do reprezentowania Wykonawcy</w:t>
      </w:r>
    </w:p>
    <w:p w:rsidR="003D3AA5" w:rsidRDefault="003D3AA5" w:rsidP="003D3AA5">
      <w:pPr>
        <w:ind w:left="5670"/>
      </w:pPr>
      <w:r>
        <w:t xml:space="preserve"> </w:t>
      </w:r>
    </w:p>
    <w:p w:rsidR="003D3AA5" w:rsidRDefault="003D3AA5" w:rsidP="003D3AA5">
      <w:pPr>
        <w:ind w:left="5670"/>
      </w:pPr>
      <w:r>
        <w:t>…………………………….………………………….</w:t>
      </w:r>
    </w:p>
    <w:p w:rsidR="00AF0414" w:rsidRPr="0082521B" w:rsidRDefault="0082521B" w:rsidP="0082521B">
      <w:pPr>
        <w:tabs>
          <w:tab w:val="left" w:pos="7090"/>
        </w:tabs>
      </w:pPr>
      <w:r>
        <w:tab/>
      </w:r>
    </w:p>
    <w:sectPr w:rsidR="00AF0414" w:rsidRPr="0082521B" w:rsidSect="00BB5352">
      <w:headerReference w:type="default" r:id="rId8"/>
      <w:footerReference w:type="default" r:id="rId9"/>
      <w:pgSz w:w="11906" w:h="16838"/>
      <w:pgMar w:top="167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1F" w:rsidRDefault="0022271F" w:rsidP="001C2469">
      <w:pPr>
        <w:spacing w:after="0" w:line="240" w:lineRule="auto"/>
      </w:pPr>
      <w:r>
        <w:separator/>
      </w:r>
    </w:p>
  </w:endnote>
  <w:endnote w:type="continuationSeparator" w:id="0">
    <w:p w:rsidR="0022271F" w:rsidRDefault="0022271F" w:rsidP="001C2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Pr="002426DA" w:rsidRDefault="003A755D" w:rsidP="00755474">
    <w:pPr>
      <w:tabs>
        <w:tab w:val="left" w:pos="6296"/>
      </w:tabs>
      <w:spacing w:before="120"/>
      <w:jc w:val="center"/>
      <w:rPr>
        <w:rFonts w:ascii="Tahoma" w:hAnsi="Tahoma" w:cs="Tahoma"/>
        <w:b/>
        <w:noProof/>
        <w:color w:val="404040"/>
        <w:sz w:val="18"/>
        <w:szCs w:val="18"/>
      </w:rPr>
    </w:pPr>
    <w:r>
      <w:rPr>
        <w:rFonts w:ascii="Tahoma" w:hAnsi="Tahoma" w:cs="Tahoma"/>
        <w:b/>
        <w:noProof/>
        <w:color w:val="404040"/>
        <w:sz w:val="18"/>
        <w:szCs w:val="18"/>
      </w:rPr>
      <w:t>„</w:t>
    </w:r>
    <w:r w:rsidR="00A17AAF">
      <w:rPr>
        <w:rFonts w:ascii="Tahoma" w:hAnsi="Tahoma" w:cs="Tahoma"/>
        <w:b/>
        <w:noProof/>
        <w:color w:val="404040"/>
        <w:sz w:val="18"/>
        <w:szCs w:val="18"/>
      </w:rPr>
      <w:t>Wygraj swoją przyszłość!</w:t>
    </w:r>
    <w:r w:rsidR="00006239">
      <w:rPr>
        <w:rFonts w:ascii="Tahoma" w:hAnsi="Tahoma" w:cs="Tahoma"/>
        <w:b/>
        <w:noProof/>
        <w:color w:val="404040"/>
        <w:sz w:val="18"/>
        <w:szCs w:val="18"/>
      </w:rPr>
      <w:t>”</w:t>
    </w:r>
  </w:p>
  <w:p w:rsidR="0036776F" w:rsidRPr="0082521B" w:rsidRDefault="0036776F" w:rsidP="00687F29">
    <w:pPr>
      <w:pStyle w:val="Stopka"/>
      <w:jc w:val="center"/>
      <w:rPr>
        <w:sz w:val="20"/>
        <w:szCs w:val="20"/>
      </w:rPr>
    </w:pPr>
    <w:r w:rsidRPr="0082521B">
      <w:rPr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1F" w:rsidRDefault="0022271F" w:rsidP="001C2469">
      <w:pPr>
        <w:spacing w:after="0" w:line="240" w:lineRule="auto"/>
      </w:pPr>
      <w:r>
        <w:separator/>
      </w:r>
    </w:p>
  </w:footnote>
  <w:footnote w:type="continuationSeparator" w:id="0">
    <w:p w:rsidR="0022271F" w:rsidRDefault="0022271F" w:rsidP="001C2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76F" w:rsidRDefault="00BE243B" w:rsidP="00B322D0">
    <w:pPr>
      <w:pStyle w:val="Nagwek"/>
      <w:tabs>
        <w:tab w:val="clear" w:pos="4536"/>
        <w:tab w:val="clear" w:pos="9072"/>
        <w:tab w:val="left" w:pos="5846"/>
      </w:tabs>
    </w:pPr>
    <w:r>
      <w:rPr>
        <w:noProof/>
        <w:lang w:eastAsia="pl-PL"/>
      </w:rPr>
      <w:pict>
        <v:group id="_x0000_s2079" style="position:absolute;margin-left:-29.15pt;margin-top:-33.8pt;width:493.15pt;height:81.9pt;z-index:251667456" coordorigin="835,33" coordsize="9863,1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73" type="#_x0000_t75" style="position:absolute;left:5517;top:570;width:1367;height:547;visibility:visible" wrapcoords="8151 502 408 502 -204 1005 -204 20595 12838 20595 16098 20595 20174 20595 21600 19591 21396 13563 18747 8540 16709 8540 18340 4521 18543 1507 17117 502 8151 502" o:regroupid="6">
            <v:imagedata r:id="rId1" o:title="" grayscale="t"/>
          </v:shape>
          <v:shape id="Obraz 8" o:spid="_x0000_s2071" type="#_x0000_t75" alt="KAPITAL_LUDZKI_POZ.gif" style="position:absolute;left:835;top:33;width:3371;height:1638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tyunAAAAA2gAAAA8AAABkcnMvZG93bnJldi54bWxEj82qwjAUhPeC7xCO4E5TBUWrUfxBcOHm&#10;qosuj82xrTYnpYla395cEFwOM/MNM182phRPql1hWcGgH4EgTq0uOFNwPu16ExDOI2ssLZOCNzlY&#10;LtqtOcbavviPnkefiQBhF6OC3PsqltKlORl0fVsRB+9qa4M+yDqTusZXgJtSDqNoLA0WHBZyrGiT&#10;U3o/PowCorfePkZNMqHpIbklp9VlPcqU6naa1QyEp8b/wt/2XiuYwv+VcAPk4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y3K6cAAAADaAAAADwAAAAAAAAAAAAAAAACfAgAA&#10;ZHJzL2Rvd25yZXYueG1sUEsFBgAAAAAEAAQA9wAAAIwDAAAAAA==&#10;">
            <v:imagedata r:id="rId2" o:title="KAPITAL_LUDZKI_POZ"/>
            <v:path arrowok="t"/>
          </v:shape>
          <v:shape id="Obraz 9" o:spid="_x0000_s2072" type="#_x0000_t75" alt="UE+EFS_L-mono.gif" style="position:absolute;left:8389;top:420;width:2309;height:854;visibility:visible" o:regroupid="6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8xJrFAAAA2wAAAA8AAABkcnMvZG93bnJldi54bWxEj09rAkEMxe8Fv8MQoZeis+1ByuooIggi&#10;VPAPeI07cXd1J7OdGXXtp28Ohd4S3st7v0xmnWvUnUKsPRt4H2agiAtvay4NHPbLwSeomJAtNp7J&#10;wJMizKa9lwnm1j94S/ddKpWEcMzRQJVSm2sdi4ocxqFviUU7++AwyRpKbQM+JNw1+iPLRtphzdJQ&#10;YUuLiorr7uYMfFMdL6v9er5ZnJ4/b8F+HTdNMua1383HoBJ16d/8d72ygi/08osMoK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fMSaxQAAANsAAAAPAAAAAAAAAAAAAAAA&#10;AJ8CAABkcnMvZG93bnJldi54bWxQSwUGAAAAAAQABAD3AAAAkQMAAAAA&#10;">
            <v:imagedata r:id="rId3" o:title="UE+EFS_L-mono"/>
            <v:path arrowok="t"/>
          </v:shape>
        </v:group>
      </w:pict>
    </w:r>
    <w:r w:rsidR="00B322D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93A2A9E"/>
    <w:multiLevelType w:val="hybridMultilevel"/>
    <w:tmpl w:val="C108EC4E"/>
    <w:lvl w:ilvl="0" w:tplc="5582C1F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71AFB"/>
    <w:multiLevelType w:val="hybridMultilevel"/>
    <w:tmpl w:val="841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3D5F"/>
    <w:multiLevelType w:val="hybridMultilevel"/>
    <w:tmpl w:val="04FEC7F2"/>
    <w:lvl w:ilvl="0" w:tplc="08F2AB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B4F"/>
    <w:multiLevelType w:val="hybridMultilevel"/>
    <w:tmpl w:val="E53E3B88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30645"/>
    <w:multiLevelType w:val="hybridMultilevel"/>
    <w:tmpl w:val="4BBAAA7C"/>
    <w:lvl w:ilvl="0" w:tplc="E78207C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A50C0"/>
    <w:multiLevelType w:val="hybridMultilevel"/>
    <w:tmpl w:val="3848B1B6"/>
    <w:lvl w:ilvl="0" w:tplc="4F0E2948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A3C5195"/>
    <w:multiLevelType w:val="hybridMultilevel"/>
    <w:tmpl w:val="9CBC6982"/>
    <w:lvl w:ilvl="0" w:tplc="123E19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9C431F"/>
    <w:multiLevelType w:val="hybridMultilevel"/>
    <w:tmpl w:val="5CE6695E"/>
    <w:lvl w:ilvl="0" w:tplc="4F0E29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46B"/>
    <w:multiLevelType w:val="hybridMultilevel"/>
    <w:tmpl w:val="6EFAE5FE"/>
    <w:lvl w:ilvl="0" w:tplc="E7820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A0F98"/>
    <w:multiLevelType w:val="hybridMultilevel"/>
    <w:tmpl w:val="C5CA5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3314">
      <o:colormenu v:ext="edit" strokecolor="#00b050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  <o:entry new="5" old="4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77DC0"/>
    <w:rsid w:val="00006239"/>
    <w:rsid w:val="00015957"/>
    <w:rsid w:val="00032C41"/>
    <w:rsid w:val="00045000"/>
    <w:rsid w:val="00045E0E"/>
    <w:rsid w:val="00045E38"/>
    <w:rsid w:val="00052087"/>
    <w:rsid w:val="000836B1"/>
    <w:rsid w:val="000927E1"/>
    <w:rsid w:val="000F279A"/>
    <w:rsid w:val="000F723F"/>
    <w:rsid w:val="001246AE"/>
    <w:rsid w:val="00125DD4"/>
    <w:rsid w:val="00133079"/>
    <w:rsid w:val="001362D4"/>
    <w:rsid w:val="00177DC0"/>
    <w:rsid w:val="001A79B8"/>
    <w:rsid w:val="001C2469"/>
    <w:rsid w:val="00222249"/>
    <w:rsid w:val="0022271F"/>
    <w:rsid w:val="002247E0"/>
    <w:rsid w:val="00232CB7"/>
    <w:rsid w:val="002426DA"/>
    <w:rsid w:val="0027424B"/>
    <w:rsid w:val="0027541B"/>
    <w:rsid w:val="0027627B"/>
    <w:rsid w:val="0028063B"/>
    <w:rsid w:val="00291798"/>
    <w:rsid w:val="00292493"/>
    <w:rsid w:val="002A6DFC"/>
    <w:rsid w:val="0030533D"/>
    <w:rsid w:val="003258F6"/>
    <w:rsid w:val="003370FC"/>
    <w:rsid w:val="00362112"/>
    <w:rsid w:val="0036776F"/>
    <w:rsid w:val="00367C77"/>
    <w:rsid w:val="003735BA"/>
    <w:rsid w:val="003760F4"/>
    <w:rsid w:val="00383FD8"/>
    <w:rsid w:val="00386E4A"/>
    <w:rsid w:val="0039764E"/>
    <w:rsid w:val="003A4A6E"/>
    <w:rsid w:val="003A755D"/>
    <w:rsid w:val="003B4333"/>
    <w:rsid w:val="003B655B"/>
    <w:rsid w:val="003D3AA5"/>
    <w:rsid w:val="003D7FB1"/>
    <w:rsid w:val="003E184C"/>
    <w:rsid w:val="003E718C"/>
    <w:rsid w:val="004426B6"/>
    <w:rsid w:val="00442D69"/>
    <w:rsid w:val="004714C1"/>
    <w:rsid w:val="0048715A"/>
    <w:rsid w:val="004A7FF6"/>
    <w:rsid w:val="004B64A7"/>
    <w:rsid w:val="004C0D32"/>
    <w:rsid w:val="004C4C5A"/>
    <w:rsid w:val="004D661D"/>
    <w:rsid w:val="004E1F97"/>
    <w:rsid w:val="0053245F"/>
    <w:rsid w:val="00540139"/>
    <w:rsid w:val="0054389E"/>
    <w:rsid w:val="00552B57"/>
    <w:rsid w:val="0056654B"/>
    <w:rsid w:val="00591F5B"/>
    <w:rsid w:val="00595C23"/>
    <w:rsid w:val="005B272E"/>
    <w:rsid w:val="005B45C6"/>
    <w:rsid w:val="00672F35"/>
    <w:rsid w:val="006740A6"/>
    <w:rsid w:val="006773E0"/>
    <w:rsid w:val="00683AF4"/>
    <w:rsid w:val="00687F29"/>
    <w:rsid w:val="006B2656"/>
    <w:rsid w:val="0070033F"/>
    <w:rsid w:val="0070179D"/>
    <w:rsid w:val="007061A5"/>
    <w:rsid w:val="00716AD9"/>
    <w:rsid w:val="00751E8C"/>
    <w:rsid w:val="00754523"/>
    <w:rsid w:val="00755474"/>
    <w:rsid w:val="0076517D"/>
    <w:rsid w:val="00781895"/>
    <w:rsid w:val="007B679C"/>
    <w:rsid w:val="007B7F56"/>
    <w:rsid w:val="007D715D"/>
    <w:rsid w:val="007E5E39"/>
    <w:rsid w:val="00804099"/>
    <w:rsid w:val="0082521B"/>
    <w:rsid w:val="0085136E"/>
    <w:rsid w:val="008532BC"/>
    <w:rsid w:val="00881C52"/>
    <w:rsid w:val="008842D3"/>
    <w:rsid w:val="00892340"/>
    <w:rsid w:val="008A1E80"/>
    <w:rsid w:val="008C10DB"/>
    <w:rsid w:val="008C29D0"/>
    <w:rsid w:val="008E0D7F"/>
    <w:rsid w:val="00921B7F"/>
    <w:rsid w:val="00993B38"/>
    <w:rsid w:val="009A0514"/>
    <w:rsid w:val="009A0D53"/>
    <w:rsid w:val="009A7BC2"/>
    <w:rsid w:val="009B6643"/>
    <w:rsid w:val="009C326E"/>
    <w:rsid w:val="009D64F1"/>
    <w:rsid w:val="009E5DFE"/>
    <w:rsid w:val="009F6BD6"/>
    <w:rsid w:val="00A17AAF"/>
    <w:rsid w:val="00A46519"/>
    <w:rsid w:val="00A77516"/>
    <w:rsid w:val="00A9523D"/>
    <w:rsid w:val="00AB2CAF"/>
    <w:rsid w:val="00AB6855"/>
    <w:rsid w:val="00AC26C5"/>
    <w:rsid w:val="00AE4993"/>
    <w:rsid w:val="00AF0414"/>
    <w:rsid w:val="00AF049B"/>
    <w:rsid w:val="00AF2C80"/>
    <w:rsid w:val="00B1391E"/>
    <w:rsid w:val="00B26E97"/>
    <w:rsid w:val="00B3026E"/>
    <w:rsid w:val="00B322D0"/>
    <w:rsid w:val="00B32447"/>
    <w:rsid w:val="00B32B7F"/>
    <w:rsid w:val="00B44E40"/>
    <w:rsid w:val="00B56934"/>
    <w:rsid w:val="00B94B4C"/>
    <w:rsid w:val="00B9592F"/>
    <w:rsid w:val="00BB5352"/>
    <w:rsid w:val="00BC3194"/>
    <w:rsid w:val="00BC4D2E"/>
    <w:rsid w:val="00BC72C8"/>
    <w:rsid w:val="00BE19DD"/>
    <w:rsid w:val="00BE243B"/>
    <w:rsid w:val="00BF22BA"/>
    <w:rsid w:val="00C05FB6"/>
    <w:rsid w:val="00C212E1"/>
    <w:rsid w:val="00C21643"/>
    <w:rsid w:val="00C32CA4"/>
    <w:rsid w:val="00C55906"/>
    <w:rsid w:val="00C63E61"/>
    <w:rsid w:val="00C67FAD"/>
    <w:rsid w:val="00C71AD9"/>
    <w:rsid w:val="00C84072"/>
    <w:rsid w:val="00C84105"/>
    <w:rsid w:val="00CA1B04"/>
    <w:rsid w:val="00CA6BAC"/>
    <w:rsid w:val="00CD3B46"/>
    <w:rsid w:val="00D16527"/>
    <w:rsid w:val="00D265A4"/>
    <w:rsid w:val="00D733C7"/>
    <w:rsid w:val="00D94949"/>
    <w:rsid w:val="00DA5127"/>
    <w:rsid w:val="00DB6A04"/>
    <w:rsid w:val="00DC167E"/>
    <w:rsid w:val="00DD47A8"/>
    <w:rsid w:val="00DF3786"/>
    <w:rsid w:val="00E07E8D"/>
    <w:rsid w:val="00E15530"/>
    <w:rsid w:val="00E30E8B"/>
    <w:rsid w:val="00E318EE"/>
    <w:rsid w:val="00E34736"/>
    <w:rsid w:val="00E36E0F"/>
    <w:rsid w:val="00E753EC"/>
    <w:rsid w:val="00E93706"/>
    <w:rsid w:val="00F24D72"/>
    <w:rsid w:val="00F33007"/>
    <w:rsid w:val="00F4086C"/>
    <w:rsid w:val="00F44028"/>
    <w:rsid w:val="00F45E5B"/>
    <w:rsid w:val="00F5184F"/>
    <w:rsid w:val="00F62B7E"/>
    <w:rsid w:val="00F92053"/>
    <w:rsid w:val="00F93AC9"/>
    <w:rsid w:val="00F97757"/>
    <w:rsid w:val="00FA0C1D"/>
    <w:rsid w:val="00FE0601"/>
    <w:rsid w:val="00FE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A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469"/>
  </w:style>
  <w:style w:type="paragraph" w:styleId="Stopka">
    <w:name w:val="footer"/>
    <w:basedOn w:val="Normalny"/>
    <w:link w:val="StopkaZnak"/>
    <w:uiPriority w:val="99"/>
    <w:unhideWhenUsed/>
    <w:rsid w:val="001C2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469"/>
  </w:style>
  <w:style w:type="paragraph" w:styleId="Tekstdymka">
    <w:name w:val="Balloon Text"/>
    <w:basedOn w:val="Normalny"/>
    <w:link w:val="TekstdymkaZnak"/>
    <w:uiPriority w:val="99"/>
    <w:semiHidden/>
    <w:unhideWhenUsed/>
    <w:rsid w:val="001C24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2469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C2469"/>
    <w:pPr>
      <w:spacing w:after="200" w:line="276" w:lineRule="auto"/>
    </w:pPr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59"/>
    <w:rsid w:val="00701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65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27D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27D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27D8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8E0D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kademia%20Projekt&#243;w\Wygraj%20swoj&#261;%20przysz&#322;o&#347;&#263;!\Szablony\MONO%20wygra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5371-7ED4-4687-8B74-9424E76B2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wygraj</Template>
  <TotalTime>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„Młodzi – Aktywni na rynku pracy”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Rubacha</dc:creator>
  <cp:lastModifiedBy>Krystian Rubacha</cp:lastModifiedBy>
  <cp:revision>2</cp:revision>
  <cp:lastPrinted>2014-04-17T13:24:00Z</cp:lastPrinted>
  <dcterms:created xsi:type="dcterms:W3CDTF">2014-09-18T19:43:00Z</dcterms:created>
  <dcterms:modified xsi:type="dcterms:W3CDTF">2014-09-18T19:44:00Z</dcterms:modified>
</cp:coreProperties>
</file>