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3E" w:rsidRPr="00B664ED" w:rsidRDefault="0000323E" w:rsidP="0000323E">
      <w:pPr>
        <w:pStyle w:val="Default"/>
        <w:jc w:val="both"/>
        <w:rPr>
          <w:rFonts w:ascii="Calibri" w:hAnsi="Calibri"/>
          <w:b/>
          <w:bCs/>
          <w:sz w:val="21"/>
          <w:szCs w:val="21"/>
        </w:rPr>
      </w:pPr>
    </w:p>
    <w:p w:rsidR="0000323E" w:rsidRPr="00B664ED" w:rsidRDefault="0000323E" w:rsidP="0000323E">
      <w:pPr>
        <w:pStyle w:val="Default"/>
        <w:jc w:val="both"/>
        <w:rPr>
          <w:rFonts w:ascii="Calibri" w:hAnsi="Calibri"/>
          <w:b/>
          <w:bCs/>
          <w:sz w:val="21"/>
          <w:szCs w:val="21"/>
        </w:rPr>
      </w:pPr>
    </w:p>
    <w:p w:rsidR="0000323E" w:rsidRPr="00B664ED" w:rsidRDefault="0000323E" w:rsidP="0000323E">
      <w:pPr>
        <w:pStyle w:val="Default"/>
        <w:jc w:val="center"/>
        <w:rPr>
          <w:rFonts w:ascii="Calibri" w:hAnsi="Calibri"/>
        </w:rPr>
      </w:pPr>
      <w:r w:rsidRPr="00B664ED">
        <w:rPr>
          <w:rFonts w:ascii="Calibri" w:hAnsi="Calibri"/>
          <w:b/>
          <w:bCs/>
        </w:rPr>
        <w:t>ZAPYTANIE OFERTOWE</w:t>
      </w:r>
    </w:p>
    <w:p w:rsidR="0000323E" w:rsidRPr="00B664ED" w:rsidRDefault="0000323E" w:rsidP="0000323E">
      <w:pPr>
        <w:pStyle w:val="Default"/>
        <w:jc w:val="center"/>
        <w:rPr>
          <w:rFonts w:ascii="Calibri" w:hAnsi="Calibri"/>
          <w:b/>
          <w:bCs/>
        </w:rPr>
      </w:pPr>
      <w:r w:rsidRPr="00B664ED">
        <w:rPr>
          <w:rFonts w:ascii="Calibri" w:hAnsi="Calibri"/>
          <w:b/>
          <w:bCs/>
        </w:rPr>
        <w:t>ZGODNIE Z ZASADĄ KONKURENCYJNOŚCI</w:t>
      </w:r>
    </w:p>
    <w:p w:rsidR="0000323E" w:rsidRPr="00B664ED" w:rsidRDefault="0000323E" w:rsidP="0000323E">
      <w:pPr>
        <w:pStyle w:val="Default"/>
        <w:jc w:val="center"/>
        <w:rPr>
          <w:rFonts w:ascii="Calibri" w:hAnsi="Calibri"/>
          <w:b/>
          <w:bCs/>
        </w:rPr>
      </w:pPr>
    </w:p>
    <w:p w:rsidR="0000323E" w:rsidRPr="00525A54" w:rsidRDefault="0000323E" w:rsidP="0000323E">
      <w:pPr>
        <w:spacing w:after="0" w:line="240" w:lineRule="auto"/>
        <w:jc w:val="both"/>
      </w:pPr>
      <w:r w:rsidRPr="00525A54">
        <w:t xml:space="preserve">Akademia Projektów Europejskich Sławomir Witkowski, </w:t>
      </w:r>
      <w:r>
        <w:t xml:space="preserve">Głogowo, </w:t>
      </w:r>
      <w:r w:rsidRPr="00525A54">
        <w:t xml:space="preserve">ul. Łabędzia 29, 87-123 Dobrzejewice, w związku z realizowanym projektem </w:t>
      </w:r>
      <w:r w:rsidRPr="00525A54">
        <w:rPr>
          <w:b/>
          <w:i/>
        </w:rPr>
        <w:t>„</w:t>
      </w:r>
      <w:r>
        <w:rPr>
          <w:b/>
          <w:i/>
        </w:rPr>
        <w:t>Wygraj swoją przyszłość!</w:t>
      </w:r>
      <w:r w:rsidRPr="00525A54">
        <w:rPr>
          <w:b/>
          <w:i/>
        </w:rPr>
        <w:t>”</w:t>
      </w:r>
      <w:r w:rsidRPr="00525A54">
        <w:t xml:space="preserve"> współfinansowanym </w:t>
      </w:r>
      <w:r w:rsidRPr="00525A54">
        <w:rPr>
          <w:rFonts w:eastAsia="Times New Roman" w:cs="Arial"/>
          <w:lang w:eastAsia="pl-PL"/>
        </w:rPr>
        <w:t xml:space="preserve">przez Unię Europejską ze środków Europejskiego Funduszu Społecznego w ramach Programu Operacyjnego  Kapitał Ludzki, </w:t>
      </w:r>
      <w:proofErr w:type="spellStart"/>
      <w:r w:rsidRPr="00525A54">
        <w:rPr>
          <w:rFonts w:eastAsia="Times New Roman" w:cs="Arial"/>
          <w:b/>
          <w:i/>
          <w:lang w:eastAsia="pl-PL"/>
        </w:rPr>
        <w:t>Poddziałania</w:t>
      </w:r>
      <w:proofErr w:type="spellEnd"/>
      <w:r w:rsidRPr="00525A54">
        <w:rPr>
          <w:rFonts w:eastAsia="Times New Roman" w:cs="Arial"/>
          <w:b/>
          <w:i/>
          <w:lang w:eastAsia="pl-PL"/>
        </w:rPr>
        <w:t xml:space="preserve"> 6.1.1 Wsparcie osób pozostających bez zatrudnienia na regionalnym rynku pracy</w:t>
      </w:r>
      <w:r w:rsidRPr="00525A54">
        <w:t xml:space="preserve">, </w:t>
      </w:r>
      <w:r w:rsidRPr="00525A54">
        <w:rPr>
          <w:rFonts w:eastAsia="Times New Roman" w:cs="Arial"/>
          <w:lang w:eastAsia="pl-PL"/>
        </w:rPr>
        <w:t xml:space="preserve">wartość projektu </w:t>
      </w:r>
      <w:r>
        <w:rPr>
          <w:rFonts w:eastAsia="Times New Roman" w:cs="Arial"/>
          <w:lang w:eastAsia="pl-PL"/>
        </w:rPr>
        <w:t>625 201,37</w:t>
      </w:r>
      <w:r w:rsidRPr="00525A54">
        <w:rPr>
          <w:rFonts w:eastAsia="Times New Roman" w:cs="Arial"/>
          <w:lang w:eastAsia="pl-PL"/>
        </w:rPr>
        <w:t xml:space="preserve"> PLN, czas realizacji projektu 01.0</w:t>
      </w:r>
      <w:r>
        <w:rPr>
          <w:rFonts w:eastAsia="Times New Roman" w:cs="Arial"/>
          <w:lang w:eastAsia="pl-PL"/>
        </w:rPr>
        <w:t>8.</w:t>
      </w:r>
      <w:r w:rsidRPr="00525A54">
        <w:rPr>
          <w:rFonts w:eastAsia="Times New Roman" w:cs="Arial"/>
          <w:lang w:eastAsia="pl-PL"/>
        </w:rPr>
        <w:t xml:space="preserve">2014 – </w:t>
      </w:r>
      <w:r>
        <w:rPr>
          <w:rFonts w:eastAsia="Times New Roman" w:cs="Arial"/>
          <w:lang w:eastAsia="pl-PL"/>
        </w:rPr>
        <w:t>30.04</w:t>
      </w:r>
      <w:r w:rsidRPr="00525A54">
        <w:rPr>
          <w:rFonts w:eastAsia="Times New Roman" w:cs="Arial"/>
          <w:lang w:eastAsia="pl-PL"/>
        </w:rPr>
        <w:t>.2015</w:t>
      </w:r>
      <w:r>
        <w:t xml:space="preserve"> </w:t>
      </w:r>
      <w:r w:rsidRPr="00525A54">
        <w:rPr>
          <w:rFonts w:eastAsia="Times New Roman" w:cs="Arial"/>
          <w:lang w:eastAsia="pl-PL"/>
        </w:rPr>
        <w:t>zaprasza do złożenia oferty na  usługi pośrednictwa pracy</w:t>
      </w:r>
      <w:r w:rsidRPr="00525A54">
        <w:t xml:space="preserve"> przez Agencję Pośrednictwa Pracy</w:t>
      </w:r>
    </w:p>
    <w:p w:rsidR="0000323E" w:rsidRPr="00B664ED" w:rsidRDefault="0000323E" w:rsidP="0000323E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pl-PL"/>
        </w:rPr>
      </w:pPr>
    </w:p>
    <w:p w:rsidR="0000323E" w:rsidRDefault="0000323E" w:rsidP="0000323E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pl-PL"/>
        </w:rPr>
      </w:pPr>
      <w:r w:rsidRPr="00B664ED">
        <w:rPr>
          <w:rFonts w:eastAsia="Times New Roman" w:cs="Arial"/>
          <w:b/>
          <w:sz w:val="21"/>
          <w:szCs w:val="21"/>
          <w:lang w:eastAsia="pl-PL"/>
        </w:rPr>
        <w:t xml:space="preserve">oznaczenie </w:t>
      </w:r>
      <w:r>
        <w:rPr>
          <w:rFonts w:eastAsia="Times New Roman" w:cs="Arial"/>
          <w:b/>
          <w:sz w:val="21"/>
          <w:szCs w:val="21"/>
          <w:lang w:eastAsia="pl-PL"/>
        </w:rPr>
        <w:t>- Wspólny Słownik Zamówień (CPV)</w:t>
      </w:r>
      <w:r w:rsidRPr="00B664ED">
        <w:rPr>
          <w:rFonts w:eastAsia="Times New Roman" w:cs="Arial"/>
          <w:b/>
          <w:sz w:val="21"/>
          <w:szCs w:val="21"/>
          <w:lang w:eastAsia="pl-PL"/>
        </w:rPr>
        <w:t xml:space="preserve">: </w:t>
      </w:r>
    </w:p>
    <w:p w:rsidR="0000323E" w:rsidRPr="00B664ED" w:rsidRDefault="0000323E" w:rsidP="0000323E">
      <w:pPr>
        <w:spacing w:after="0" w:line="240" w:lineRule="auto"/>
        <w:jc w:val="both"/>
        <w:rPr>
          <w:b/>
          <w:sz w:val="21"/>
          <w:szCs w:val="21"/>
        </w:rPr>
      </w:pPr>
    </w:p>
    <w:p w:rsidR="0000323E" w:rsidRDefault="0000323E" w:rsidP="0000323E">
      <w:pPr>
        <w:spacing w:after="0" w:line="240" w:lineRule="auto"/>
        <w:jc w:val="both"/>
        <w:rPr>
          <w:sz w:val="21"/>
          <w:szCs w:val="21"/>
        </w:rPr>
      </w:pPr>
      <w:r w:rsidRPr="00B664ED">
        <w:rPr>
          <w:rStyle w:val="Pogrubienie"/>
          <w:sz w:val="21"/>
          <w:szCs w:val="21"/>
        </w:rPr>
        <w:t>79611000-0</w:t>
      </w:r>
      <w:r>
        <w:rPr>
          <w:sz w:val="21"/>
          <w:szCs w:val="21"/>
        </w:rPr>
        <w:t xml:space="preserve">– usługi poszukiwania pracy, </w:t>
      </w:r>
    </w:p>
    <w:p w:rsidR="0000323E" w:rsidRDefault="0000323E" w:rsidP="0000323E">
      <w:pPr>
        <w:spacing w:after="0" w:line="240" w:lineRule="auto"/>
        <w:jc w:val="both"/>
        <w:rPr>
          <w:sz w:val="21"/>
          <w:szCs w:val="21"/>
        </w:rPr>
      </w:pPr>
      <w:r w:rsidRPr="00717A88">
        <w:rPr>
          <w:b/>
          <w:sz w:val="21"/>
          <w:szCs w:val="21"/>
        </w:rPr>
        <w:t>79600000-0</w:t>
      </w:r>
      <w:r>
        <w:rPr>
          <w:sz w:val="21"/>
          <w:szCs w:val="21"/>
        </w:rPr>
        <w:t xml:space="preserve"> – usługi rekrutacyjne, </w:t>
      </w:r>
    </w:p>
    <w:p w:rsidR="0000323E" w:rsidRPr="00B664ED" w:rsidRDefault="0000323E" w:rsidP="0000323E">
      <w:pPr>
        <w:spacing w:after="0" w:line="240" w:lineRule="auto"/>
        <w:jc w:val="both"/>
        <w:rPr>
          <w:sz w:val="21"/>
          <w:szCs w:val="21"/>
        </w:rPr>
      </w:pPr>
      <w:r w:rsidRPr="006C0A13">
        <w:rPr>
          <w:b/>
          <w:sz w:val="21"/>
          <w:szCs w:val="21"/>
        </w:rPr>
        <w:t>79620000-6</w:t>
      </w:r>
      <w:r>
        <w:rPr>
          <w:sz w:val="21"/>
          <w:szCs w:val="21"/>
        </w:rPr>
        <w:t xml:space="preserve"> – usługi w zakresie pozyskiwania personelu, w tym pracowników sezonowych.</w:t>
      </w:r>
    </w:p>
    <w:p w:rsidR="0000323E" w:rsidRPr="00B664ED" w:rsidRDefault="0000323E" w:rsidP="0000323E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pl-PL"/>
        </w:rPr>
      </w:pPr>
    </w:p>
    <w:p w:rsidR="0000323E" w:rsidRPr="00B664ED" w:rsidRDefault="0000323E" w:rsidP="0000323E">
      <w:pPr>
        <w:spacing w:after="0" w:line="240" w:lineRule="auto"/>
        <w:jc w:val="both"/>
        <w:rPr>
          <w:b/>
          <w:bCs/>
          <w:sz w:val="21"/>
          <w:szCs w:val="21"/>
          <w:u w:val="single"/>
        </w:rPr>
      </w:pPr>
      <w:r w:rsidRPr="00B664ED">
        <w:rPr>
          <w:b/>
          <w:bCs/>
          <w:sz w:val="21"/>
          <w:szCs w:val="21"/>
          <w:u w:val="single"/>
        </w:rPr>
        <w:t xml:space="preserve">ZAMAWIAJACY: </w:t>
      </w:r>
    </w:p>
    <w:p w:rsidR="0000323E" w:rsidRPr="00B664ED" w:rsidRDefault="0000323E" w:rsidP="0000323E">
      <w:pPr>
        <w:spacing w:after="0" w:line="240" w:lineRule="auto"/>
        <w:ind w:left="1080"/>
        <w:jc w:val="both"/>
        <w:rPr>
          <w:b/>
          <w:bCs/>
          <w:sz w:val="21"/>
          <w:szCs w:val="21"/>
        </w:rPr>
      </w:pPr>
    </w:p>
    <w:p w:rsidR="0000323E" w:rsidRPr="00B664ED" w:rsidRDefault="0000323E" w:rsidP="0000323E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Akademia Projektów Europejskich Sławomir Witkowski</w:t>
      </w:r>
      <w:r w:rsidRPr="00B664ED">
        <w:rPr>
          <w:sz w:val="21"/>
          <w:szCs w:val="21"/>
        </w:rPr>
        <w:t xml:space="preserve">– </w:t>
      </w:r>
      <w:r w:rsidRPr="00B664ED">
        <w:rPr>
          <w:b/>
          <w:bCs/>
          <w:i/>
          <w:iCs/>
          <w:sz w:val="21"/>
          <w:szCs w:val="21"/>
        </w:rPr>
        <w:t>Beneficjent Projektu</w:t>
      </w:r>
    </w:p>
    <w:p w:rsidR="0000323E" w:rsidRPr="00B664ED" w:rsidRDefault="0000323E" w:rsidP="0000323E">
      <w:pPr>
        <w:spacing w:after="0" w:line="240" w:lineRule="auto"/>
        <w:jc w:val="both"/>
        <w:rPr>
          <w:rFonts w:eastAsia="Times New Roman" w:cs="Arial"/>
          <w:sz w:val="21"/>
          <w:szCs w:val="21"/>
          <w:highlight w:val="yellow"/>
          <w:lang w:eastAsia="pl-PL"/>
        </w:rPr>
      </w:pPr>
      <w:r>
        <w:rPr>
          <w:sz w:val="21"/>
          <w:szCs w:val="21"/>
        </w:rPr>
        <w:t>Głogowo, ul. Łabędzia 29, 87-123 Dobrzejewice</w:t>
      </w:r>
    </w:p>
    <w:p w:rsidR="0000323E" w:rsidRPr="005E2AC2" w:rsidRDefault="0000323E" w:rsidP="0000323E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pl-PL"/>
        </w:rPr>
      </w:pPr>
      <w:r w:rsidRPr="005E2AC2">
        <w:rPr>
          <w:rFonts w:eastAsia="Times New Roman" w:cs="Arial"/>
          <w:sz w:val="21"/>
          <w:szCs w:val="21"/>
          <w:lang w:eastAsia="pl-PL"/>
        </w:rPr>
        <w:t xml:space="preserve">NIP: </w:t>
      </w:r>
      <w:r>
        <w:rPr>
          <w:rFonts w:eastAsia="Times New Roman" w:cs="Arial"/>
          <w:sz w:val="21"/>
          <w:szCs w:val="21"/>
          <w:lang w:eastAsia="pl-PL"/>
        </w:rPr>
        <w:t>879-104-87-79</w:t>
      </w:r>
      <w:r w:rsidRPr="005E2AC2">
        <w:rPr>
          <w:rFonts w:eastAsia="Times New Roman" w:cs="Arial"/>
          <w:sz w:val="21"/>
          <w:szCs w:val="21"/>
          <w:lang w:eastAsia="pl-PL"/>
        </w:rPr>
        <w:t xml:space="preserve"> REGON: </w:t>
      </w:r>
      <w:r>
        <w:rPr>
          <w:rFonts w:eastAsia="Times New Roman" w:cs="Arial"/>
          <w:sz w:val="21"/>
          <w:szCs w:val="21"/>
          <w:lang w:eastAsia="pl-PL"/>
        </w:rPr>
        <w:t>341336434</w:t>
      </w:r>
    </w:p>
    <w:p w:rsidR="0000323E" w:rsidRPr="00B664ED" w:rsidRDefault="0000323E" w:rsidP="0000323E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pl-PL"/>
        </w:rPr>
      </w:pPr>
    </w:p>
    <w:p w:rsidR="0000323E" w:rsidRPr="006C0A13" w:rsidRDefault="0000323E" w:rsidP="0000323E">
      <w:pPr>
        <w:jc w:val="both"/>
        <w:rPr>
          <w:b/>
          <w:sz w:val="21"/>
          <w:szCs w:val="21"/>
          <w:u w:val="single"/>
        </w:rPr>
      </w:pPr>
      <w:r w:rsidRPr="00B664ED">
        <w:rPr>
          <w:b/>
          <w:sz w:val="21"/>
          <w:szCs w:val="21"/>
          <w:u w:val="single"/>
        </w:rPr>
        <w:t xml:space="preserve">OPIS PRZEDMIOTU ZAMÓWIENIA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00323E" w:rsidRPr="00B664ED" w:rsidRDefault="0000323E" w:rsidP="0000323E">
      <w:pPr>
        <w:jc w:val="both"/>
        <w:rPr>
          <w:sz w:val="21"/>
          <w:szCs w:val="21"/>
        </w:rPr>
      </w:pPr>
      <w:r w:rsidRPr="00B664ED">
        <w:rPr>
          <w:sz w:val="21"/>
          <w:szCs w:val="21"/>
        </w:rPr>
        <w:t xml:space="preserve">1. Cel projektu: </w:t>
      </w:r>
      <w:r>
        <w:rPr>
          <w:sz w:val="21"/>
          <w:szCs w:val="21"/>
        </w:rPr>
        <w:t xml:space="preserve">podniesienie poziomu aktywności zawodowej oraz zdolności do zatrudnienia 35 os. </w:t>
      </w:r>
      <w:r w:rsidR="006257AE">
        <w:rPr>
          <w:sz w:val="21"/>
          <w:szCs w:val="21"/>
        </w:rPr>
        <w:t>b</w:t>
      </w:r>
      <w:r>
        <w:rPr>
          <w:sz w:val="21"/>
          <w:szCs w:val="21"/>
        </w:rPr>
        <w:t>ezrobotnych w wieku 18-24 lata (100% NEET) zarejestrowanych w Powiatowym Urzędzie Pracy w Chełmnie, zamieszkujących powiat chełmiński, poprzez objęcie kompleksowym wsparciem w okresie od 08.2014 r. do 04.2015 r.</w:t>
      </w:r>
    </w:p>
    <w:p w:rsidR="0000323E" w:rsidRPr="00B664ED" w:rsidRDefault="0000323E" w:rsidP="0000323E">
      <w:pPr>
        <w:jc w:val="both"/>
        <w:rPr>
          <w:sz w:val="21"/>
          <w:szCs w:val="21"/>
        </w:rPr>
      </w:pPr>
      <w:r w:rsidRPr="00B664ED">
        <w:rPr>
          <w:sz w:val="21"/>
          <w:szCs w:val="21"/>
        </w:rPr>
        <w:t>2. Ter</w:t>
      </w:r>
      <w:r>
        <w:rPr>
          <w:sz w:val="21"/>
          <w:szCs w:val="21"/>
        </w:rPr>
        <w:t xml:space="preserve">min realizacji </w:t>
      </w:r>
      <w:r w:rsidRPr="00E10F48">
        <w:rPr>
          <w:sz w:val="21"/>
          <w:szCs w:val="21"/>
        </w:rPr>
        <w:t>zamówienia</w:t>
      </w:r>
      <w:r>
        <w:rPr>
          <w:sz w:val="21"/>
          <w:szCs w:val="21"/>
        </w:rPr>
        <w:t xml:space="preserve"> w dwóch turach</w:t>
      </w:r>
      <w:r w:rsidRPr="00E10F48">
        <w:rPr>
          <w:sz w:val="21"/>
          <w:szCs w:val="21"/>
        </w:rPr>
        <w:t xml:space="preserve">: </w:t>
      </w:r>
      <w:r>
        <w:rPr>
          <w:sz w:val="21"/>
          <w:szCs w:val="21"/>
        </w:rPr>
        <w:t xml:space="preserve">od </w:t>
      </w:r>
      <w:r w:rsidRPr="006257AE">
        <w:rPr>
          <w:b/>
          <w:sz w:val="21"/>
          <w:szCs w:val="21"/>
        </w:rPr>
        <w:t xml:space="preserve">10.2014r. do </w:t>
      </w:r>
      <w:r w:rsidR="006257AE" w:rsidRPr="006257AE">
        <w:rPr>
          <w:b/>
          <w:sz w:val="21"/>
          <w:szCs w:val="21"/>
        </w:rPr>
        <w:t>31.</w:t>
      </w:r>
      <w:r w:rsidRPr="006257AE">
        <w:rPr>
          <w:b/>
          <w:sz w:val="21"/>
          <w:szCs w:val="21"/>
        </w:rPr>
        <w:t>12.</w:t>
      </w:r>
      <w:r w:rsidRPr="00E10F48">
        <w:rPr>
          <w:b/>
          <w:sz w:val="21"/>
          <w:szCs w:val="21"/>
        </w:rPr>
        <w:t xml:space="preserve">2014r </w:t>
      </w:r>
      <w:r>
        <w:rPr>
          <w:b/>
          <w:sz w:val="21"/>
          <w:szCs w:val="21"/>
        </w:rPr>
        <w:t xml:space="preserve">–oraz od </w:t>
      </w:r>
      <w:r w:rsidR="006257AE">
        <w:rPr>
          <w:b/>
          <w:sz w:val="21"/>
          <w:szCs w:val="21"/>
        </w:rPr>
        <w:t>01.</w:t>
      </w:r>
      <w:r>
        <w:rPr>
          <w:b/>
          <w:sz w:val="21"/>
          <w:szCs w:val="21"/>
        </w:rPr>
        <w:t>03</w:t>
      </w:r>
      <w:r w:rsidRPr="00E10F48">
        <w:rPr>
          <w:b/>
          <w:sz w:val="21"/>
          <w:szCs w:val="21"/>
        </w:rPr>
        <w:t>.2015r.</w:t>
      </w:r>
      <w:r>
        <w:rPr>
          <w:b/>
          <w:sz w:val="21"/>
          <w:szCs w:val="21"/>
        </w:rPr>
        <w:t xml:space="preserve"> do </w:t>
      </w:r>
      <w:r w:rsidR="006257AE">
        <w:rPr>
          <w:b/>
          <w:sz w:val="21"/>
          <w:szCs w:val="21"/>
        </w:rPr>
        <w:t>30.</w:t>
      </w:r>
      <w:r w:rsidRPr="00E10F48">
        <w:rPr>
          <w:b/>
          <w:sz w:val="21"/>
          <w:szCs w:val="21"/>
        </w:rPr>
        <w:t>04.2015r.</w:t>
      </w:r>
      <w:r w:rsidRPr="00B664ED">
        <w:rPr>
          <w:sz w:val="21"/>
          <w:szCs w:val="21"/>
        </w:rPr>
        <w:t xml:space="preserve">   </w:t>
      </w:r>
    </w:p>
    <w:p w:rsidR="0000323E" w:rsidRPr="00B664ED" w:rsidRDefault="0000323E" w:rsidP="0000323E">
      <w:pPr>
        <w:jc w:val="both"/>
        <w:rPr>
          <w:sz w:val="21"/>
          <w:szCs w:val="21"/>
        </w:rPr>
      </w:pPr>
      <w:r w:rsidRPr="00B664ED">
        <w:rPr>
          <w:sz w:val="21"/>
          <w:szCs w:val="21"/>
        </w:rPr>
        <w:t xml:space="preserve">3. Wsparcie skierowane będzie do: </w:t>
      </w:r>
      <w:r>
        <w:rPr>
          <w:sz w:val="21"/>
          <w:szCs w:val="21"/>
        </w:rPr>
        <w:t>35</w:t>
      </w:r>
      <w:r w:rsidRPr="00B664ED">
        <w:rPr>
          <w:sz w:val="21"/>
          <w:szCs w:val="21"/>
        </w:rPr>
        <w:t xml:space="preserve"> </w:t>
      </w:r>
      <w:r>
        <w:rPr>
          <w:sz w:val="21"/>
          <w:szCs w:val="21"/>
        </w:rPr>
        <w:t>os</w:t>
      </w:r>
      <w:r w:rsidRPr="00B664ED">
        <w:rPr>
          <w:sz w:val="21"/>
          <w:szCs w:val="21"/>
        </w:rPr>
        <w:t>ób w wieku 18-</w:t>
      </w:r>
      <w:r>
        <w:rPr>
          <w:sz w:val="21"/>
          <w:szCs w:val="21"/>
        </w:rPr>
        <w:t>24</w:t>
      </w:r>
      <w:r w:rsidRPr="00B664ED">
        <w:rPr>
          <w:sz w:val="21"/>
          <w:szCs w:val="21"/>
        </w:rPr>
        <w:t xml:space="preserve"> lat</w:t>
      </w:r>
      <w:r>
        <w:rPr>
          <w:sz w:val="21"/>
          <w:szCs w:val="21"/>
        </w:rPr>
        <w:t>a</w:t>
      </w:r>
      <w:r w:rsidRPr="00B664ED">
        <w:rPr>
          <w:sz w:val="21"/>
          <w:szCs w:val="21"/>
        </w:rPr>
        <w:t>, bezr</w:t>
      </w:r>
      <w:r>
        <w:rPr>
          <w:sz w:val="21"/>
          <w:szCs w:val="21"/>
        </w:rPr>
        <w:t>obotnych</w:t>
      </w:r>
      <w:r w:rsidRPr="00B664ED">
        <w:rPr>
          <w:sz w:val="21"/>
          <w:szCs w:val="21"/>
        </w:rPr>
        <w:t xml:space="preserve">, zarejestrowanych w PUP </w:t>
      </w:r>
      <w:r>
        <w:rPr>
          <w:sz w:val="21"/>
          <w:szCs w:val="21"/>
        </w:rPr>
        <w:t>Chełmno, zamieszkałych w powiecie chełmińskim (województwo</w:t>
      </w:r>
      <w:r w:rsidRPr="00B664ED">
        <w:rPr>
          <w:sz w:val="21"/>
          <w:szCs w:val="21"/>
        </w:rPr>
        <w:t xml:space="preserve"> kujawsko </w:t>
      </w:r>
      <w:r>
        <w:rPr>
          <w:sz w:val="21"/>
          <w:szCs w:val="21"/>
        </w:rPr>
        <w:t xml:space="preserve">–pomorskie). </w:t>
      </w:r>
      <w:r w:rsidRPr="00B664ED">
        <w:rPr>
          <w:sz w:val="21"/>
          <w:szCs w:val="21"/>
        </w:rPr>
        <w:t xml:space="preserve">Projekt </w:t>
      </w:r>
      <w:r w:rsidRPr="00B664ED">
        <w:rPr>
          <w:b/>
          <w:i/>
          <w:sz w:val="21"/>
          <w:szCs w:val="21"/>
        </w:rPr>
        <w:t>„</w:t>
      </w:r>
      <w:r>
        <w:rPr>
          <w:b/>
          <w:i/>
          <w:sz w:val="21"/>
          <w:szCs w:val="21"/>
        </w:rPr>
        <w:t>Wygraj swoją przyszłość!</w:t>
      </w:r>
      <w:r w:rsidRPr="00B664ED">
        <w:rPr>
          <w:b/>
          <w:i/>
          <w:sz w:val="21"/>
          <w:szCs w:val="21"/>
        </w:rPr>
        <w:t xml:space="preserve">” </w:t>
      </w:r>
      <w:r w:rsidRPr="00B664ED">
        <w:rPr>
          <w:sz w:val="21"/>
          <w:szCs w:val="21"/>
        </w:rPr>
        <w:t xml:space="preserve">jest współfinansowany przez Unię Europejską w ramach Europejskiego Funduszu Społecznego. Projekt jest realizowany w ramach umowy podpisanej z </w:t>
      </w:r>
      <w:r>
        <w:rPr>
          <w:sz w:val="21"/>
          <w:szCs w:val="21"/>
        </w:rPr>
        <w:t xml:space="preserve">Wojewódzkim Urzędem Pracy </w:t>
      </w:r>
      <w:r w:rsidRPr="00B664ED">
        <w:rPr>
          <w:sz w:val="21"/>
          <w:szCs w:val="21"/>
        </w:rPr>
        <w:t xml:space="preserve">w Toruniu.   </w:t>
      </w:r>
    </w:p>
    <w:p w:rsidR="0000323E" w:rsidRPr="00B664ED" w:rsidRDefault="0000323E" w:rsidP="0000323E">
      <w:pPr>
        <w:jc w:val="both"/>
        <w:rPr>
          <w:sz w:val="21"/>
          <w:szCs w:val="21"/>
        </w:rPr>
      </w:pPr>
      <w:r w:rsidRPr="00B664ED">
        <w:rPr>
          <w:sz w:val="21"/>
          <w:szCs w:val="21"/>
        </w:rPr>
        <w:t xml:space="preserve">4. Przedmiotem zamówienia jest realizacja usługi pośrednictwa pracy dla uczestników projektu przez Agencję Pośrednictwa Pracy posiadającą wpis do rejestru.   </w:t>
      </w:r>
    </w:p>
    <w:p w:rsidR="0000323E" w:rsidRPr="00B664ED" w:rsidRDefault="0000323E" w:rsidP="0000323E">
      <w:pPr>
        <w:jc w:val="both"/>
        <w:rPr>
          <w:sz w:val="21"/>
          <w:szCs w:val="21"/>
        </w:rPr>
      </w:pPr>
      <w:r w:rsidRPr="00B664ED">
        <w:rPr>
          <w:sz w:val="21"/>
          <w:szCs w:val="21"/>
        </w:rPr>
        <w:t xml:space="preserve">W ramach realizacji umowy Wykonawca będzie zobowiązany do: </w:t>
      </w:r>
    </w:p>
    <w:p w:rsidR="0000323E" w:rsidRPr="00B664ED" w:rsidRDefault="0000323E" w:rsidP="0000323E">
      <w:pPr>
        <w:numPr>
          <w:ilvl w:val="0"/>
          <w:numId w:val="13"/>
        </w:numPr>
        <w:jc w:val="both"/>
        <w:rPr>
          <w:sz w:val="21"/>
          <w:szCs w:val="21"/>
        </w:rPr>
      </w:pPr>
      <w:r w:rsidRPr="00B664ED">
        <w:rPr>
          <w:sz w:val="21"/>
          <w:szCs w:val="21"/>
        </w:rPr>
        <w:t>Poszukiwania miej</w:t>
      </w:r>
      <w:r>
        <w:rPr>
          <w:sz w:val="21"/>
          <w:szCs w:val="21"/>
        </w:rPr>
        <w:t xml:space="preserve">sc stażowych a docelowo miejsc </w:t>
      </w:r>
      <w:r w:rsidRPr="00B664ED">
        <w:rPr>
          <w:sz w:val="21"/>
          <w:szCs w:val="21"/>
        </w:rPr>
        <w:t>pracy dla Uczestników Projektu na terenie województwa kujawsko-pomorskiego (głównie</w:t>
      </w:r>
      <w:r>
        <w:rPr>
          <w:sz w:val="21"/>
          <w:szCs w:val="21"/>
        </w:rPr>
        <w:t>:</w:t>
      </w:r>
      <w:r w:rsidRPr="00B664ED">
        <w:rPr>
          <w:sz w:val="21"/>
          <w:szCs w:val="21"/>
        </w:rPr>
        <w:t xml:space="preserve"> powiat </w:t>
      </w:r>
      <w:r>
        <w:rPr>
          <w:sz w:val="21"/>
          <w:szCs w:val="21"/>
        </w:rPr>
        <w:t>chełmiński</w:t>
      </w:r>
      <w:r w:rsidRPr="00B664ED">
        <w:rPr>
          <w:sz w:val="21"/>
          <w:szCs w:val="21"/>
        </w:rPr>
        <w:t xml:space="preserve">) w zawodach: </w:t>
      </w:r>
      <w:r>
        <w:rPr>
          <w:sz w:val="21"/>
          <w:szCs w:val="21"/>
        </w:rPr>
        <w:t>Pracownika biurowego (15 uczestników projektu)</w:t>
      </w:r>
      <w:r w:rsidRPr="00B664ED">
        <w:rPr>
          <w:sz w:val="21"/>
          <w:szCs w:val="21"/>
        </w:rPr>
        <w:t xml:space="preserve">, </w:t>
      </w:r>
      <w:r>
        <w:rPr>
          <w:sz w:val="21"/>
          <w:szCs w:val="21"/>
        </w:rPr>
        <w:t>Magazyniera (10 uczestników projektu), Pracownika porządkowego</w:t>
      </w:r>
      <w:r w:rsidRPr="00B664ED">
        <w:rPr>
          <w:sz w:val="21"/>
          <w:szCs w:val="21"/>
        </w:rPr>
        <w:t xml:space="preserve"> (10 uczestników projektu), </w:t>
      </w:r>
    </w:p>
    <w:p w:rsidR="0000323E" w:rsidRPr="00B664ED" w:rsidRDefault="0000323E" w:rsidP="0000323E">
      <w:pPr>
        <w:numPr>
          <w:ilvl w:val="0"/>
          <w:numId w:val="13"/>
        </w:numPr>
        <w:jc w:val="both"/>
        <w:rPr>
          <w:sz w:val="21"/>
          <w:szCs w:val="21"/>
        </w:rPr>
      </w:pPr>
      <w:r w:rsidRPr="00B664ED">
        <w:rPr>
          <w:sz w:val="21"/>
          <w:szCs w:val="21"/>
        </w:rPr>
        <w:lastRenderedPageBreak/>
        <w:t xml:space="preserve">Podjęcia niezbędnych działań mających na celu wyszukanie pracy dla Uczestników Projektu, w tym w szczególności: </w:t>
      </w:r>
    </w:p>
    <w:p w:rsidR="0000323E" w:rsidRPr="00B664ED" w:rsidRDefault="0000323E" w:rsidP="0000323E">
      <w:pPr>
        <w:ind w:left="360"/>
        <w:jc w:val="both"/>
        <w:rPr>
          <w:sz w:val="21"/>
          <w:szCs w:val="21"/>
        </w:rPr>
      </w:pPr>
      <w:r w:rsidRPr="00B664ED">
        <w:rPr>
          <w:sz w:val="21"/>
          <w:szCs w:val="21"/>
        </w:rPr>
        <w:t>a) pośrednictwa pracy na terenie województwa kujawsko-pomorskiego (głównie</w:t>
      </w:r>
      <w:r>
        <w:rPr>
          <w:sz w:val="21"/>
          <w:szCs w:val="21"/>
        </w:rPr>
        <w:t>:</w:t>
      </w:r>
      <w:r w:rsidRPr="00B664ED">
        <w:rPr>
          <w:sz w:val="21"/>
          <w:szCs w:val="21"/>
        </w:rPr>
        <w:t xml:space="preserve"> </w:t>
      </w:r>
      <w:r>
        <w:rPr>
          <w:sz w:val="21"/>
          <w:szCs w:val="21"/>
        </w:rPr>
        <w:t>powiat chełmiński</w:t>
      </w:r>
      <w:r w:rsidRPr="00B664ED">
        <w:rPr>
          <w:sz w:val="21"/>
          <w:szCs w:val="21"/>
        </w:rPr>
        <w:t>), pozyskiwanie i upowszechnianie ofert pracy,  udzielanie pracodawcom  informacji o kandydatach do pracy, w związku ze zgłoszoną ofertą pracy,</w:t>
      </w:r>
    </w:p>
    <w:p w:rsidR="0000323E" w:rsidRPr="00B664ED" w:rsidRDefault="0000323E" w:rsidP="0000323E">
      <w:pPr>
        <w:ind w:left="360"/>
        <w:jc w:val="both"/>
        <w:rPr>
          <w:sz w:val="21"/>
          <w:szCs w:val="21"/>
        </w:rPr>
      </w:pPr>
      <w:r w:rsidRPr="00B664ED">
        <w:rPr>
          <w:sz w:val="21"/>
          <w:szCs w:val="21"/>
        </w:rPr>
        <w:t xml:space="preserve"> b) bieżącego pozyskiwania i aktualizacji bazy ofert pracy w formie papierowej (dostępnej dla Uczestników Projektu w siedzibie Wykonawcy) oraz w formie elektronicznej, </w:t>
      </w:r>
    </w:p>
    <w:p w:rsidR="0000323E" w:rsidRPr="00B664ED" w:rsidRDefault="0000323E" w:rsidP="0000323E">
      <w:pPr>
        <w:ind w:left="360"/>
        <w:jc w:val="both"/>
        <w:rPr>
          <w:sz w:val="21"/>
          <w:szCs w:val="21"/>
        </w:rPr>
      </w:pPr>
      <w:r w:rsidRPr="00B664ED">
        <w:rPr>
          <w:sz w:val="21"/>
          <w:szCs w:val="21"/>
        </w:rPr>
        <w:t xml:space="preserve">c) inicjowania i organizowania </w:t>
      </w:r>
      <w:r>
        <w:rPr>
          <w:sz w:val="21"/>
          <w:szCs w:val="21"/>
        </w:rPr>
        <w:t>spotkań Uczestników Projektu</w:t>
      </w:r>
      <w:r w:rsidRPr="00B664ED">
        <w:rPr>
          <w:sz w:val="21"/>
          <w:szCs w:val="21"/>
        </w:rPr>
        <w:t xml:space="preserve"> z potencjalnymi pracodawcami,</w:t>
      </w:r>
    </w:p>
    <w:p w:rsidR="0000323E" w:rsidRPr="00B664ED" w:rsidRDefault="0000323E" w:rsidP="0000323E">
      <w:pPr>
        <w:numPr>
          <w:ilvl w:val="0"/>
          <w:numId w:val="13"/>
        </w:numPr>
        <w:jc w:val="both"/>
        <w:rPr>
          <w:sz w:val="21"/>
          <w:szCs w:val="21"/>
        </w:rPr>
      </w:pPr>
      <w:r w:rsidRPr="00B664ED">
        <w:rPr>
          <w:sz w:val="21"/>
          <w:szCs w:val="21"/>
        </w:rPr>
        <w:t>Co najmniej cotygodniowej aktualizacji bazy ofert pracy (zaktualizowaną elektroniczną bazę ofert pracy Wykonawca będzie przesyłał Zamawiającemu co najmniej raz w tygodniu)</w:t>
      </w:r>
    </w:p>
    <w:p w:rsidR="0000323E" w:rsidRPr="00B664ED" w:rsidRDefault="0000323E" w:rsidP="0000323E">
      <w:pPr>
        <w:numPr>
          <w:ilvl w:val="0"/>
          <w:numId w:val="13"/>
        </w:numPr>
        <w:jc w:val="both"/>
        <w:rPr>
          <w:sz w:val="21"/>
          <w:szCs w:val="21"/>
        </w:rPr>
      </w:pPr>
      <w:r w:rsidRPr="00B664ED">
        <w:rPr>
          <w:sz w:val="21"/>
          <w:szCs w:val="21"/>
        </w:rPr>
        <w:t xml:space="preserve">Przekazywania Uczestnikom Projektu ofert pracy osobiście, telefonicznie lub drogą e-mailową oraz dokumentowania przedstawienia ofert/oferty pracy w następujący sposób:  </w:t>
      </w:r>
    </w:p>
    <w:p w:rsidR="0000323E" w:rsidRPr="00B664ED" w:rsidRDefault="0000323E" w:rsidP="0000323E">
      <w:pPr>
        <w:ind w:left="360"/>
        <w:jc w:val="both"/>
        <w:rPr>
          <w:sz w:val="21"/>
          <w:szCs w:val="21"/>
        </w:rPr>
      </w:pPr>
      <w:r w:rsidRPr="00B664ED">
        <w:rPr>
          <w:sz w:val="21"/>
          <w:szCs w:val="21"/>
        </w:rPr>
        <w:t xml:space="preserve">a)  w przypadku osobistego przekazania ofert/y pracy Uczestnik Projektu potwierdzi fakt jej otrzymania własnoręcznym podpisem, </w:t>
      </w:r>
    </w:p>
    <w:p w:rsidR="0000323E" w:rsidRPr="00B664ED" w:rsidRDefault="0000323E" w:rsidP="0000323E">
      <w:pPr>
        <w:ind w:left="360"/>
        <w:jc w:val="both"/>
        <w:rPr>
          <w:sz w:val="21"/>
          <w:szCs w:val="21"/>
        </w:rPr>
      </w:pPr>
      <w:r w:rsidRPr="00B664ED">
        <w:rPr>
          <w:sz w:val="21"/>
          <w:szCs w:val="21"/>
        </w:rPr>
        <w:t xml:space="preserve">b)  fakt przekazania ofert/y pracy w formie telefonicznej Uczestnikowi Projektu zostanie potwierdzony sporządzoną przez Wykonawcę i przekazaną do Zamawiającego (na koniec każdego tygodnia w formie </w:t>
      </w:r>
      <w:proofErr w:type="spellStart"/>
      <w:r w:rsidRPr="00B664ED">
        <w:rPr>
          <w:sz w:val="21"/>
          <w:szCs w:val="21"/>
        </w:rPr>
        <w:t>skanu</w:t>
      </w:r>
      <w:proofErr w:type="spellEnd"/>
      <w:r w:rsidRPr="00B664ED">
        <w:rPr>
          <w:sz w:val="21"/>
          <w:szCs w:val="21"/>
        </w:rPr>
        <w:t xml:space="preserve">) notatką służbową (Zamawiający dopuszcza możliwość tworzenia zbiorczych, tygodniowych notatek służbowych, zawierających co najmniej informacje odnośnie: imienia i nazwiska Uczestnika Projektu, treści lub danych identyfikujących przekazaną ofertę pracy oraz datę jej przekazania Uczestnikowi), </w:t>
      </w:r>
    </w:p>
    <w:p w:rsidR="0000323E" w:rsidRPr="00B664ED" w:rsidRDefault="0000323E" w:rsidP="0000323E">
      <w:pPr>
        <w:ind w:left="360"/>
        <w:jc w:val="both"/>
        <w:rPr>
          <w:sz w:val="21"/>
          <w:szCs w:val="21"/>
        </w:rPr>
      </w:pPr>
      <w:r w:rsidRPr="00B664ED">
        <w:rPr>
          <w:sz w:val="21"/>
          <w:szCs w:val="21"/>
        </w:rPr>
        <w:t>c) Oferty pracy przekazywane Uczestnikom Projektu w formie elektronicznej będą przesyłane również Zamawiającemu „do wiadomości” na wskazany adres e-mail</w:t>
      </w:r>
    </w:p>
    <w:p w:rsidR="0000323E" w:rsidRPr="00B664ED" w:rsidRDefault="0000323E" w:rsidP="0000323E">
      <w:pPr>
        <w:numPr>
          <w:ilvl w:val="0"/>
          <w:numId w:val="13"/>
        </w:numPr>
        <w:jc w:val="both"/>
        <w:rPr>
          <w:sz w:val="21"/>
          <w:szCs w:val="21"/>
        </w:rPr>
      </w:pPr>
      <w:r w:rsidRPr="00B664ED">
        <w:rPr>
          <w:sz w:val="21"/>
          <w:szCs w:val="21"/>
        </w:rPr>
        <w:t xml:space="preserve">Dostarczenia Zamawiającemu w terminie 5 dni roboczych po zakończeniu realizacji przedmiotu umowy (jak również na każde żądanie Zamawiającego  w trakcie trwania umowy) kompletnej dokumentacji dot. realizowanej usługi, obejmującej w szczególności:  </w:t>
      </w:r>
    </w:p>
    <w:p w:rsidR="0000323E" w:rsidRPr="00B664ED" w:rsidRDefault="0000323E" w:rsidP="0000323E">
      <w:pPr>
        <w:jc w:val="both"/>
        <w:rPr>
          <w:sz w:val="21"/>
          <w:szCs w:val="21"/>
        </w:rPr>
      </w:pPr>
      <w:r w:rsidRPr="00B664ED">
        <w:rPr>
          <w:sz w:val="21"/>
          <w:szCs w:val="21"/>
        </w:rPr>
        <w:t xml:space="preserve">a)  papierową oraz elektroniczną bazę ofert pracy,  </w:t>
      </w:r>
    </w:p>
    <w:p w:rsidR="0000323E" w:rsidRPr="00B664ED" w:rsidRDefault="0000323E" w:rsidP="0000323E">
      <w:pPr>
        <w:jc w:val="both"/>
        <w:rPr>
          <w:sz w:val="21"/>
          <w:szCs w:val="21"/>
        </w:rPr>
      </w:pPr>
      <w:r w:rsidRPr="00B664ED">
        <w:rPr>
          <w:sz w:val="21"/>
          <w:szCs w:val="21"/>
        </w:rPr>
        <w:t xml:space="preserve">b)  tabelaryczne zestawienie ofert pracy przedstawionych Uczestnikom Projektu, </w:t>
      </w:r>
    </w:p>
    <w:p w:rsidR="0000323E" w:rsidRPr="00B664ED" w:rsidRDefault="0000323E" w:rsidP="0000323E">
      <w:pPr>
        <w:jc w:val="both"/>
        <w:rPr>
          <w:sz w:val="21"/>
          <w:szCs w:val="21"/>
        </w:rPr>
      </w:pPr>
      <w:r w:rsidRPr="00B664ED">
        <w:rPr>
          <w:sz w:val="21"/>
          <w:szCs w:val="21"/>
        </w:rPr>
        <w:t>c)  oferty pracy,</w:t>
      </w:r>
      <w:r>
        <w:rPr>
          <w:sz w:val="21"/>
          <w:szCs w:val="21"/>
        </w:rPr>
        <w:t xml:space="preserve"> których przekazanie Uczestnik P</w:t>
      </w:r>
      <w:r w:rsidRPr="00B664ED">
        <w:rPr>
          <w:sz w:val="21"/>
          <w:szCs w:val="21"/>
        </w:rPr>
        <w:t xml:space="preserve">rojektu potwierdził własnoręcznym podpisem, </w:t>
      </w:r>
    </w:p>
    <w:p w:rsidR="0000323E" w:rsidRDefault="0000323E" w:rsidP="0000323E">
      <w:pPr>
        <w:jc w:val="both"/>
        <w:rPr>
          <w:sz w:val="21"/>
          <w:szCs w:val="21"/>
        </w:rPr>
      </w:pPr>
      <w:r w:rsidRPr="00B664ED">
        <w:rPr>
          <w:sz w:val="21"/>
          <w:szCs w:val="21"/>
        </w:rPr>
        <w:t xml:space="preserve">d)  oryginały notatek służbowych potwierdzających telefoniczne przekazanie ofert pracy,   </w:t>
      </w:r>
    </w:p>
    <w:p w:rsidR="0000323E" w:rsidRPr="00B664ED" w:rsidRDefault="0000323E" w:rsidP="0000323E">
      <w:pPr>
        <w:numPr>
          <w:ilvl w:val="0"/>
          <w:numId w:val="13"/>
        </w:numPr>
        <w:jc w:val="both"/>
        <w:rPr>
          <w:sz w:val="21"/>
          <w:szCs w:val="21"/>
        </w:rPr>
      </w:pPr>
      <w:r>
        <w:rPr>
          <w:sz w:val="21"/>
          <w:szCs w:val="21"/>
        </w:rPr>
        <w:t>zorganizowania i przeprowadzenia dla 35 uczestników projektu czterech giełd pracy na miesiąc (przy założeniu że dla każdej grupy szkoleniowej po jednej giełdzie na miesiąc),</w:t>
      </w:r>
    </w:p>
    <w:p w:rsidR="0000323E" w:rsidRPr="00B664ED" w:rsidRDefault="0000323E" w:rsidP="0000323E">
      <w:pPr>
        <w:pStyle w:val="Default"/>
        <w:jc w:val="center"/>
        <w:rPr>
          <w:rFonts w:ascii="Calibri" w:hAnsi="Calibri"/>
          <w:sz w:val="21"/>
          <w:szCs w:val="21"/>
        </w:rPr>
      </w:pPr>
      <w:r w:rsidRPr="00B664ED">
        <w:rPr>
          <w:rFonts w:ascii="Calibri" w:hAnsi="Calibri"/>
          <w:b/>
          <w:bCs/>
          <w:sz w:val="21"/>
          <w:szCs w:val="21"/>
        </w:rPr>
        <w:t>Ważne !!!!!</w:t>
      </w:r>
    </w:p>
    <w:p w:rsidR="0000323E" w:rsidRPr="00B664ED" w:rsidRDefault="0000323E" w:rsidP="0000323E">
      <w:pPr>
        <w:pStyle w:val="Default"/>
        <w:jc w:val="both"/>
        <w:rPr>
          <w:rFonts w:ascii="Calibri" w:hAnsi="Calibri"/>
          <w:sz w:val="21"/>
          <w:szCs w:val="21"/>
        </w:rPr>
      </w:pPr>
      <w:r w:rsidRPr="00B664ED">
        <w:rPr>
          <w:rFonts w:ascii="Calibri" w:hAnsi="Calibri"/>
          <w:b/>
          <w:bCs/>
          <w:sz w:val="21"/>
          <w:szCs w:val="21"/>
        </w:rPr>
        <w:t xml:space="preserve">Zakres wykluczenia podmiotów z udziału w niniejszym zamówieniu (zgodnie z zasadą konkurencyjności określoną w zasadach finansowania Programem Operacyjnym Kapitał Ludzki, wersja z dnia 24.12.2012r., Rozdział 2 </w:t>
      </w:r>
      <w:proofErr w:type="spellStart"/>
      <w:r w:rsidRPr="00B664ED">
        <w:rPr>
          <w:rFonts w:ascii="Calibri" w:hAnsi="Calibri"/>
          <w:b/>
          <w:bCs/>
          <w:sz w:val="21"/>
          <w:szCs w:val="21"/>
        </w:rPr>
        <w:t>Kwalifikowalność</w:t>
      </w:r>
      <w:proofErr w:type="spellEnd"/>
      <w:r w:rsidRPr="00B664ED">
        <w:rPr>
          <w:rFonts w:ascii="Calibri" w:hAnsi="Calibri"/>
          <w:b/>
          <w:bCs/>
          <w:sz w:val="21"/>
          <w:szCs w:val="21"/>
        </w:rPr>
        <w:t xml:space="preserve"> wydatków w ramach PO KL, pkt. 2.2.7.2 Zasada konkurencyjności). </w:t>
      </w:r>
    </w:p>
    <w:p w:rsidR="0000323E" w:rsidRPr="00B664ED" w:rsidRDefault="0000323E" w:rsidP="0000323E">
      <w:pPr>
        <w:pStyle w:val="Default"/>
        <w:jc w:val="both"/>
        <w:rPr>
          <w:rFonts w:ascii="Calibri" w:hAnsi="Calibri"/>
          <w:sz w:val="21"/>
          <w:szCs w:val="21"/>
        </w:rPr>
      </w:pPr>
    </w:p>
    <w:p w:rsidR="0000323E" w:rsidRPr="00B664ED" w:rsidRDefault="0000323E" w:rsidP="0000323E">
      <w:pPr>
        <w:pStyle w:val="Default"/>
        <w:jc w:val="both"/>
        <w:rPr>
          <w:rFonts w:ascii="Calibri" w:hAnsi="Calibri"/>
          <w:sz w:val="21"/>
          <w:szCs w:val="21"/>
        </w:rPr>
      </w:pPr>
      <w:r w:rsidRPr="00B664ED">
        <w:rPr>
          <w:rFonts w:ascii="Calibri" w:hAnsi="Calibri"/>
          <w:sz w:val="21"/>
          <w:szCs w:val="21"/>
        </w:rPr>
        <w:t>Z niniejszego zamówienia wykluczone zostają podmioty powiązane z Zamawiającym osobowo lub kapitałowo</w:t>
      </w:r>
      <w:r w:rsidRPr="00B664ED">
        <w:rPr>
          <w:rFonts w:ascii="Calibri" w:hAnsi="Calibri"/>
          <w:i/>
          <w:iCs/>
          <w:sz w:val="21"/>
          <w:szCs w:val="21"/>
        </w:rPr>
        <w:t xml:space="preserve">. </w:t>
      </w:r>
      <w:r w:rsidRPr="00B664ED">
        <w:rPr>
          <w:rFonts w:ascii="Calibri" w:hAnsi="Calibri"/>
          <w:sz w:val="21"/>
          <w:szCs w:val="21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 </w:t>
      </w:r>
    </w:p>
    <w:p w:rsidR="0000323E" w:rsidRPr="00B664ED" w:rsidRDefault="0000323E" w:rsidP="0000323E">
      <w:pPr>
        <w:pStyle w:val="Default"/>
        <w:spacing w:after="78"/>
        <w:jc w:val="both"/>
        <w:rPr>
          <w:rFonts w:ascii="Calibri" w:hAnsi="Calibri"/>
          <w:sz w:val="21"/>
          <w:szCs w:val="21"/>
        </w:rPr>
      </w:pPr>
      <w:r w:rsidRPr="00B664ED">
        <w:rPr>
          <w:rFonts w:ascii="Calibri" w:hAnsi="Calibri"/>
          <w:sz w:val="21"/>
          <w:szCs w:val="21"/>
        </w:rPr>
        <w:t xml:space="preserve">a) uczestniczeniu w spółce jako wspólnik spółki cywilnej lub spółki osobowej; </w:t>
      </w:r>
    </w:p>
    <w:p w:rsidR="0000323E" w:rsidRPr="00B664ED" w:rsidRDefault="0000323E" w:rsidP="0000323E">
      <w:pPr>
        <w:pStyle w:val="Default"/>
        <w:spacing w:after="78"/>
        <w:jc w:val="both"/>
        <w:rPr>
          <w:rFonts w:ascii="Calibri" w:hAnsi="Calibri"/>
          <w:sz w:val="21"/>
          <w:szCs w:val="21"/>
        </w:rPr>
      </w:pPr>
      <w:r w:rsidRPr="00B664ED">
        <w:rPr>
          <w:rFonts w:ascii="Calibri" w:hAnsi="Calibri"/>
          <w:sz w:val="21"/>
          <w:szCs w:val="21"/>
        </w:rPr>
        <w:t xml:space="preserve">b) posiadaniu co najmniej 10% udziałów lub akcji; </w:t>
      </w:r>
    </w:p>
    <w:p w:rsidR="0000323E" w:rsidRPr="00B664ED" w:rsidRDefault="0000323E" w:rsidP="0000323E">
      <w:pPr>
        <w:pStyle w:val="Default"/>
        <w:spacing w:after="78"/>
        <w:jc w:val="both"/>
        <w:rPr>
          <w:rFonts w:ascii="Calibri" w:hAnsi="Calibri"/>
          <w:sz w:val="21"/>
          <w:szCs w:val="21"/>
        </w:rPr>
      </w:pPr>
      <w:r w:rsidRPr="00B664ED">
        <w:rPr>
          <w:rFonts w:ascii="Calibri" w:hAnsi="Calibri"/>
          <w:sz w:val="21"/>
          <w:szCs w:val="21"/>
        </w:rPr>
        <w:t xml:space="preserve">c) pełnieniu funkcji członka organu nadzorczego lub zarządzającego, prokurenta, pełnomocnika; </w:t>
      </w:r>
    </w:p>
    <w:p w:rsidR="0000323E" w:rsidRPr="00B664ED" w:rsidRDefault="0000323E" w:rsidP="0000323E">
      <w:pPr>
        <w:pStyle w:val="Default"/>
        <w:jc w:val="both"/>
        <w:rPr>
          <w:rFonts w:ascii="Calibri" w:hAnsi="Calibri"/>
          <w:sz w:val="21"/>
          <w:szCs w:val="21"/>
        </w:rPr>
      </w:pPr>
      <w:r w:rsidRPr="00B664ED">
        <w:rPr>
          <w:rFonts w:ascii="Calibri" w:hAnsi="Calibri"/>
          <w:sz w:val="21"/>
          <w:szCs w:val="21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:rsidR="0000323E" w:rsidRPr="00B664ED" w:rsidRDefault="0000323E" w:rsidP="0000323E">
      <w:pPr>
        <w:pStyle w:val="Default"/>
        <w:spacing w:after="62"/>
        <w:jc w:val="both"/>
        <w:rPr>
          <w:rFonts w:ascii="Calibri" w:hAnsi="Calibri"/>
          <w:sz w:val="21"/>
          <w:szCs w:val="21"/>
        </w:rPr>
      </w:pPr>
    </w:p>
    <w:p w:rsidR="0000323E" w:rsidRPr="00B664ED" w:rsidRDefault="0000323E" w:rsidP="0000323E">
      <w:pPr>
        <w:pStyle w:val="Default"/>
        <w:spacing w:after="62"/>
        <w:jc w:val="both"/>
        <w:rPr>
          <w:rFonts w:ascii="Calibri" w:hAnsi="Calibri"/>
          <w:b/>
          <w:sz w:val="21"/>
          <w:szCs w:val="21"/>
          <w:u w:val="single"/>
        </w:rPr>
      </w:pPr>
      <w:r w:rsidRPr="00B664ED">
        <w:rPr>
          <w:rFonts w:ascii="Calibri" w:hAnsi="Calibri"/>
          <w:b/>
          <w:sz w:val="21"/>
          <w:szCs w:val="21"/>
          <w:u w:val="single"/>
        </w:rPr>
        <w:t>OPIS SPOSOBU PRZYGOTOWANIA OFERTY:</w:t>
      </w:r>
    </w:p>
    <w:p w:rsidR="0000323E" w:rsidRPr="00B664ED" w:rsidRDefault="0000323E" w:rsidP="0000323E">
      <w:pPr>
        <w:numPr>
          <w:ilvl w:val="0"/>
          <w:numId w:val="12"/>
        </w:numPr>
        <w:spacing w:after="0" w:line="240" w:lineRule="auto"/>
        <w:ind w:left="425" w:hanging="357"/>
        <w:jc w:val="both"/>
        <w:rPr>
          <w:sz w:val="21"/>
          <w:szCs w:val="21"/>
        </w:rPr>
      </w:pPr>
      <w:r w:rsidRPr="00B664ED">
        <w:rPr>
          <w:sz w:val="21"/>
          <w:szCs w:val="21"/>
        </w:rPr>
        <w:t xml:space="preserve">Ofertę sporządzić należy na druku „Formularz ofertowy” </w:t>
      </w:r>
      <w:r w:rsidRPr="003E655B">
        <w:rPr>
          <w:sz w:val="21"/>
          <w:szCs w:val="21"/>
        </w:rPr>
        <w:t>(</w:t>
      </w:r>
      <w:r w:rsidRPr="003E655B">
        <w:rPr>
          <w:b/>
          <w:sz w:val="21"/>
          <w:szCs w:val="21"/>
        </w:rPr>
        <w:t>załącznik nr 1</w:t>
      </w:r>
      <w:r w:rsidRPr="003E655B">
        <w:rPr>
          <w:sz w:val="21"/>
          <w:szCs w:val="21"/>
        </w:rPr>
        <w:t>),</w:t>
      </w:r>
      <w:r w:rsidRPr="00B664ED">
        <w:rPr>
          <w:sz w:val="21"/>
          <w:szCs w:val="21"/>
        </w:rPr>
        <w:t xml:space="preserve"> w języku polskim, w formie pisemnej, czytelnie, wypełniając nieścieralnym atramentem lub długopisem, maszynowo lub komputerowo.  </w:t>
      </w:r>
    </w:p>
    <w:p w:rsidR="0000323E" w:rsidRPr="00B664ED" w:rsidRDefault="0000323E" w:rsidP="0000323E">
      <w:pPr>
        <w:numPr>
          <w:ilvl w:val="0"/>
          <w:numId w:val="12"/>
        </w:numPr>
        <w:spacing w:after="0" w:line="240" w:lineRule="auto"/>
        <w:ind w:left="425" w:hanging="357"/>
        <w:jc w:val="both"/>
        <w:rPr>
          <w:sz w:val="21"/>
          <w:szCs w:val="21"/>
        </w:rPr>
      </w:pPr>
      <w:r w:rsidRPr="00B664ED">
        <w:rPr>
          <w:sz w:val="21"/>
          <w:szCs w:val="21"/>
        </w:rPr>
        <w:t xml:space="preserve"> Wszelkie poprawki lub zmiany w tekście oferty muszą być naniesione w sposób czytelny, datowane i podpisane przez osobę upoważnioną do reprezentowania firmy na zewnątrz </w:t>
      </w:r>
    </w:p>
    <w:p w:rsidR="0000323E" w:rsidRPr="00B664ED" w:rsidRDefault="0000323E" w:rsidP="0000323E">
      <w:pPr>
        <w:numPr>
          <w:ilvl w:val="0"/>
          <w:numId w:val="12"/>
        </w:numPr>
        <w:spacing w:after="0" w:line="240" w:lineRule="auto"/>
        <w:ind w:left="425" w:hanging="357"/>
        <w:jc w:val="both"/>
        <w:rPr>
          <w:sz w:val="21"/>
          <w:szCs w:val="21"/>
        </w:rPr>
      </w:pPr>
      <w:r w:rsidRPr="00B664ED">
        <w:rPr>
          <w:sz w:val="21"/>
          <w:szCs w:val="21"/>
        </w:rPr>
        <w:t xml:space="preserve">Wykonawca zobowiązany jest do podania w ofercie: ceny brutto, uwzględniającej ilość godzin wsparcia dla uczestników projektu </w:t>
      </w:r>
      <w:r>
        <w:rPr>
          <w:sz w:val="21"/>
          <w:szCs w:val="21"/>
        </w:rPr>
        <w:t>tj. 5m-cy*100h</w:t>
      </w:r>
      <w:r w:rsidRPr="00B664ED">
        <w:rPr>
          <w:sz w:val="21"/>
          <w:szCs w:val="21"/>
        </w:rPr>
        <w:t xml:space="preserve">. </w:t>
      </w:r>
      <w:r>
        <w:rPr>
          <w:sz w:val="21"/>
          <w:szCs w:val="21"/>
        </w:rPr>
        <w:t>Cena powinna obejmować wszystkie koszty Wykonawcy związane z wykonaniem usługi.</w:t>
      </w:r>
    </w:p>
    <w:p w:rsidR="0000323E" w:rsidRPr="00B664ED" w:rsidRDefault="0000323E" w:rsidP="0000323E">
      <w:pPr>
        <w:spacing w:after="62"/>
        <w:ind w:left="360"/>
        <w:jc w:val="both"/>
        <w:rPr>
          <w:sz w:val="21"/>
          <w:szCs w:val="21"/>
        </w:rPr>
      </w:pPr>
    </w:p>
    <w:p w:rsidR="0000323E" w:rsidRPr="00B664ED" w:rsidRDefault="0000323E" w:rsidP="0000323E">
      <w:pPr>
        <w:pStyle w:val="Default"/>
        <w:spacing w:after="62"/>
        <w:jc w:val="both"/>
        <w:rPr>
          <w:rFonts w:ascii="Calibri" w:hAnsi="Calibri"/>
          <w:b/>
          <w:sz w:val="21"/>
          <w:szCs w:val="21"/>
          <w:u w:val="single"/>
        </w:rPr>
      </w:pPr>
      <w:r w:rsidRPr="00B664ED">
        <w:rPr>
          <w:rFonts w:ascii="Calibri" w:hAnsi="Calibri"/>
          <w:b/>
          <w:sz w:val="21"/>
          <w:szCs w:val="21"/>
          <w:u w:val="single"/>
        </w:rPr>
        <w:t>WARUNKI UDZIAŁU W POSTĘPOWANIU:</w:t>
      </w:r>
    </w:p>
    <w:p w:rsidR="0000323E" w:rsidRPr="00B664ED" w:rsidRDefault="0000323E" w:rsidP="0000323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B664ED">
        <w:rPr>
          <w:sz w:val="21"/>
          <w:szCs w:val="21"/>
        </w:rPr>
        <w:t xml:space="preserve">1. O udzielenie niniejszego zamówienia mogą ubiegać się Wykonawcy, którzy spełnią warunki dotyczące: a) posiadania uprawnień do wykonywania określonej działalności lub czynności, jeżeli przepisy prawa nakładają obowiązek ich posiadania, </w:t>
      </w:r>
    </w:p>
    <w:p w:rsidR="0000323E" w:rsidRPr="00B664ED" w:rsidRDefault="0000323E" w:rsidP="0000323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B664ED">
        <w:rPr>
          <w:sz w:val="21"/>
          <w:szCs w:val="21"/>
        </w:rPr>
        <w:t xml:space="preserve">b) posiadania wiedzy i doświadczenia, </w:t>
      </w:r>
    </w:p>
    <w:p w:rsidR="0000323E" w:rsidRPr="00B664ED" w:rsidRDefault="0000323E" w:rsidP="0000323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B664ED">
        <w:rPr>
          <w:sz w:val="21"/>
          <w:szCs w:val="21"/>
        </w:rPr>
        <w:t>c) dysponowania odpowiednim potencjałem technicznym oraz osobami zdolnymi do wykonania zamówienia,</w:t>
      </w:r>
    </w:p>
    <w:p w:rsidR="0000323E" w:rsidRPr="00B664ED" w:rsidRDefault="0000323E" w:rsidP="0000323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B664ED">
        <w:rPr>
          <w:sz w:val="21"/>
          <w:szCs w:val="21"/>
        </w:rPr>
        <w:t xml:space="preserve">d) sytuacji ekonomicznej i finansowej </w:t>
      </w:r>
    </w:p>
    <w:p w:rsidR="0000323E" w:rsidRPr="00B664ED" w:rsidRDefault="0000323E" w:rsidP="0000323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B664ED">
        <w:rPr>
          <w:sz w:val="21"/>
          <w:szCs w:val="21"/>
        </w:rPr>
        <w:t xml:space="preserve">2. O udzielenie niniejszego zamówienia mogą ubiegać się Wykonawcy, którzy nie podlegają wykluczeniu z postępowania, zgodnie z </w:t>
      </w:r>
      <w:r>
        <w:rPr>
          <w:b/>
          <w:sz w:val="21"/>
          <w:szCs w:val="21"/>
        </w:rPr>
        <w:t>załącznikiem nr 2</w:t>
      </w:r>
      <w:r w:rsidRPr="003E655B">
        <w:rPr>
          <w:b/>
          <w:sz w:val="21"/>
          <w:szCs w:val="21"/>
        </w:rPr>
        <w:t>.</w:t>
      </w:r>
      <w:r w:rsidRPr="00B664ED">
        <w:rPr>
          <w:sz w:val="21"/>
          <w:szCs w:val="21"/>
        </w:rPr>
        <w:t xml:space="preserve"> </w:t>
      </w:r>
    </w:p>
    <w:p w:rsidR="0000323E" w:rsidRPr="00B664ED" w:rsidRDefault="0000323E" w:rsidP="0000323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B664ED">
        <w:rPr>
          <w:sz w:val="21"/>
          <w:szCs w:val="21"/>
        </w:rPr>
        <w:t>3. Ocena spełniania warunków udziału w postępowaniu dokonana będzie zgodnie z formułą: spełnia/nie spełnia. Wykonawcy, którzy nie spełnią wymaganych warunków lub nie złożą oświadczeń i dokumentów potwierdzających ich spełnienie, zostaną wykluczeni   z postępowania, a ich oferty zostaną uznane za odrzucone.</w:t>
      </w:r>
    </w:p>
    <w:p w:rsidR="0000323E" w:rsidRPr="00B664ED" w:rsidRDefault="0000323E" w:rsidP="0000323E">
      <w:pPr>
        <w:pStyle w:val="Akapitzlist"/>
        <w:spacing w:after="0" w:line="240" w:lineRule="auto"/>
        <w:ind w:left="0"/>
        <w:jc w:val="both"/>
        <w:rPr>
          <w:sz w:val="21"/>
          <w:szCs w:val="21"/>
        </w:rPr>
      </w:pPr>
      <w:r w:rsidRPr="00B664ED">
        <w:rPr>
          <w:sz w:val="21"/>
          <w:szCs w:val="21"/>
        </w:rPr>
        <w:t xml:space="preserve"> 4. Zamawiający podpisze umowę z Wykonawcą, który spełni wymagania zapytania ofertowego i uzyska największą liczbę punktów. W przypadku odmowy podpisania umowy przez wybranego Wykonawcę, Zamawiający może zawrzeć umowę  z Wykonawcą, który uzyskał kolejno największą liczbę punktów.   </w:t>
      </w:r>
    </w:p>
    <w:p w:rsidR="0000323E" w:rsidRDefault="0000323E" w:rsidP="0000323E">
      <w:pPr>
        <w:pStyle w:val="Akapitzlist"/>
        <w:spacing w:after="0" w:line="240" w:lineRule="auto"/>
        <w:ind w:left="0"/>
        <w:jc w:val="both"/>
        <w:rPr>
          <w:b/>
          <w:sz w:val="21"/>
          <w:szCs w:val="21"/>
          <w:u w:val="single"/>
        </w:rPr>
      </w:pPr>
    </w:p>
    <w:p w:rsidR="0000323E" w:rsidRPr="00B664ED" w:rsidRDefault="0000323E" w:rsidP="0000323E">
      <w:pPr>
        <w:pStyle w:val="Akapitzlist"/>
        <w:spacing w:after="0" w:line="240" w:lineRule="auto"/>
        <w:ind w:left="0"/>
        <w:jc w:val="both"/>
        <w:rPr>
          <w:b/>
          <w:sz w:val="21"/>
          <w:szCs w:val="21"/>
          <w:u w:val="single"/>
        </w:rPr>
      </w:pPr>
    </w:p>
    <w:p w:rsidR="0000323E" w:rsidRPr="00B664ED" w:rsidRDefault="0000323E" w:rsidP="0000323E">
      <w:pPr>
        <w:jc w:val="both"/>
        <w:rPr>
          <w:b/>
          <w:sz w:val="21"/>
          <w:szCs w:val="21"/>
          <w:u w:val="single"/>
        </w:rPr>
      </w:pPr>
      <w:r w:rsidRPr="00B664ED">
        <w:rPr>
          <w:b/>
          <w:sz w:val="21"/>
          <w:szCs w:val="21"/>
          <w:u w:val="single"/>
        </w:rPr>
        <w:t>WYKAZ OŚWIADCZEŃ I DOKUMENTÓW</w:t>
      </w:r>
    </w:p>
    <w:p w:rsidR="0000323E" w:rsidRPr="00B664ED" w:rsidRDefault="0000323E" w:rsidP="0000323E">
      <w:pPr>
        <w:jc w:val="both"/>
        <w:rPr>
          <w:sz w:val="21"/>
          <w:szCs w:val="21"/>
        </w:rPr>
      </w:pPr>
      <w:r w:rsidRPr="00B664ED">
        <w:rPr>
          <w:sz w:val="21"/>
          <w:szCs w:val="21"/>
        </w:rPr>
        <w:t xml:space="preserve"> 1. W celu wykazania spełniania przez Wykonawców warunków, o których mowa  w niniejszym zapytaniu ofertowym Wykonawca złoży:</w:t>
      </w:r>
    </w:p>
    <w:p w:rsidR="0000323E" w:rsidRPr="00B664ED" w:rsidRDefault="0000323E" w:rsidP="0000323E">
      <w:pPr>
        <w:jc w:val="both"/>
        <w:rPr>
          <w:sz w:val="21"/>
          <w:szCs w:val="21"/>
        </w:rPr>
      </w:pPr>
      <w:r w:rsidRPr="00B664ED">
        <w:rPr>
          <w:sz w:val="21"/>
          <w:szCs w:val="21"/>
        </w:rPr>
        <w:t xml:space="preserve"> a) Oświadczenie o spełnieniu warunków udziału w postępowaniu – według wzoru stanowiącego </w:t>
      </w:r>
      <w:r w:rsidRPr="003E655B">
        <w:rPr>
          <w:b/>
          <w:sz w:val="21"/>
          <w:szCs w:val="21"/>
        </w:rPr>
        <w:t xml:space="preserve">załącznik nr 2 </w:t>
      </w:r>
      <w:r w:rsidRPr="00B664ED">
        <w:rPr>
          <w:sz w:val="21"/>
          <w:szCs w:val="21"/>
        </w:rPr>
        <w:t xml:space="preserve">do niniejszego zapytania ofertowego, </w:t>
      </w:r>
    </w:p>
    <w:p w:rsidR="0000323E" w:rsidRPr="00B664ED" w:rsidRDefault="0000323E" w:rsidP="0000323E">
      <w:pPr>
        <w:jc w:val="both"/>
        <w:rPr>
          <w:sz w:val="21"/>
          <w:szCs w:val="21"/>
        </w:rPr>
      </w:pPr>
      <w:r w:rsidRPr="00B664ED">
        <w:rPr>
          <w:sz w:val="21"/>
          <w:szCs w:val="21"/>
        </w:rPr>
        <w:lastRenderedPageBreak/>
        <w:t xml:space="preserve">b) oświadczenie o posiadanym aktualnym wpisie do rejestru agencji pośrednictwa pracy/podmiotów prowadzących agencje zatrudnienia </w:t>
      </w:r>
      <w:r w:rsidRPr="003E655B">
        <w:rPr>
          <w:sz w:val="21"/>
          <w:szCs w:val="21"/>
        </w:rPr>
        <w:t>(</w:t>
      </w:r>
      <w:r w:rsidRPr="003E655B">
        <w:rPr>
          <w:b/>
          <w:sz w:val="21"/>
          <w:szCs w:val="21"/>
        </w:rPr>
        <w:t>załącznik nr 4</w:t>
      </w:r>
      <w:r w:rsidRPr="003E655B">
        <w:rPr>
          <w:sz w:val="21"/>
          <w:szCs w:val="21"/>
        </w:rPr>
        <w:t>)</w:t>
      </w:r>
    </w:p>
    <w:p w:rsidR="0000323E" w:rsidRPr="00B664ED" w:rsidRDefault="0000323E" w:rsidP="0000323E">
      <w:pPr>
        <w:jc w:val="both"/>
        <w:rPr>
          <w:sz w:val="21"/>
          <w:szCs w:val="21"/>
        </w:rPr>
      </w:pPr>
      <w:r w:rsidRPr="00B664ED">
        <w:rPr>
          <w:sz w:val="21"/>
          <w:szCs w:val="21"/>
        </w:rPr>
        <w:t xml:space="preserve"> 2. W celu wykazania braku podstaw do wykluczenia z postępowania o udzielenie zamówienia, o których mowa w  niniejszym zapytaniu zamawiający żąda oświadczenia, że między Wykonawcą a Zamawiającym nie zachodzą żadne powiązania kapitałowe lub osobowe </w:t>
      </w:r>
      <w:r w:rsidRPr="003E655B">
        <w:rPr>
          <w:sz w:val="21"/>
          <w:szCs w:val="21"/>
        </w:rPr>
        <w:t>(</w:t>
      </w:r>
      <w:r w:rsidRPr="003E655B">
        <w:rPr>
          <w:b/>
          <w:sz w:val="21"/>
          <w:szCs w:val="21"/>
        </w:rPr>
        <w:t>załącznik nr 3</w:t>
      </w:r>
      <w:r w:rsidRPr="003E655B">
        <w:rPr>
          <w:sz w:val="21"/>
          <w:szCs w:val="21"/>
        </w:rPr>
        <w:t>)</w:t>
      </w:r>
      <w:r w:rsidRPr="00B664ED">
        <w:rPr>
          <w:sz w:val="21"/>
          <w:szCs w:val="21"/>
        </w:rPr>
        <w:t xml:space="preserve"> </w:t>
      </w:r>
    </w:p>
    <w:p w:rsidR="0000323E" w:rsidRPr="00B664ED" w:rsidRDefault="0000323E" w:rsidP="0000323E">
      <w:pPr>
        <w:jc w:val="both"/>
        <w:rPr>
          <w:sz w:val="21"/>
          <w:szCs w:val="21"/>
        </w:rPr>
      </w:pPr>
      <w:r w:rsidRPr="00B664ED">
        <w:rPr>
          <w:sz w:val="21"/>
          <w:szCs w:val="21"/>
        </w:rPr>
        <w:t xml:space="preserve">3. Pełnomocnictwo do podpisywania oferty i składania ewentualnych wyjaśnień, jeżeli osobą podpisującą nie jest osoba do tego upoważniona.   </w:t>
      </w:r>
    </w:p>
    <w:p w:rsidR="0000323E" w:rsidRPr="00B664ED" w:rsidRDefault="0000323E" w:rsidP="0000323E">
      <w:pPr>
        <w:jc w:val="both"/>
        <w:rPr>
          <w:b/>
          <w:sz w:val="21"/>
          <w:szCs w:val="21"/>
          <w:u w:val="single"/>
        </w:rPr>
      </w:pPr>
      <w:r w:rsidRPr="00B664ED">
        <w:rPr>
          <w:b/>
          <w:sz w:val="21"/>
          <w:szCs w:val="21"/>
          <w:u w:val="single"/>
        </w:rPr>
        <w:t xml:space="preserve">MIEJSCE I TERMIN ZŁOŻENIA OFERTY, OSOBA DO KONTAKTU </w:t>
      </w:r>
    </w:p>
    <w:p w:rsidR="0000323E" w:rsidRPr="00B664ED" w:rsidRDefault="0000323E" w:rsidP="0000323E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pl-PL"/>
        </w:rPr>
      </w:pPr>
      <w:r w:rsidRPr="00B664ED">
        <w:rPr>
          <w:sz w:val="21"/>
          <w:szCs w:val="21"/>
        </w:rPr>
        <w:t xml:space="preserve">Ofertę, wraz z załącznikami należy złożyć osobiście </w:t>
      </w:r>
      <w:r w:rsidR="006257AE">
        <w:rPr>
          <w:sz w:val="21"/>
          <w:szCs w:val="21"/>
        </w:rPr>
        <w:t xml:space="preserve">w biurze projektu przy ul. Młyńskiej 7 w Chełmnie (otwarte w dni powszednie w godz. od 8 do 16) </w:t>
      </w:r>
      <w:r w:rsidRPr="00B664ED">
        <w:rPr>
          <w:sz w:val="21"/>
          <w:szCs w:val="21"/>
        </w:rPr>
        <w:t xml:space="preserve">lub przesłać drogą mailową, pod adres: </w:t>
      </w:r>
      <w:hyperlink r:id="rId8" w:history="1">
        <w:r w:rsidR="006257AE" w:rsidRPr="00C317D1">
          <w:rPr>
            <w:rStyle w:val="Hipercze"/>
            <w:sz w:val="21"/>
            <w:szCs w:val="21"/>
          </w:rPr>
          <w:t>chelmno@akademiaprojektow.eu</w:t>
        </w:r>
      </w:hyperlink>
      <w:r>
        <w:rPr>
          <w:sz w:val="21"/>
          <w:szCs w:val="21"/>
        </w:rPr>
        <w:t xml:space="preserve"> w terminie do dnia </w:t>
      </w:r>
      <w:r w:rsidR="0083583E">
        <w:rPr>
          <w:sz w:val="21"/>
          <w:szCs w:val="21"/>
        </w:rPr>
        <w:t>4</w:t>
      </w:r>
      <w:r w:rsidR="004145B1">
        <w:rPr>
          <w:sz w:val="21"/>
          <w:szCs w:val="21"/>
        </w:rPr>
        <w:t xml:space="preserve"> </w:t>
      </w:r>
      <w:r w:rsidR="00E74DF1">
        <w:rPr>
          <w:sz w:val="21"/>
          <w:szCs w:val="21"/>
        </w:rPr>
        <w:t>października</w:t>
      </w:r>
      <w:r>
        <w:rPr>
          <w:sz w:val="21"/>
          <w:szCs w:val="21"/>
        </w:rPr>
        <w:t xml:space="preserve"> 2014r., </w:t>
      </w:r>
      <w:r w:rsidR="004145B1">
        <w:rPr>
          <w:sz w:val="21"/>
          <w:szCs w:val="21"/>
        </w:rPr>
        <w:t>do godz. 14</w:t>
      </w:r>
      <w:r w:rsidRPr="00B664ED">
        <w:rPr>
          <w:sz w:val="21"/>
          <w:szCs w:val="21"/>
        </w:rPr>
        <w:t xml:space="preserve">:00 </w:t>
      </w:r>
      <w:r w:rsidRPr="00B664ED">
        <w:rPr>
          <w:rFonts w:eastAsia="Times New Roman" w:cs="Arial"/>
          <w:sz w:val="21"/>
          <w:szCs w:val="21"/>
          <w:lang w:eastAsia="pl-PL"/>
        </w:rPr>
        <w:t>Oferty złożone po ww. terminie nie będą rozpatrywane.</w:t>
      </w:r>
    </w:p>
    <w:p w:rsidR="0000323E" w:rsidRPr="00B664ED" w:rsidRDefault="0000323E" w:rsidP="0000323E">
      <w:pPr>
        <w:spacing w:after="0" w:line="240" w:lineRule="auto"/>
        <w:jc w:val="both"/>
        <w:rPr>
          <w:b/>
          <w:bCs/>
          <w:sz w:val="21"/>
          <w:szCs w:val="21"/>
        </w:rPr>
      </w:pPr>
      <w:r w:rsidRPr="00B664ED">
        <w:rPr>
          <w:rFonts w:eastAsia="Times New Roman" w:cs="Arial"/>
          <w:b/>
          <w:sz w:val="21"/>
          <w:szCs w:val="21"/>
          <w:lang w:eastAsia="pl-PL"/>
        </w:rPr>
        <w:t xml:space="preserve">Osoba upoważniona do kontaktu z Oferentami:  </w:t>
      </w:r>
    </w:p>
    <w:p w:rsidR="005C1E3E" w:rsidRDefault="005C1E3E" w:rsidP="0000323E">
      <w:pPr>
        <w:spacing w:after="0" w:line="24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Sławomir Witkowski – właściciel</w:t>
      </w:r>
    </w:p>
    <w:p w:rsidR="005C1E3E" w:rsidRDefault="005C1E3E" w:rsidP="0000323E">
      <w:pPr>
        <w:spacing w:after="0" w:line="24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Tel. </w:t>
      </w:r>
      <w:r w:rsidRPr="006257AE">
        <w:rPr>
          <w:bCs/>
          <w:sz w:val="21"/>
          <w:szCs w:val="21"/>
        </w:rPr>
        <w:t>530-071-087</w:t>
      </w:r>
    </w:p>
    <w:p w:rsidR="006257AE" w:rsidRDefault="006257AE" w:rsidP="0000323E">
      <w:pPr>
        <w:spacing w:after="0" w:line="24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e-mail: </w:t>
      </w:r>
      <w:r w:rsidRPr="006257AE">
        <w:rPr>
          <w:bCs/>
          <w:sz w:val="21"/>
          <w:szCs w:val="21"/>
        </w:rPr>
        <w:t>biuro@akademiaprojektow.eu</w:t>
      </w:r>
    </w:p>
    <w:p w:rsidR="0000323E" w:rsidRPr="00B664ED" w:rsidRDefault="0000323E" w:rsidP="0000323E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u w:val="single"/>
          <w:lang w:eastAsia="pl-PL"/>
        </w:rPr>
      </w:pPr>
      <w:r>
        <w:rPr>
          <w:b/>
          <w:bCs/>
          <w:sz w:val="21"/>
          <w:szCs w:val="21"/>
        </w:rPr>
        <w:t>Krystian Rubacha</w:t>
      </w:r>
      <w:r w:rsidRPr="00B664ED">
        <w:rPr>
          <w:b/>
          <w:bCs/>
          <w:sz w:val="21"/>
          <w:szCs w:val="21"/>
        </w:rPr>
        <w:t xml:space="preserve"> – koordynator projektu</w:t>
      </w:r>
    </w:p>
    <w:p w:rsidR="005C1E3E" w:rsidRPr="00C109EF" w:rsidRDefault="005C1E3E" w:rsidP="005C1E3E">
      <w:pPr>
        <w:spacing w:after="0" w:line="240" w:lineRule="auto"/>
        <w:jc w:val="both"/>
        <w:rPr>
          <w:b/>
          <w:bCs/>
          <w:sz w:val="21"/>
          <w:szCs w:val="21"/>
        </w:rPr>
      </w:pPr>
      <w:r w:rsidRPr="00C109EF">
        <w:rPr>
          <w:b/>
          <w:sz w:val="21"/>
          <w:szCs w:val="21"/>
        </w:rPr>
        <w:t xml:space="preserve">tel. </w:t>
      </w:r>
      <w:r w:rsidRPr="006257AE">
        <w:rPr>
          <w:sz w:val="21"/>
          <w:szCs w:val="21"/>
        </w:rPr>
        <w:t>793-737-577</w:t>
      </w:r>
    </w:p>
    <w:p w:rsidR="0000323E" w:rsidRDefault="0000323E" w:rsidP="0000323E">
      <w:pPr>
        <w:spacing w:after="0" w:line="240" w:lineRule="auto"/>
        <w:jc w:val="both"/>
        <w:rPr>
          <w:sz w:val="21"/>
          <w:szCs w:val="21"/>
        </w:rPr>
      </w:pPr>
      <w:r w:rsidRPr="00B664ED">
        <w:rPr>
          <w:b/>
          <w:bCs/>
          <w:sz w:val="21"/>
          <w:szCs w:val="21"/>
        </w:rPr>
        <w:t xml:space="preserve">e-mail: </w:t>
      </w:r>
      <w:r>
        <w:rPr>
          <w:sz w:val="21"/>
          <w:szCs w:val="21"/>
        </w:rPr>
        <w:t xml:space="preserve">chelmno@akademiaprojektow.eu  </w:t>
      </w:r>
    </w:p>
    <w:p w:rsidR="0000323E" w:rsidRPr="00B664ED" w:rsidRDefault="0000323E" w:rsidP="0000323E">
      <w:pPr>
        <w:pStyle w:val="Default"/>
        <w:spacing w:after="73"/>
        <w:jc w:val="both"/>
        <w:rPr>
          <w:rFonts w:ascii="Calibri" w:hAnsi="Calibri"/>
          <w:sz w:val="21"/>
          <w:szCs w:val="21"/>
        </w:rPr>
      </w:pPr>
    </w:p>
    <w:p w:rsidR="0000323E" w:rsidRPr="00B664ED" w:rsidRDefault="0000323E" w:rsidP="0000323E">
      <w:pPr>
        <w:pStyle w:val="Default"/>
        <w:jc w:val="both"/>
        <w:rPr>
          <w:rFonts w:ascii="Calibri" w:hAnsi="Calibri"/>
          <w:sz w:val="21"/>
          <w:szCs w:val="21"/>
        </w:rPr>
      </w:pPr>
      <w:r w:rsidRPr="00B664ED">
        <w:rPr>
          <w:rFonts w:ascii="Calibri" w:hAnsi="Calibri"/>
          <w:sz w:val="21"/>
          <w:szCs w:val="21"/>
        </w:rPr>
        <w:t xml:space="preserve">Zamawiający skieruję ofertę do co najmniej 3 możliwych oferentów, </w:t>
      </w:r>
    </w:p>
    <w:p w:rsidR="0000323E" w:rsidRPr="00B664ED" w:rsidRDefault="0000323E" w:rsidP="0000323E">
      <w:pPr>
        <w:pStyle w:val="Default"/>
        <w:jc w:val="both"/>
        <w:rPr>
          <w:rFonts w:ascii="Calibri" w:hAnsi="Calibri"/>
          <w:sz w:val="21"/>
          <w:szCs w:val="21"/>
        </w:rPr>
      </w:pPr>
      <w:r w:rsidRPr="00B664ED">
        <w:rPr>
          <w:rFonts w:ascii="Calibri" w:hAnsi="Calibri"/>
          <w:sz w:val="21"/>
          <w:szCs w:val="21"/>
        </w:rPr>
        <w:t>Zamówienie  udzielane jest w trybie zasady konkurencyjności,</w:t>
      </w:r>
    </w:p>
    <w:p w:rsidR="0000323E" w:rsidRPr="00B664ED" w:rsidRDefault="0000323E" w:rsidP="0000323E">
      <w:pPr>
        <w:pStyle w:val="Default"/>
        <w:jc w:val="both"/>
        <w:rPr>
          <w:rFonts w:ascii="Calibri" w:hAnsi="Calibri"/>
          <w:sz w:val="21"/>
          <w:szCs w:val="21"/>
        </w:rPr>
      </w:pPr>
      <w:r w:rsidRPr="00B664ED">
        <w:rPr>
          <w:rFonts w:ascii="Calibri" w:hAnsi="Calibri"/>
          <w:sz w:val="21"/>
          <w:szCs w:val="21"/>
        </w:rPr>
        <w:t xml:space="preserve">Zamawiający nie dopuszcza składania ofert cząstkowych, </w:t>
      </w:r>
    </w:p>
    <w:p w:rsidR="0000323E" w:rsidRPr="00B664ED" w:rsidRDefault="0000323E" w:rsidP="0000323E">
      <w:pPr>
        <w:pStyle w:val="Default"/>
        <w:jc w:val="both"/>
        <w:rPr>
          <w:rFonts w:ascii="Calibri" w:hAnsi="Calibri"/>
          <w:sz w:val="21"/>
          <w:szCs w:val="21"/>
        </w:rPr>
      </w:pPr>
      <w:r w:rsidRPr="00B664ED">
        <w:rPr>
          <w:rFonts w:ascii="Calibri" w:hAnsi="Calibri"/>
          <w:sz w:val="21"/>
          <w:szCs w:val="21"/>
        </w:rPr>
        <w:t>Zamawiający  nie dopuszcza składania ofert wariantowych,</w:t>
      </w:r>
    </w:p>
    <w:p w:rsidR="0000323E" w:rsidRPr="00B664ED" w:rsidRDefault="0000323E" w:rsidP="0000323E">
      <w:pPr>
        <w:pStyle w:val="Default"/>
        <w:jc w:val="both"/>
        <w:rPr>
          <w:rFonts w:ascii="Calibri" w:hAnsi="Calibri"/>
          <w:sz w:val="21"/>
          <w:szCs w:val="21"/>
        </w:rPr>
      </w:pPr>
      <w:r w:rsidRPr="00B664ED">
        <w:rPr>
          <w:rFonts w:ascii="Calibri" w:hAnsi="Calibri"/>
          <w:sz w:val="21"/>
          <w:szCs w:val="21"/>
        </w:rPr>
        <w:t>Wykonawca ponosi wszelkie koszty związane z przygotowaniem i złożeniem oferty,</w:t>
      </w:r>
    </w:p>
    <w:p w:rsidR="0000323E" w:rsidRPr="00B664ED" w:rsidRDefault="0000323E" w:rsidP="0000323E">
      <w:pPr>
        <w:pStyle w:val="Default"/>
        <w:jc w:val="both"/>
        <w:rPr>
          <w:rFonts w:ascii="Calibri" w:hAnsi="Calibri"/>
          <w:sz w:val="21"/>
          <w:szCs w:val="21"/>
        </w:rPr>
      </w:pPr>
      <w:r w:rsidRPr="00B664ED">
        <w:rPr>
          <w:rFonts w:ascii="Calibri" w:hAnsi="Calibri"/>
          <w:sz w:val="21"/>
          <w:szCs w:val="21"/>
        </w:rPr>
        <w:t>Wykonawca przedstawi ofertę zgodnie z wymogami określonymi w „Zapytaniu ofertowym”.</w:t>
      </w:r>
    </w:p>
    <w:p w:rsidR="0000323E" w:rsidRPr="00B664ED" w:rsidRDefault="0000323E" w:rsidP="0000323E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pl-PL"/>
        </w:rPr>
      </w:pPr>
    </w:p>
    <w:p w:rsidR="0000323E" w:rsidRPr="00B664ED" w:rsidRDefault="0000323E" w:rsidP="0000323E">
      <w:pPr>
        <w:pStyle w:val="Default"/>
        <w:jc w:val="both"/>
        <w:rPr>
          <w:rFonts w:ascii="Calibri" w:hAnsi="Calibri"/>
          <w:sz w:val="21"/>
          <w:szCs w:val="21"/>
          <w:u w:val="single"/>
        </w:rPr>
      </w:pPr>
      <w:r w:rsidRPr="00B664ED">
        <w:rPr>
          <w:rFonts w:ascii="Calibri" w:hAnsi="Calibri"/>
          <w:b/>
          <w:bCs/>
          <w:sz w:val="21"/>
          <w:szCs w:val="21"/>
          <w:u w:val="single"/>
        </w:rPr>
        <w:t xml:space="preserve">PODSTAWOWE KRYTERIA OCENY OFERT: </w:t>
      </w:r>
    </w:p>
    <w:p w:rsidR="0000323E" w:rsidRPr="00B664ED" w:rsidRDefault="0000323E" w:rsidP="0000323E">
      <w:pPr>
        <w:pStyle w:val="Default"/>
        <w:jc w:val="both"/>
        <w:rPr>
          <w:rFonts w:ascii="Calibri" w:hAnsi="Calibri"/>
          <w:sz w:val="21"/>
          <w:szCs w:val="21"/>
        </w:rPr>
      </w:pPr>
      <w:r w:rsidRPr="00B664ED">
        <w:rPr>
          <w:rFonts w:ascii="Calibri" w:hAnsi="Calibri"/>
          <w:sz w:val="21"/>
          <w:szCs w:val="21"/>
        </w:rPr>
        <w:t xml:space="preserve">Cena oferty - 100 pkt. </w:t>
      </w:r>
    </w:p>
    <w:p w:rsidR="0000323E" w:rsidRPr="00B664ED" w:rsidRDefault="0000323E" w:rsidP="0000323E">
      <w:pPr>
        <w:pStyle w:val="Default"/>
        <w:jc w:val="both"/>
        <w:rPr>
          <w:rFonts w:ascii="Calibri" w:hAnsi="Calibri"/>
          <w:sz w:val="21"/>
          <w:szCs w:val="21"/>
        </w:rPr>
      </w:pPr>
    </w:p>
    <w:p w:rsidR="0000323E" w:rsidRPr="00B664ED" w:rsidRDefault="0000323E" w:rsidP="0000323E">
      <w:pPr>
        <w:pStyle w:val="Default"/>
        <w:jc w:val="both"/>
        <w:rPr>
          <w:rFonts w:ascii="Calibri" w:hAnsi="Calibri"/>
          <w:b/>
          <w:sz w:val="21"/>
          <w:szCs w:val="21"/>
          <w:u w:val="single"/>
        </w:rPr>
      </w:pPr>
      <w:r w:rsidRPr="00B664ED">
        <w:rPr>
          <w:rFonts w:ascii="Calibri" w:hAnsi="Calibri"/>
          <w:b/>
          <w:sz w:val="21"/>
          <w:szCs w:val="21"/>
          <w:u w:val="single"/>
        </w:rPr>
        <w:t>WYJAŚNIENIE I MODYFIKACJA ZAPYTANIA OFERTOWEGO</w:t>
      </w:r>
    </w:p>
    <w:p w:rsidR="0000323E" w:rsidRPr="00B664ED" w:rsidRDefault="0000323E" w:rsidP="0000323E">
      <w:pPr>
        <w:jc w:val="both"/>
        <w:rPr>
          <w:sz w:val="21"/>
          <w:szCs w:val="21"/>
        </w:rPr>
      </w:pPr>
      <w:r w:rsidRPr="00B664ED">
        <w:rPr>
          <w:sz w:val="21"/>
          <w:szCs w:val="21"/>
        </w:rPr>
        <w:t xml:space="preserve">1. Przed upływem terminu składania ofert, w szczególnie uzasadnionych przypadkach Zamawiający może zmodyfikować treść zapytania ofertowego. Informacja zostanie zamieszczona na stronie internetowej. Dokonana modyfikacja zostanie także niezwłocznie przekazana wszystkim wykonawcom, którzy </w:t>
      </w:r>
      <w:r>
        <w:rPr>
          <w:sz w:val="21"/>
          <w:szCs w:val="21"/>
        </w:rPr>
        <w:t xml:space="preserve">przesłali na adres </w:t>
      </w:r>
      <w:hyperlink r:id="rId9" w:history="1">
        <w:r w:rsidR="006257AE" w:rsidRPr="00C317D1">
          <w:rPr>
            <w:rStyle w:val="Hipercze"/>
            <w:sz w:val="21"/>
            <w:szCs w:val="21"/>
          </w:rPr>
          <w:t>chelmno@akademiaprojektow.eu</w:t>
        </w:r>
      </w:hyperlink>
      <w:r>
        <w:rPr>
          <w:sz w:val="21"/>
          <w:szCs w:val="21"/>
        </w:rPr>
        <w:t xml:space="preserve">  </w:t>
      </w:r>
      <w:r w:rsidRPr="00B664ED">
        <w:rPr>
          <w:sz w:val="21"/>
          <w:szCs w:val="21"/>
        </w:rPr>
        <w:t xml:space="preserve">zapytanie ofertowe. </w:t>
      </w:r>
    </w:p>
    <w:p w:rsidR="0000323E" w:rsidRDefault="0000323E" w:rsidP="0000323E">
      <w:pPr>
        <w:jc w:val="both"/>
        <w:rPr>
          <w:sz w:val="21"/>
          <w:szCs w:val="21"/>
        </w:rPr>
      </w:pPr>
      <w:r w:rsidRPr="00B664ED">
        <w:rPr>
          <w:sz w:val="21"/>
          <w:szCs w:val="21"/>
        </w:rPr>
        <w:t>2. Zamawiający zastrzega sobie prawo unieważnienia postępowania w każdym czasie bez podania przyczyny.</w:t>
      </w:r>
    </w:p>
    <w:p w:rsidR="0000323E" w:rsidRDefault="0000323E" w:rsidP="0000323E">
      <w:pPr>
        <w:jc w:val="both"/>
        <w:rPr>
          <w:b/>
          <w:sz w:val="21"/>
          <w:szCs w:val="21"/>
          <w:u w:val="single"/>
        </w:rPr>
      </w:pPr>
    </w:p>
    <w:p w:rsidR="0000323E" w:rsidRPr="00B664ED" w:rsidRDefault="0000323E" w:rsidP="0000323E">
      <w:pPr>
        <w:jc w:val="both"/>
        <w:rPr>
          <w:b/>
          <w:sz w:val="21"/>
          <w:szCs w:val="21"/>
          <w:u w:val="single"/>
        </w:rPr>
      </w:pPr>
      <w:r w:rsidRPr="00B664ED">
        <w:rPr>
          <w:b/>
          <w:sz w:val="21"/>
          <w:szCs w:val="21"/>
          <w:u w:val="single"/>
        </w:rPr>
        <w:t>WYBÓR NAJKORZYSTNIEJSZEJ OFERTY</w:t>
      </w:r>
    </w:p>
    <w:p w:rsidR="0000323E" w:rsidRDefault="0000323E" w:rsidP="0000323E">
      <w:pPr>
        <w:jc w:val="both"/>
        <w:rPr>
          <w:sz w:val="21"/>
          <w:szCs w:val="21"/>
        </w:rPr>
      </w:pPr>
      <w:r w:rsidRPr="00B664ED">
        <w:rPr>
          <w:sz w:val="21"/>
          <w:szCs w:val="21"/>
        </w:rPr>
        <w:t>1.</w:t>
      </w:r>
      <w:r>
        <w:rPr>
          <w:sz w:val="21"/>
          <w:szCs w:val="21"/>
        </w:rPr>
        <w:t xml:space="preserve"> Otwarcie ofert odbędzie się zgodnie z procedurą wyłonienia wykonawców zgodnie z zasadą konkurencyjności.</w:t>
      </w:r>
      <w:r w:rsidRPr="00B664ED">
        <w:rPr>
          <w:sz w:val="21"/>
          <w:szCs w:val="21"/>
        </w:rPr>
        <w:t xml:space="preserve"> </w:t>
      </w:r>
    </w:p>
    <w:p w:rsidR="0000323E" w:rsidRPr="00B664ED" w:rsidRDefault="0000323E" w:rsidP="0000323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 </w:t>
      </w:r>
      <w:r w:rsidRPr="00B664ED">
        <w:rPr>
          <w:sz w:val="21"/>
          <w:szCs w:val="21"/>
        </w:rPr>
        <w:t>Za najkorzystniejszą zostanie uznana oferta, która uzyska najwyższą liczbę punktów obliczonych w oparciu o ustalone kryteria (</w:t>
      </w:r>
      <w:r w:rsidRPr="003E655B">
        <w:rPr>
          <w:b/>
          <w:sz w:val="21"/>
          <w:szCs w:val="21"/>
        </w:rPr>
        <w:t>załącznik nr 5</w:t>
      </w:r>
      <w:r>
        <w:rPr>
          <w:sz w:val="21"/>
          <w:szCs w:val="21"/>
        </w:rPr>
        <w:t>).</w:t>
      </w:r>
      <w:r w:rsidRPr="00B664ED">
        <w:rPr>
          <w:sz w:val="21"/>
          <w:szCs w:val="21"/>
        </w:rPr>
        <w:t xml:space="preserve"> </w:t>
      </w:r>
    </w:p>
    <w:p w:rsidR="0000323E" w:rsidRPr="00B664ED" w:rsidRDefault="0000323E" w:rsidP="0000323E">
      <w:pPr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3</w:t>
      </w:r>
      <w:r w:rsidRPr="00B664ED">
        <w:rPr>
          <w:sz w:val="21"/>
          <w:szCs w:val="21"/>
        </w:rPr>
        <w:t xml:space="preserve">. Zamawiający zastrzega sobie prawo przeprowadzenia ewentualnych negocjacji   i podpisania umowy z dowolnie wybranym przez siebie Wykonawcą spośród Wykonawców, którzy złożyli najkorzystniejsze i zbliżone do siebie pod względem cenowym i jakościowym oferty. </w:t>
      </w:r>
    </w:p>
    <w:p w:rsidR="0000323E" w:rsidRDefault="0000323E" w:rsidP="0000323E">
      <w:pPr>
        <w:jc w:val="both"/>
        <w:rPr>
          <w:sz w:val="21"/>
          <w:szCs w:val="21"/>
        </w:rPr>
      </w:pPr>
      <w:r>
        <w:rPr>
          <w:sz w:val="21"/>
          <w:szCs w:val="21"/>
        </w:rPr>
        <w:t>4</w:t>
      </w:r>
      <w:r w:rsidRPr="00B664ED">
        <w:rPr>
          <w:sz w:val="21"/>
          <w:szCs w:val="21"/>
        </w:rPr>
        <w:t xml:space="preserve">. Po wyborze Wykonawcy Zamawiający zastrzega możliwość podjęcia rozmowy  z wyłonionym Wykonawcą w celu uszczegółowienia </w:t>
      </w:r>
      <w:r>
        <w:rPr>
          <w:sz w:val="21"/>
          <w:szCs w:val="21"/>
        </w:rPr>
        <w:t>warunków realizacji zamówienia.</w:t>
      </w:r>
    </w:p>
    <w:p w:rsidR="0000323E" w:rsidRPr="00B664ED" w:rsidRDefault="0000323E" w:rsidP="0000323E">
      <w:pPr>
        <w:jc w:val="both"/>
        <w:rPr>
          <w:sz w:val="21"/>
          <w:szCs w:val="21"/>
        </w:rPr>
      </w:pPr>
      <w:r>
        <w:rPr>
          <w:sz w:val="21"/>
          <w:szCs w:val="21"/>
        </w:rPr>
        <w:t>5</w:t>
      </w:r>
      <w:r w:rsidRPr="00B664ED">
        <w:rPr>
          <w:sz w:val="21"/>
          <w:szCs w:val="21"/>
        </w:rPr>
        <w:t xml:space="preserve">. Jeśli proponowana cena za usługę, odbiegać będzie od założeń budżetowych projektu - Zamawiający zastrzega sobie prawo do negocjacji. </w:t>
      </w:r>
    </w:p>
    <w:p w:rsidR="0000323E" w:rsidRPr="00B664ED" w:rsidRDefault="0000323E" w:rsidP="0000323E">
      <w:pPr>
        <w:jc w:val="both"/>
        <w:rPr>
          <w:b/>
          <w:sz w:val="21"/>
          <w:szCs w:val="21"/>
          <w:u w:val="single"/>
        </w:rPr>
      </w:pPr>
      <w:r w:rsidRPr="00B664ED">
        <w:rPr>
          <w:b/>
          <w:sz w:val="21"/>
          <w:szCs w:val="21"/>
          <w:u w:val="single"/>
        </w:rPr>
        <w:t xml:space="preserve">INFORMACJE O FORMALNOŚCIACH, JAKIE POWINNY ZOSTAĆ DOPEŁNIONE PO WYBORZE  OFERTY  W  CELU  REALIZACJI  USŁUGI: </w:t>
      </w:r>
    </w:p>
    <w:p w:rsidR="0000323E" w:rsidRPr="00B664ED" w:rsidRDefault="0000323E" w:rsidP="0000323E">
      <w:pPr>
        <w:jc w:val="both"/>
        <w:rPr>
          <w:sz w:val="21"/>
          <w:szCs w:val="21"/>
        </w:rPr>
      </w:pPr>
      <w:r w:rsidRPr="00B664ED">
        <w:rPr>
          <w:sz w:val="21"/>
          <w:szCs w:val="21"/>
        </w:rPr>
        <w:t xml:space="preserve">1. O wyniku postępowania Zamawiający poinformuje </w:t>
      </w:r>
      <w:r>
        <w:rPr>
          <w:sz w:val="21"/>
          <w:szCs w:val="21"/>
        </w:rPr>
        <w:t>drogą</w:t>
      </w:r>
      <w:r w:rsidRPr="00B664ED">
        <w:rPr>
          <w:sz w:val="21"/>
          <w:szCs w:val="21"/>
        </w:rPr>
        <w:t xml:space="preserve"> elektroniczną, wszystkich wykonawców, którzy złożyli oferty. </w:t>
      </w:r>
    </w:p>
    <w:p w:rsidR="0000323E" w:rsidRPr="00B664ED" w:rsidRDefault="0000323E" w:rsidP="0000323E">
      <w:pPr>
        <w:jc w:val="both"/>
        <w:rPr>
          <w:sz w:val="21"/>
          <w:szCs w:val="21"/>
        </w:rPr>
      </w:pPr>
      <w:r w:rsidRPr="00B664ED">
        <w:rPr>
          <w:sz w:val="21"/>
          <w:szCs w:val="21"/>
        </w:rPr>
        <w:t>2. Zamawiający zawrze umowę z Wykonawcą niezwłocznie po przekazaniu zawiadomienia o wyborze oferty.</w:t>
      </w:r>
    </w:p>
    <w:p w:rsidR="0000323E" w:rsidRPr="00B664ED" w:rsidRDefault="0000323E" w:rsidP="0000323E">
      <w:pPr>
        <w:jc w:val="both"/>
        <w:rPr>
          <w:sz w:val="21"/>
          <w:szCs w:val="21"/>
        </w:rPr>
      </w:pPr>
      <w:r w:rsidRPr="00B664ED">
        <w:rPr>
          <w:sz w:val="21"/>
          <w:szCs w:val="21"/>
        </w:rPr>
        <w:t>3. Zamawiający informuje, iż niniejsze postępowanie nie jest prowad</w:t>
      </w:r>
      <w:r>
        <w:rPr>
          <w:sz w:val="21"/>
          <w:szCs w:val="21"/>
        </w:rPr>
        <w:t>zone na podstawie ustawy Prawo Zamówień P</w:t>
      </w:r>
      <w:r w:rsidRPr="00B664ED">
        <w:rPr>
          <w:sz w:val="21"/>
          <w:szCs w:val="21"/>
        </w:rPr>
        <w:t xml:space="preserve">ublicznych.  </w:t>
      </w:r>
    </w:p>
    <w:p w:rsidR="0000323E" w:rsidRPr="00B664ED" w:rsidRDefault="0000323E" w:rsidP="0000323E">
      <w:pPr>
        <w:jc w:val="both"/>
        <w:rPr>
          <w:sz w:val="21"/>
          <w:szCs w:val="21"/>
        </w:rPr>
      </w:pPr>
      <w:r w:rsidRPr="00B664ED">
        <w:rPr>
          <w:sz w:val="21"/>
          <w:szCs w:val="21"/>
        </w:rPr>
        <w:t>4. Zapytanie wys</w:t>
      </w:r>
      <w:r>
        <w:rPr>
          <w:sz w:val="21"/>
          <w:szCs w:val="21"/>
        </w:rPr>
        <w:t>y</w:t>
      </w:r>
      <w:r w:rsidRPr="00B664ED">
        <w:rPr>
          <w:sz w:val="21"/>
          <w:szCs w:val="21"/>
        </w:rPr>
        <w:t xml:space="preserve">łane jest do potencjalnych Wykonawców w celu wyboru najkorzystniejszej oferty. </w:t>
      </w:r>
    </w:p>
    <w:p w:rsidR="0000323E" w:rsidRPr="00B664ED" w:rsidRDefault="0000323E" w:rsidP="0000323E">
      <w:pPr>
        <w:jc w:val="both"/>
        <w:rPr>
          <w:sz w:val="21"/>
          <w:szCs w:val="21"/>
        </w:rPr>
      </w:pPr>
      <w:r w:rsidRPr="00B664ED">
        <w:rPr>
          <w:sz w:val="21"/>
          <w:szCs w:val="21"/>
        </w:rPr>
        <w:t xml:space="preserve"> 5. Niniejsze zapytanie zostało opublikowane na stronie internetowej </w:t>
      </w:r>
      <w:hyperlink r:id="rId10" w:history="1">
        <w:r w:rsidRPr="005C20DD">
          <w:rPr>
            <w:rStyle w:val="Hipercze"/>
            <w:sz w:val="21"/>
            <w:szCs w:val="21"/>
          </w:rPr>
          <w:t>www.akademiaprojektow.eu</w:t>
        </w:r>
      </w:hyperlink>
      <w:r>
        <w:rPr>
          <w:sz w:val="21"/>
          <w:szCs w:val="21"/>
        </w:rPr>
        <w:t xml:space="preserve"> </w:t>
      </w:r>
      <w:r w:rsidRPr="00B664ED">
        <w:rPr>
          <w:sz w:val="21"/>
          <w:szCs w:val="21"/>
        </w:rPr>
        <w:t xml:space="preserve">oraz jest dostępne w siedzibie Wnioskodawcy i Biurze Projektu  w </w:t>
      </w:r>
      <w:r>
        <w:rPr>
          <w:sz w:val="21"/>
          <w:szCs w:val="21"/>
        </w:rPr>
        <w:t>Chełmnie</w:t>
      </w:r>
      <w:r w:rsidRPr="00B664ED">
        <w:rPr>
          <w:sz w:val="21"/>
          <w:szCs w:val="21"/>
        </w:rPr>
        <w:t xml:space="preserve"> przy ul. </w:t>
      </w:r>
      <w:r w:rsidR="000D6E05">
        <w:rPr>
          <w:sz w:val="21"/>
          <w:szCs w:val="21"/>
        </w:rPr>
        <w:t>Młyńskiej 7 w Chełmnie</w:t>
      </w:r>
      <w:r w:rsidRPr="00B664ED">
        <w:rPr>
          <w:sz w:val="21"/>
          <w:szCs w:val="21"/>
        </w:rPr>
        <w:t>.</w:t>
      </w:r>
    </w:p>
    <w:p w:rsidR="0000323E" w:rsidRPr="00B664ED" w:rsidRDefault="0000323E" w:rsidP="0000323E">
      <w:pPr>
        <w:pStyle w:val="Default"/>
        <w:jc w:val="both"/>
        <w:rPr>
          <w:rFonts w:ascii="Calibri" w:hAnsi="Calibri"/>
          <w:sz w:val="21"/>
          <w:szCs w:val="21"/>
          <w:u w:val="single"/>
        </w:rPr>
      </w:pPr>
      <w:r w:rsidRPr="00B664ED">
        <w:rPr>
          <w:rFonts w:ascii="Calibri" w:hAnsi="Calibri"/>
          <w:b/>
          <w:bCs/>
          <w:sz w:val="21"/>
          <w:szCs w:val="21"/>
          <w:u w:val="single"/>
        </w:rPr>
        <w:t xml:space="preserve">UMOWA </w:t>
      </w:r>
    </w:p>
    <w:p w:rsidR="0000323E" w:rsidRPr="00B664ED" w:rsidRDefault="0000323E" w:rsidP="0000323E">
      <w:pPr>
        <w:pStyle w:val="Default"/>
        <w:jc w:val="both"/>
        <w:rPr>
          <w:rFonts w:ascii="Calibri" w:hAnsi="Calibri"/>
          <w:sz w:val="21"/>
          <w:szCs w:val="21"/>
        </w:rPr>
      </w:pPr>
    </w:p>
    <w:p w:rsidR="0000323E" w:rsidRPr="00B664ED" w:rsidRDefault="0000323E" w:rsidP="0000323E">
      <w:pPr>
        <w:pStyle w:val="Default"/>
        <w:jc w:val="both"/>
        <w:rPr>
          <w:rFonts w:ascii="Calibri" w:hAnsi="Calibri"/>
          <w:sz w:val="21"/>
          <w:szCs w:val="21"/>
        </w:rPr>
      </w:pPr>
      <w:r w:rsidRPr="00B664ED">
        <w:rPr>
          <w:rFonts w:ascii="Calibri" w:hAnsi="Calibri"/>
          <w:sz w:val="21"/>
          <w:szCs w:val="21"/>
        </w:rPr>
        <w:t xml:space="preserve">Umowa zostanie zawarta z wykonawcą, którego oferta otrzyma najwięcej punktów podczas oceny ofert. </w:t>
      </w:r>
    </w:p>
    <w:p w:rsidR="0000323E" w:rsidRPr="00B664ED" w:rsidRDefault="0000323E" w:rsidP="0000323E">
      <w:pPr>
        <w:pStyle w:val="Default"/>
        <w:jc w:val="both"/>
        <w:rPr>
          <w:rFonts w:ascii="Calibri" w:hAnsi="Calibri"/>
          <w:sz w:val="21"/>
          <w:szCs w:val="21"/>
        </w:rPr>
      </w:pPr>
    </w:p>
    <w:p w:rsidR="0000323E" w:rsidRPr="00B664ED" w:rsidRDefault="0000323E" w:rsidP="0000323E">
      <w:pPr>
        <w:pStyle w:val="Default"/>
        <w:jc w:val="both"/>
        <w:rPr>
          <w:rFonts w:ascii="Calibri" w:hAnsi="Calibri"/>
          <w:sz w:val="21"/>
          <w:szCs w:val="21"/>
          <w:u w:val="single"/>
        </w:rPr>
      </w:pPr>
      <w:r w:rsidRPr="00B664ED">
        <w:rPr>
          <w:rFonts w:ascii="Calibri" w:hAnsi="Calibri"/>
          <w:b/>
          <w:bCs/>
          <w:sz w:val="21"/>
          <w:szCs w:val="21"/>
          <w:u w:val="single"/>
        </w:rPr>
        <w:t xml:space="preserve">PROCEDURA ODWOŁAWCZA </w:t>
      </w:r>
    </w:p>
    <w:p w:rsidR="0000323E" w:rsidRPr="00B664ED" w:rsidRDefault="0000323E" w:rsidP="0000323E">
      <w:pPr>
        <w:pStyle w:val="Default"/>
        <w:jc w:val="both"/>
        <w:rPr>
          <w:rFonts w:ascii="Calibri" w:hAnsi="Calibri"/>
          <w:sz w:val="21"/>
          <w:szCs w:val="21"/>
        </w:rPr>
      </w:pPr>
    </w:p>
    <w:p w:rsidR="0000323E" w:rsidRPr="00B664ED" w:rsidRDefault="0000323E" w:rsidP="0000323E">
      <w:pPr>
        <w:pStyle w:val="Default"/>
        <w:jc w:val="both"/>
        <w:rPr>
          <w:rFonts w:ascii="Calibri" w:hAnsi="Calibri"/>
          <w:sz w:val="21"/>
          <w:szCs w:val="21"/>
        </w:rPr>
      </w:pPr>
      <w:r w:rsidRPr="00B664ED">
        <w:rPr>
          <w:rFonts w:ascii="Calibri" w:hAnsi="Calibri"/>
          <w:sz w:val="21"/>
          <w:szCs w:val="21"/>
        </w:rPr>
        <w:t xml:space="preserve">Nie przewidziano procedury odwoławczej. </w:t>
      </w:r>
    </w:p>
    <w:p w:rsidR="00AF0414" w:rsidRPr="0082521B" w:rsidRDefault="0082521B" w:rsidP="0082521B">
      <w:pPr>
        <w:tabs>
          <w:tab w:val="left" w:pos="7090"/>
        </w:tabs>
      </w:pPr>
      <w:r>
        <w:tab/>
      </w:r>
    </w:p>
    <w:sectPr w:rsidR="00AF0414" w:rsidRPr="0082521B" w:rsidSect="00BB5352">
      <w:headerReference w:type="default" r:id="rId11"/>
      <w:footerReference w:type="default" r:id="rId12"/>
      <w:pgSz w:w="11906" w:h="16838"/>
      <w:pgMar w:top="167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D67" w:rsidRDefault="00995D67" w:rsidP="001C2469">
      <w:pPr>
        <w:spacing w:after="0" w:line="240" w:lineRule="auto"/>
      </w:pPr>
      <w:r>
        <w:separator/>
      </w:r>
    </w:p>
  </w:endnote>
  <w:endnote w:type="continuationSeparator" w:id="0">
    <w:p w:rsidR="00995D67" w:rsidRDefault="00995D67" w:rsidP="001C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76F" w:rsidRPr="002426DA" w:rsidRDefault="003A755D" w:rsidP="00755474">
    <w:pPr>
      <w:tabs>
        <w:tab w:val="left" w:pos="6296"/>
      </w:tabs>
      <w:spacing w:before="120"/>
      <w:jc w:val="center"/>
      <w:rPr>
        <w:rFonts w:ascii="Tahoma" w:hAnsi="Tahoma" w:cs="Tahoma"/>
        <w:b/>
        <w:noProof/>
        <w:color w:val="404040"/>
        <w:sz w:val="18"/>
        <w:szCs w:val="18"/>
      </w:rPr>
    </w:pPr>
    <w:r>
      <w:rPr>
        <w:rFonts w:ascii="Tahoma" w:hAnsi="Tahoma" w:cs="Tahoma"/>
        <w:b/>
        <w:noProof/>
        <w:color w:val="404040"/>
        <w:sz w:val="18"/>
        <w:szCs w:val="18"/>
      </w:rPr>
      <w:t>„</w:t>
    </w:r>
    <w:r w:rsidR="00A17AAF">
      <w:rPr>
        <w:rFonts w:ascii="Tahoma" w:hAnsi="Tahoma" w:cs="Tahoma"/>
        <w:b/>
        <w:noProof/>
        <w:color w:val="404040"/>
        <w:sz w:val="18"/>
        <w:szCs w:val="18"/>
      </w:rPr>
      <w:t>Wygraj swoją przyszłość!</w:t>
    </w:r>
    <w:r w:rsidR="00006239">
      <w:rPr>
        <w:rFonts w:ascii="Tahoma" w:hAnsi="Tahoma" w:cs="Tahoma"/>
        <w:b/>
        <w:noProof/>
        <w:color w:val="404040"/>
        <w:sz w:val="18"/>
        <w:szCs w:val="18"/>
      </w:rPr>
      <w:t>”</w:t>
    </w:r>
  </w:p>
  <w:p w:rsidR="0036776F" w:rsidRPr="0082521B" w:rsidRDefault="0036776F" w:rsidP="00687F29">
    <w:pPr>
      <w:pStyle w:val="Stopka"/>
      <w:jc w:val="center"/>
      <w:rPr>
        <w:sz w:val="20"/>
        <w:szCs w:val="20"/>
      </w:rPr>
    </w:pPr>
    <w:r w:rsidRPr="0082521B">
      <w:rPr>
        <w:sz w:val="20"/>
        <w:szCs w:val="20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D67" w:rsidRDefault="00995D67" w:rsidP="001C2469">
      <w:pPr>
        <w:spacing w:after="0" w:line="240" w:lineRule="auto"/>
      </w:pPr>
      <w:r>
        <w:separator/>
      </w:r>
    </w:p>
  </w:footnote>
  <w:footnote w:type="continuationSeparator" w:id="0">
    <w:p w:rsidR="00995D67" w:rsidRDefault="00995D67" w:rsidP="001C2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76F" w:rsidRDefault="00F7178B" w:rsidP="00B322D0">
    <w:pPr>
      <w:pStyle w:val="Nagwek"/>
      <w:tabs>
        <w:tab w:val="clear" w:pos="4536"/>
        <w:tab w:val="clear" w:pos="9072"/>
        <w:tab w:val="left" w:pos="5846"/>
      </w:tabs>
    </w:pPr>
    <w:r>
      <w:rPr>
        <w:noProof/>
        <w:lang w:eastAsia="pl-PL"/>
      </w:rPr>
      <w:pict>
        <v:group id="Group 31" o:spid="_x0000_s4097" style="position:absolute;margin-left:-29.15pt;margin-top:-33.8pt;width:493.15pt;height:81.9pt;z-index:251667456" coordorigin="835,33" coordsize="9863,1638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4100" type="#_x0000_t75" style="position:absolute;left:5517;top:570;width:1367;height:5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7tazBAAAA2gAAAA8AAABkcnMvZG93bnJldi54bWxEj09LAzEUxO+C3yE8wZvNmoPo2rS0SkE8&#10;iPYPeHxsnruLm5eQPNv47Y0geBxm5jfMfFn8pI6U8hjYwvWsAUXcBTdyb2G/21zdgsqC7HAKTBa+&#10;KcNycX42x9aFE7/RcSu9qhDOLVoYRGKrde4G8phnIRJX7yMkj1Jl6rVLeKpwP2nTNDfa48h1YcBI&#10;DwN1n9svb0Hi3abIi39+je+dMXIo6dGsrb28KKt7UEJF/sN/7SdnwcDvlXoD9OI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N7tazBAAAA2gAAAA8AAAAAAAAAAAAAAAAAnwIA&#10;AGRycy9kb3ducmV2LnhtbFBLBQYAAAAABAAEAPcAAACNAwAAAAA=&#10;">
            <v:imagedata r:id="rId1" o:title="" grayscale="t"/>
          </v:shape>
          <v:shape id="Obraz 8" o:spid="_x0000_s4099" type="#_x0000_t75" alt="KAPITAL_LUDZKI_POZ.gif" style="position:absolute;left:835;top:33;width:3371;height:16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PE+rFAAAA2gAAAA8AAABkcnMvZG93bnJldi54bWxEj09Lw0AUxO9Cv8PyCt7sRgvFpN0WKVX0&#10;ovTPocfX7GuSNvs2ZF/S+O1dQfA4zMxvmMVqcLXqqQ2VZwOPkwQUce5txYWBw/714RlUEGSLtWcy&#10;8E0BVsvR3QIz62+8pX4nhYoQDhkaKEWaTOuQl+QwTHxDHL2zbx1KlG2hbYu3CHe1fkqSmXZYcVwo&#10;saF1Sfl11zkDb+nmWKdp/zXbdp8fl+4o09NZjLkfDy9zUEKD/If/2u/WwBR+r8QboJ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DxPqxQAAANoAAAAPAAAAAAAAAAAAAAAA&#10;AJ8CAABkcnMvZG93bnJldi54bWxQSwUGAAAAAAQABAD3AAAAkQMAAAAA&#10;">
            <v:imagedata r:id="rId2" o:title="KAPITAL_LUDZKI_POZ"/>
            <v:path arrowok="t"/>
          </v:shape>
          <v:shape id="Obraz 9" o:spid="_x0000_s4098" type="#_x0000_t75" alt="UE+EFS_L-mono.gif" style="position:absolute;left:8389;top:420;width:2309;height:8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mmKnBAAAA2gAAAA8AAABkcnMvZG93bnJldi54bWxEj0GLwjAUhO+C/yE8wZumipXSNYoKghdZ&#10;rbLnR/Nsi81LbaLWf78RFvY4zMw3zGLVmVo8qXWVZQWTcQSCOLe64kLB5bwbJSCcR9ZYWyYFb3Kw&#10;WvZ7C0y1ffGJnpkvRICwS1FB6X2TSunykgy6sW2Ig3e1rUEfZFtI3eIrwE0tp1E0lwYrDgslNrQt&#10;Kb9lD6Pg+3j5idez2CVdfN8c3hk1yZmUGg669RcIT53/D/+191rBDD5Xwg2Qy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ymmKnBAAAA2gAAAA8AAAAAAAAAAAAAAAAAnwIA&#10;AGRycy9kb3ducmV2LnhtbFBLBQYAAAAABAAEAPcAAACNAwAAAAA=&#10;">
            <v:imagedata r:id="rId3" o:title="UE+EFS_L-mono"/>
            <v:path arrowok="t"/>
          </v:shape>
        </v:group>
      </w:pict>
    </w:r>
    <w:r w:rsidR="00B322D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93A2A9E"/>
    <w:multiLevelType w:val="hybridMultilevel"/>
    <w:tmpl w:val="C108EC4E"/>
    <w:lvl w:ilvl="0" w:tplc="5582C1FE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271AFB"/>
    <w:multiLevelType w:val="hybridMultilevel"/>
    <w:tmpl w:val="84149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A3D5F"/>
    <w:multiLevelType w:val="hybridMultilevel"/>
    <w:tmpl w:val="04FEC7F2"/>
    <w:lvl w:ilvl="0" w:tplc="08F2AB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560C8"/>
    <w:multiLevelType w:val="hybridMultilevel"/>
    <w:tmpl w:val="0E7CF49A"/>
    <w:lvl w:ilvl="0" w:tplc="49328EA6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A6B4F"/>
    <w:multiLevelType w:val="hybridMultilevel"/>
    <w:tmpl w:val="E53E3B88"/>
    <w:lvl w:ilvl="0" w:tplc="E78207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30645"/>
    <w:multiLevelType w:val="hybridMultilevel"/>
    <w:tmpl w:val="4BBAAA7C"/>
    <w:lvl w:ilvl="0" w:tplc="E78207C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A50C0"/>
    <w:multiLevelType w:val="hybridMultilevel"/>
    <w:tmpl w:val="3848B1B6"/>
    <w:lvl w:ilvl="0" w:tplc="4F0E2948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8D16F4C"/>
    <w:multiLevelType w:val="hybridMultilevel"/>
    <w:tmpl w:val="17A2E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C5195"/>
    <w:multiLevelType w:val="hybridMultilevel"/>
    <w:tmpl w:val="9CBC6982"/>
    <w:lvl w:ilvl="0" w:tplc="123E196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9C431F"/>
    <w:multiLevelType w:val="hybridMultilevel"/>
    <w:tmpl w:val="5CE6695E"/>
    <w:lvl w:ilvl="0" w:tplc="4F0E29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45746B"/>
    <w:multiLevelType w:val="hybridMultilevel"/>
    <w:tmpl w:val="6EFAE5FE"/>
    <w:lvl w:ilvl="0" w:tplc="E78207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2A0F98"/>
    <w:multiLevelType w:val="hybridMultilevel"/>
    <w:tmpl w:val="C5CA5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1"/>
  </w:num>
  <w:num w:numId="5">
    <w:abstractNumId w:val="5"/>
  </w:num>
  <w:num w:numId="6">
    <w:abstractNumId w:val="7"/>
  </w:num>
  <w:num w:numId="7">
    <w:abstractNumId w:val="0"/>
  </w:num>
  <w:num w:numId="8">
    <w:abstractNumId w:val="10"/>
  </w:num>
  <w:num w:numId="9">
    <w:abstractNumId w:val="3"/>
  </w:num>
  <w:num w:numId="10">
    <w:abstractNumId w:val="9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D6E05"/>
    <w:rsid w:val="0000323E"/>
    <w:rsid w:val="00006239"/>
    <w:rsid w:val="000068D3"/>
    <w:rsid w:val="00015957"/>
    <w:rsid w:val="00032C41"/>
    <w:rsid w:val="00045000"/>
    <w:rsid w:val="00045E0E"/>
    <w:rsid w:val="00045E38"/>
    <w:rsid w:val="00052087"/>
    <w:rsid w:val="000836B1"/>
    <w:rsid w:val="000927E1"/>
    <w:rsid w:val="000D6E05"/>
    <w:rsid w:val="000F279A"/>
    <w:rsid w:val="000F723F"/>
    <w:rsid w:val="001246AE"/>
    <w:rsid w:val="00125DD4"/>
    <w:rsid w:val="00133079"/>
    <w:rsid w:val="001362D4"/>
    <w:rsid w:val="001A79B8"/>
    <w:rsid w:val="001C2469"/>
    <w:rsid w:val="00222249"/>
    <w:rsid w:val="002247E0"/>
    <w:rsid w:val="00232CB7"/>
    <w:rsid w:val="002426DA"/>
    <w:rsid w:val="0027424B"/>
    <w:rsid w:val="0027541B"/>
    <w:rsid w:val="0027627B"/>
    <w:rsid w:val="0028063B"/>
    <w:rsid w:val="00291798"/>
    <w:rsid w:val="00292493"/>
    <w:rsid w:val="002A6DFC"/>
    <w:rsid w:val="0030533D"/>
    <w:rsid w:val="003258F6"/>
    <w:rsid w:val="003370FC"/>
    <w:rsid w:val="00362112"/>
    <w:rsid w:val="0036776F"/>
    <w:rsid w:val="00367C77"/>
    <w:rsid w:val="003735BA"/>
    <w:rsid w:val="003760F4"/>
    <w:rsid w:val="00383FD8"/>
    <w:rsid w:val="00386E4A"/>
    <w:rsid w:val="0039764E"/>
    <w:rsid w:val="003A4A6E"/>
    <w:rsid w:val="003A755D"/>
    <w:rsid w:val="003B4333"/>
    <w:rsid w:val="003B655B"/>
    <w:rsid w:val="003D7FB1"/>
    <w:rsid w:val="003E184C"/>
    <w:rsid w:val="003E718C"/>
    <w:rsid w:val="004145B1"/>
    <w:rsid w:val="004426B6"/>
    <w:rsid w:val="00442D69"/>
    <w:rsid w:val="004714C1"/>
    <w:rsid w:val="0048715A"/>
    <w:rsid w:val="004A7FF6"/>
    <w:rsid w:val="004B64A7"/>
    <w:rsid w:val="004C0D32"/>
    <w:rsid w:val="004C4C5A"/>
    <w:rsid w:val="004D661D"/>
    <w:rsid w:val="004E1F97"/>
    <w:rsid w:val="0053245F"/>
    <w:rsid w:val="00540139"/>
    <w:rsid w:val="0054389E"/>
    <w:rsid w:val="00552B57"/>
    <w:rsid w:val="0056654B"/>
    <w:rsid w:val="00591F5B"/>
    <w:rsid w:val="00595C23"/>
    <w:rsid w:val="005B18DB"/>
    <w:rsid w:val="005B272E"/>
    <w:rsid w:val="005B45C6"/>
    <w:rsid w:val="005C1E3E"/>
    <w:rsid w:val="006257AE"/>
    <w:rsid w:val="00672F35"/>
    <w:rsid w:val="006740A6"/>
    <w:rsid w:val="006773E0"/>
    <w:rsid w:val="00683AF4"/>
    <w:rsid w:val="00687F29"/>
    <w:rsid w:val="006B2656"/>
    <w:rsid w:val="0070033F"/>
    <w:rsid w:val="0070179D"/>
    <w:rsid w:val="007061A5"/>
    <w:rsid w:val="00716AD9"/>
    <w:rsid w:val="00751E8C"/>
    <w:rsid w:val="00754523"/>
    <w:rsid w:val="00755474"/>
    <w:rsid w:val="0076517D"/>
    <w:rsid w:val="00781895"/>
    <w:rsid w:val="007B679C"/>
    <w:rsid w:val="007B7F56"/>
    <w:rsid w:val="007D715D"/>
    <w:rsid w:val="007E5E39"/>
    <w:rsid w:val="00804099"/>
    <w:rsid w:val="0082521B"/>
    <w:rsid w:val="0083583E"/>
    <w:rsid w:val="0085136E"/>
    <w:rsid w:val="008532BC"/>
    <w:rsid w:val="00864DCD"/>
    <w:rsid w:val="00881C52"/>
    <w:rsid w:val="008842D3"/>
    <w:rsid w:val="00892340"/>
    <w:rsid w:val="008A14A0"/>
    <w:rsid w:val="008A1E80"/>
    <w:rsid w:val="008C10DB"/>
    <w:rsid w:val="008C29D0"/>
    <w:rsid w:val="008E0D7F"/>
    <w:rsid w:val="00921B7F"/>
    <w:rsid w:val="00993B38"/>
    <w:rsid w:val="00995D67"/>
    <w:rsid w:val="009A0514"/>
    <w:rsid w:val="009A0D53"/>
    <w:rsid w:val="009A7BC2"/>
    <w:rsid w:val="009B6643"/>
    <w:rsid w:val="009C326E"/>
    <w:rsid w:val="009D64F1"/>
    <w:rsid w:val="009E5DFE"/>
    <w:rsid w:val="009F6BD6"/>
    <w:rsid w:val="00A17AAF"/>
    <w:rsid w:val="00A46519"/>
    <w:rsid w:val="00A77516"/>
    <w:rsid w:val="00A9523D"/>
    <w:rsid w:val="00AB2CAF"/>
    <w:rsid w:val="00AB6855"/>
    <w:rsid w:val="00AC26C5"/>
    <w:rsid w:val="00AE4993"/>
    <w:rsid w:val="00AF0414"/>
    <w:rsid w:val="00AF049B"/>
    <w:rsid w:val="00AF2C80"/>
    <w:rsid w:val="00B1391E"/>
    <w:rsid w:val="00B26E97"/>
    <w:rsid w:val="00B3026E"/>
    <w:rsid w:val="00B322D0"/>
    <w:rsid w:val="00B32447"/>
    <w:rsid w:val="00B32B7F"/>
    <w:rsid w:val="00B44E40"/>
    <w:rsid w:val="00B56934"/>
    <w:rsid w:val="00B94B4C"/>
    <w:rsid w:val="00B9592F"/>
    <w:rsid w:val="00BB5352"/>
    <w:rsid w:val="00BC3194"/>
    <w:rsid w:val="00BC4D2E"/>
    <w:rsid w:val="00BC72C8"/>
    <w:rsid w:val="00BE19DD"/>
    <w:rsid w:val="00BF22BA"/>
    <w:rsid w:val="00C05FB6"/>
    <w:rsid w:val="00C212E1"/>
    <w:rsid w:val="00C21643"/>
    <w:rsid w:val="00C32CA4"/>
    <w:rsid w:val="00C51872"/>
    <w:rsid w:val="00C55906"/>
    <w:rsid w:val="00C63E61"/>
    <w:rsid w:val="00C67FAD"/>
    <w:rsid w:val="00C71AD9"/>
    <w:rsid w:val="00C73754"/>
    <w:rsid w:val="00C84072"/>
    <w:rsid w:val="00C84105"/>
    <w:rsid w:val="00CA1B04"/>
    <w:rsid w:val="00CA6BAC"/>
    <w:rsid w:val="00CD3B46"/>
    <w:rsid w:val="00D16527"/>
    <w:rsid w:val="00D265A4"/>
    <w:rsid w:val="00D733C7"/>
    <w:rsid w:val="00D94949"/>
    <w:rsid w:val="00DA5127"/>
    <w:rsid w:val="00DB6A04"/>
    <w:rsid w:val="00DC167E"/>
    <w:rsid w:val="00DC198B"/>
    <w:rsid w:val="00DD47A8"/>
    <w:rsid w:val="00DF3786"/>
    <w:rsid w:val="00E07E8D"/>
    <w:rsid w:val="00E15530"/>
    <w:rsid w:val="00E30E8B"/>
    <w:rsid w:val="00E318EE"/>
    <w:rsid w:val="00E34736"/>
    <w:rsid w:val="00E36E0F"/>
    <w:rsid w:val="00E719D3"/>
    <w:rsid w:val="00E74DF1"/>
    <w:rsid w:val="00E753EC"/>
    <w:rsid w:val="00E93706"/>
    <w:rsid w:val="00F24D72"/>
    <w:rsid w:val="00F33007"/>
    <w:rsid w:val="00F4086C"/>
    <w:rsid w:val="00F44028"/>
    <w:rsid w:val="00F45E5B"/>
    <w:rsid w:val="00F5184F"/>
    <w:rsid w:val="00F62B7E"/>
    <w:rsid w:val="00F7178B"/>
    <w:rsid w:val="00F92053"/>
    <w:rsid w:val="00F93AC9"/>
    <w:rsid w:val="00F97757"/>
    <w:rsid w:val="00FA0C1D"/>
    <w:rsid w:val="00FE0601"/>
    <w:rsid w:val="00FE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23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469"/>
  </w:style>
  <w:style w:type="paragraph" w:styleId="Stopka">
    <w:name w:val="footer"/>
    <w:basedOn w:val="Normalny"/>
    <w:link w:val="StopkaZnak"/>
    <w:uiPriority w:val="99"/>
    <w:unhideWhenUsed/>
    <w:rsid w:val="001C2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469"/>
  </w:style>
  <w:style w:type="paragraph" w:styleId="Tekstdymka">
    <w:name w:val="Balloon Text"/>
    <w:basedOn w:val="Normalny"/>
    <w:link w:val="TekstdymkaZnak"/>
    <w:uiPriority w:val="99"/>
    <w:semiHidden/>
    <w:unhideWhenUsed/>
    <w:rsid w:val="001C24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2469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1C2469"/>
    <w:pPr>
      <w:spacing w:after="200" w:line="276" w:lineRule="auto"/>
    </w:pPr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59"/>
    <w:rsid w:val="00701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665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27D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E27D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FE27D8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8E0D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32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00323E"/>
    <w:rPr>
      <w:color w:val="0000FF"/>
      <w:u w:val="single"/>
    </w:rPr>
  </w:style>
  <w:style w:type="character" w:styleId="Pogrubienie">
    <w:name w:val="Strong"/>
    <w:uiPriority w:val="22"/>
    <w:qFormat/>
    <w:rsid w:val="0000323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14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14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14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14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14A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23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469"/>
  </w:style>
  <w:style w:type="paragraph" w:styleId="Stopka">
    <w:name w:val="footer"/>
    <w:basedOn w:val="Normalny"/>
    <w:link w:val="StopkaZnak"/>
    <w:uiPriority w:val="99"/>
    <w:unhideWhenUsed/>
    <w:rsid w:val="001C2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469"/>
  </w:style>
  <w:style w:type="paragraph" w:styleId="Tekstdymka">
    <w:name w:val="Balloon Text"/>
    <w:basedOn w:val="Normalny"/>
    <w:link w:val="TekstdymkaZnak"/>
    <w:uiPriority w:val="99"/>
    <w:semiHidden/>
    <w:unhideWhenUsed/>
    <w:rsid w:val="001C24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2469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1C2469"/>
    <w:pPr>
      <w:spacing w:after="200" w:line="276" w:lineRule="auto"/>
    </w:pPr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59"/>
    <w:rsid w:val="00701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65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27D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E27D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FE27D8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8E0D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2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00323E"/>
    <w:rPr>
      <w:color w:val="0000FF"/>
      <w:u w:val="single"/>
    </w:rPr>
  </w:style>
  <w:style w:type="character" w:styleId="Pogrubienie">
    <w:name w:val="Strong"/>
    <w:uiPriority w:val="22"/>
    <w:qFormat/>
    <w:rsid w:val="0000323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14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14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14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14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14A0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lmno@akademiaprojektow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akademiaprojektow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lmno@akademiaprojektow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kademia%20Projekt&#243;w\Wygraj%20swoj&#261;%20przysz&#322;o&#347;&#263;!\Szablony\MONO%20wygraj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C75F1-545F-40BE-B4E6-874B32E0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wygraj</Template>
  <TotalTime>7</TotalTime>
  <Pages>5</Pages>
  <Words>1741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„Młodzi – Aktywni na rynku pracy”</Company>
  <LinksUpToDate>false</LinksUpToDate>
  <CharactersWithSpaces>12165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Rubacha</dc:creator>
  <cp:lastModifiedBy>Krystian Rubacha</cp:lastModifiedBy>
  <cp:revision>5</cp:revision>
  <cp:lastPrinted>2014-04-17T13:24:00Z</cp:lastPrinted>
  <dcterms:created xsi:type="dcterms:W3CDTF">2014-09-20T19:24:00Z</dcterms:created>
  <dcterms:modified xsi:type="dcterms:W3CDTF">2014-09-21T16:50:00Z</dcterms:modified>
</cp:coreProperties>
</file>