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CB" w:rsidRDefault="009A2CCB" w:rsidP="009A2CCB">
      <w:pPr>
        <w:pStyle w:val="Default"/>
        <w:rPr>
          <w:sz w:val="16"/>
          <w:szCs w:val="16"/>
        </w:rPr>
      </w:pP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REGULAMIN ZWROTU KOSZTÓW DOJAZDU </w:t>
      </w:r>
    </w:p>
    <w:p w:rsidR="009A2CCB" w:rsidRDefault="009A2CCB" w:rsidP="009A2CCB">
      <w:pPr>
        <w:pStyle w:val="Default"/>
        <w:rPr>
          <w:color w:val="auto"/>
          <w:sz w:val="14"/>
          <w:szCs w:val="14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ramach projektu </w:t>
      </w:r>
      <w:r>
        <w:rPr>
          <w:b/>
          <w:bCs/>
          <w:color w:val="auto"/>
          <w:sz w:val="23"/>
          <w:szCs w:val="23"/>
        </w:rPr>
        <w:t xml:space="preserve">„Wygraj swoją przyszłość!” </w:t>
      </w:r>
      <w:r>
        <w:rPr>
          <w:color w:val="auto"/>
          <w:sz w:val="23"/>
          <w:szCs w:val="23"/>
        </w:rPr>
        <w:t xml:space="preserve">realizowanego przez Akademię Projektów Europejskich Sławomir Witkowski w ramach Priorytetu VI „Rynek pracy otwarty dla wszystkich”, Działanie 6.1 „Poprawa dostępu do zatrudnienia oraz wspieranie aktywności zawodowej w regionie”, Poddziałanie 6.1.1 „Poprawa dostępu do zatrudnienia na regionalnym rynku pracy” współfinansowanego ze środków Unii Europejskiej w ramach Europejskiego Funduszu Społecznego (nr POKL.06.01.01-04-075/14). </w:t>
      </w:r>
    </w:p>
    <w:p w:rsidR="009A2CCB" w:rsidRDefault="009A2CCB" w:rsidP="009A2CCB">
      <w:pPr>
        <w:pStyle w:val="Default"/>
        <w:rPr>
          <w:b/>
          <w:bCs/>
          <w:color w:val="auto"/>
          <w:sz w:val="14"/>
          <w:szCs w:val="14"/>
        </w:rPr>
      </w:pP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Informacje ogólne</w:t>
      </w:r>
    </w:p>
    <w:p w:rsidR="00E60821" w:rsidRDefault="009A2CCB" w:rsidP="009A2CCB">
      <w:pPr>
        <w:pStyle w:val="Default"/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ramach projektu nr POKL.06.01.01-04-075/14 przewiduje się </w:t>
      </w:r>
      <w:r w:rsidRPr="00E60821">
        <w:rPr>
          <w:b/>
          <w:color w:val="auto"/>
          <w:sz w:val="23"/>
          <w:szCs w:val="23"/>
        </w:rPr>
        <w:t xml:space="preserve">zwrot kosztów dojazdu na </w:t>
      </w:r>
      <w:r w:rsidR="00236FAE">
        <w:rPr>
          <w:b/>
          <w:color w:val="auto"/>
          <w:sz w:val="23"/>
          <w:szCs w:val="23"/>
        </w:rPr>
        <w:t>staż</w:t>
      </w:r>
      <w:r w:rsidR="00E60821" w:rsidRPr="00E60821">
        <w:rPr>
          <w:b/>
          <w:color w:val="auto"/>
          <w:sz w:val="23"/>
          <w:szCs w:val="23"/>
        </w:rPr>
        <w:t>.</w:t>
      </w:r>
    </w:p>
    <w:p w:rsidR="009A2CCB" w:rsidRDefault="009A2CCB" w:rsidP="009A2CCB">
      <w:pPr>
        <w:pStyle w:val="Default"/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Zwrot kosztów dojazdu na </w:t>
      </w:r>
      <w:r w:rsidR="005879DD">
        <w:rPr>
          <w:color w:val="auto"/>
          <w:sz w:val="23"/>
          <w:szCs w:val="23"/>
        </w:rPr>
        <w:t xml:space="preserve">staż można </w:t>
      </w:r>
      <w:r>
        <w:rPr>
          <w:color w:val="auto"/>
          <w:sz w:val="23"/>
          <w:szCs w:val="23"/>
        </w:rPr>
        <w:t xml:space="preserve">otrzymać na podstawie </w:t>
      </w:r>
      <w:r w:rsidR="003C7F91">
        <w:rPr>
          <w:color w:val="auto"/>
          <w:sz w:val="23"/>
          <w:szCs w:val="23"/>
        </w:rPr>
        <w:t>wykorzystanych biletów</w:t>
      </w:r>
      <w:r>
        <w:rPr>
          <w:color w:val="auto"/>
          <w:sz w:val="23"/>
          <w:szCs w:val="23"/>
        </w:rPr>
        <w:t xml:space="preserve"> lub na podstawie oświadczeń</w:t>
      </w:r>
      <w:r w:rsidR="003C7F9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dotyczących wykorzystania samochodu pry</w:t>
      </w:r>
      <w:r w:rsidR="003C7F91">
        <w:rPr>
          <w:color w:val="auto"/>
          <w:sz w:val="23"/>
          <w:szCs w:val="23"/>
        </w:rPr>
        <w:t>watnego na ten cel.</w:t>
      </w:r>
      <w:r>
        <w:rPr>
          <w:color w:val="auto"/>
          <w:sz w:val="23"/>
          <w:szCs w:val="23"/>
        </w:rPr>
        <w:t xml:space="preserve">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Koszty dojazdu na </w:t>
      </w:r>
      <w:r w:rsidR="005879DD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 są zwracane tylko do równowartości kwot</w:t>
      </w:r>
      <w:r w:rsidR="00390D57">
        <w:rPr>
          <w:color w:val="auto"/>
          <w:sz w:val="23"/>
          <w:szCs w:val="23"/>
        </w:rPr>
        <w:t xml:space="preserve"> biletów</w:t>
      </w:r>
      <w:r>
        <w:rPr>
          <w:color w:val="auto"/>
          <w:sz w:val="23"/>
          <w:szCs w:val="23"/>
        </w:rPr>
        <w:t xml:space="preserve"> II klasy środkami transportu publicznego (PKS i inne) na danej trasie. </w:t>
      </w:r>
    </w:p>
    <w:p w:rsidR="009A2CCB" w:rsidRDefault="009A2CCB" w:rsidP="009A2CCB">
      <w:pPr>
        <w:pStyle w:val="Default"/>
        <w:rPr>
          <w:color w:val="auto"/>
          <w:sz w:val="14"/>
          <w:szCs w:val="14"/>
        </w:rPr>
      </w:pP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Procedura wypłaty środków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Uczestnik Projektu zobowiązuje się przekazać Organizatorowi Projektu dokumenty niezbędne do rozliczenia zwrotu.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Wybór drogi dojazdu na </w:t>
      </w:r>
      <w:r w:rsidR="008D4E59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 powinien być optymalny, a poniesione koszty racjonalne.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Rozliczenia dotyczące dojazdu należy składać do 10 dnia miesiąca następującego po zakończeniu cyklu, za który składany jest wniosek. Jeżeli Uczestnik do tego czasu nie złoży wymaganych dokumentów, jest to jednoznaczne z rezygnacją ze zwrotu kosztów dojazdu na </w:t>
      </w:r>
      <w:r w:rsidR="008D4E59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 za dany miesiąc.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Uczestnicy Projektu mogą ubiegać się o zwrot kosztów dojazdu korzystając z komunikacji zbiorowej (publicznej i/lub prywatnej) jak również kosztów transportu samochodem (własnym lub użyczonym).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Wzory wymaganych oświadczeń dostępne będą na stronie internetowej Projektu (www.akademiaprojektow.eu) i w Biurze Projektu – ul. Wojska Polskiego 1a, 86-200 Chełmno.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Po sprawdzeniu kompletności i poprawności przedłożonej przez Uczestnika Projektu dokumentacji, Organizator Projektu zatwierdza wypłatę środków.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Złożenie niekompletnych lub po terminie niezbędnych dokumentów spowoduje niewypłacenie przez Organizatora Projektu zwrotu kosztów dojazdu.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Zwrot kosztów dojazdu na </w:t>
      </w:r>
      <w:r w:rsidR="008D4E59">
        <w:rPr>
          <w:color w:val="auto"/>
          <w:sz w:val="23"/>
          <w:szCs w:val="23"/>
        </w:rPr>
        <w:t xml:space="preserve">staż </w:t>
      </w:r>
      <w:r>
        <w:rPr>
          <w:color w:val="auto"/>
          <w:sz w:val="23"/>
          <w:szCs w:val="23"/>
        </w:rPr>
        <w:t xml:space="preserve">odbywa się poprzez przelew na konto Uczestnika Projektu do końca trwania miesiąca, w którym zostało złożone rozliczenie lub – w wyjątkowych przypadkach – w każdorazowo podawanym terminie. </w:t>
      </w:r>
    </w:p>
    <w:p w:rsidR="009A2CCB" w:rsidRDefault="009A2CCB" w:rsidP="009A2CC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9. Organizator Projektu zastrzega sobie możliwość wstrzymania wypłat, o ile nie posiada środków finansowych na koncie Projektu unijnego. W takim przypadku zwrot kosztów zostanie wznowiony w momencie otrzymania środków od Instytucji Pośredniczącej II stopnia –Wojewódzkiego Urzędu Pracy w Toruniu. </w:t>
      </w:r>
    </w:p>
    <w:p w:rsidR="009A2CCB" w:rsidRDefault="009A2CCB" w:rsidP="009A2CCB">
      <w:pPr>
        <w:pStyle w:val="Default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10. Organizator Projektu ma prawo sprawdzić wiarygodność danych podanych przez Uczestników Projektu, prosząc o dodatkowe dokumenty lub sprawdzając dane w odpowiednich instytucjach. </w:t>
      </w:r>
    </w:p>
    <w:p w:rsidR="000A4129" w:rsidRDefault="000A4129" w:rsidP="000A4129">
      <w:pPr>
        <w:spacing w:after="0" w:line="240" w:lineRule="auto"/>
        <w:jc w:val="center"/>
        <w:rPr>
          <w:sz w:val="23"/>
          <w:szCs w:val="23"/>
        </w:rPr>
      </w:pPr>
    </w:p>
    <w:p w:rsidR="009A2CCB" w:rsidRDefault="009A2CCB" w:rsidP="000A4129">
      <w:pPr>
        <w:spacing w:after="0" w:line="24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Koszty dojazdu komunikacją zbiorową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celu rozliczenia i zwrotu kosztów dojazdu na </w:t>
      </w:r>
      <w:r w:rsidR="008D4E59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 jest załączenie przez Uczestnika Projektu: </w:t>
      </w:r>
    </w:p>
    <w:p w:rsidR="009A2CCB" w:rsidRDefault="009A2CCB" w:rsidP="009A2CCB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poprawnie wypełnionego wniosku o zwrot kosztów dojazdu komunikacją zbiorową (załącznik nr 1); </w:t>
      </w:r>
    </w:p>
    <w:p w:rsidR="009A2CCB" w:rsidRDefault="009A2CCB" w:rsidP="009A2CCB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biletów komunikacji zbiorowej: bilety PKS lub komunikacji samochodowej (BUS) jednorazowe lub potwierdzenie zakupu biletów długoterminowych – imienne); </w:t>
      </w:r>
    </w:p>
    <w:p w:rsidR="009A2CCB" w:rsidRDefault="009A2CCB" w:rsidP="009A2CCB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koszt biletów długoterminowych rozliczany będzie odpowiednio za czas trwania </w:t>
      </w:r>
      <w:r w:rsidR="00E778DA">
        <w:rPr>
          <w:color w:val="auto"/>
          <w:sz w:val="23"/>
          <w:szCs w:val="23"/>
        </w:rPr>
        <w:t>stażu zawodowego</w:t>
      </w:r>
      <w:r>
        <w:rPr>
          <w:color w:val="auto"/>
          <w:sz w:val="23"/>
          <w:szCs w:val="23"/>
        </w:rPr>
        <w:t>.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Termin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ważności biletu musi odpowiadać terminowi </w:t>
      </w:r>
      <w:r w:rsidR="00E778DA">
        <w:rPr>
          <w:color w:val="auto"/>
          <w:sz w:val="23"/>
          <w:szCs w:val="23"/>
        </w:rPr>
        <w:t>stażu</w:t>
      </w:r>
      <w:r>
        <w:rPr>
          <w:color w:val="auto"/>
          <w:sz w:val="23"/>
          <w:szCs w:val="23"/>
        </w:rPr>
        <w:t xml:space="preserve">. </w:t>
      </w:r>
    </w:p>
    <w:p w:rsidR="009A2CCB" w:rsidRDefault="009A2CCB" w:rsidP="009A2CCB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poprawnie wypełnionego oświadczenia dotyczącego dojazdu z przesiadkami (załącznik nr 2) – jeśli dotyczy. </w:t>
      </w:r>
    </w:p>
    <w:p w:rsidR="002349D3" w:rsidRDefault="002349D3" w:rsidP="002349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- oświadczenie </w:t>
      </w:r>
      <w:r w:rsidRPr="00A936BD">
        <w:rPr>
          <w:color w:val="auto"/>
          <w:sz w:val="23"/>
          <w:szCs w:val="23"/>
        </w:rPr>
        <w:t xml:space="preserve">dot. posiadania/ nieposiadania prawa do przejazdów ulgowych </w:t>
      </w:r>
      <w:r>
        <w:rPr>
          <w:color w:val="auto"/>
          <w:sz w:val="23"/>
          <w:szCs w:val="23"/>
        </w:rPr>
        <w:t xml:space="preserve"> </w:t>
      </w:r>
    </w:p>
    <w:p w:rsidR="002349D3" w:rsidRDefault="002349D3" w:rsidP="002349D3">
      <w:pPr>
        <w:pStyle w:val="Default"/>
        <w:rPr>
          <w:rFonts w:cs="Times New Roman"/>
          <w:color w:val="auto"/>
        </w:rPr>
      </w:pPr>
      <w:r>
        <w:rPr>
          <w:color w:val="auto"/>
          <w:sz w:val="23"/>
          <w:szCs w:val="23"/>
        </w:rPr>
        <w:t xml:space="preserve">              </w:t>
      </w:r>
      <w:r w:rsidRPr="00A936BD">
        <w:rPr>
          <w:color w:val="auto"/>
          <w:sz w:val="23"/>
          <w:szCs w:val="23"/>
        </w:rPr>
        <w:t>komunikacją publiczną</w:t>
      </w:r>
      <w:r>
        <w:rPr>
          <w:color w:val="auto"/>
          <w:sz w:val="23"/>
          <w:szCs w:val="23"/>
        </w:rPr>
        <w:t xml:space="preserve"> (załącznik nr 9).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Bilety/potwierdzenia zakupów muszą być niezniszczone (czytelne). W przypadku ich uszkodzenia Organizator Projektu nie będzie zwracał za nie środków finansowych. </w:t>
      </w: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Koszty dojazdu samochodem prywatnym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celu rozliczenia i zwrotu kosztów dojazdu na </w:t>
      </w:r>
      <w:r w:rsidR="008D4E59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 jest załączenie przez Uczestnika Projektu: </w:t>
      </w:r>
    </w:p>
    <w:p w:rsidR="009A2CCB" w:rsidRDefault="009A2CCB" w:rsidP="009A2CCB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poprawnie wypełnionego wniosku o zwrot kosztów dojazdu samochodem prywatnym (załącznik nr 3); </w:t>
      </w:r>
    </w:p>
    <w:p w:rsidR="009A2CCB" w:rsidRDefault="009A2CCB" w:rsidP="009A2CCB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oświadczenie o własnym samochodzie i posiadaniu uprawnienia do kierowania pojazdem (załącznik nr 7); </w:t>
      </w:r>
    </w:p>
    <w:p w:rsidR="009A2CCB" w:rsidRDefault="009A2CCB" w:rsidP="009A2CCB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umowa użyczenia (jeśli właścicielem samochodu nie jest Uczestnik Projektu), podpisana przez właściciela pojazdu (załącznik nr 6),</w:t>
      </w:r>
    </w:p>
    <w:p w:rsidR="009A2CCB" w:rsidRDefault="009A2CCB" w:rsidP="009A2CCB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oświadczenie przewoźnika (załącznik nr 8). </w:t>
      </w:r>
    </w:p>
    <w:p w:rsidR="002349D3" w:rsidRDefault="002349D3" w:rsidP="002349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- oświadczenie </w:t>
      </w:r>
      <w:r w:rsidRPr="00A936BD">
        <w:rPr>
          <w:color w:val="auto"/>
          <w:sz w:val="23"/>
          <w:szCs w:val="23"/>
        </w:rPr>
        <w:t xml:space="preserve">dot. posiadania/ nieposiadania prawa do przejazdów ulgowych </w:t>
      </w:r>
      <w:r>
        <w:rPr>
          <w:color w:val="auto"/>
          <w:sz w:val="23"/>
          <w:szCs w:val="23"/>
        </w:rPr>
        <w:t xml:space="preserve"> </w:t>
      </w:r>
    </w:p>
    <w:p w:rsidR="002349D3" w:rsidRDefault="002349D3" w:rsidP="002349D3">
      <w:pPr>
        <w:pStyle w:val="Default"/>
        <w:rPr>
          <w:rFonts w:cs="Times New Roman"/>
          <w:color w:val="auto"/>
        </w:rPr>
      </w:pPr>
      <w:r>
        <w:rPr>
          <w:color w:val="auto"/>
          <w:sz w:val="23"/>
          <w:szCs w:val="23"/>
        </w:rPr>
        <w:t xml:space="preserve">              </w:t>
      </w:r>
      <w:r w:rsidRPr="00A936BD">
        <w:rPr>
          <w:color w:val="auto"/>
          <w:sz w:val="23"/>
          <w:szCs w:val="23"/>
        </w:rPr>
        <w:t>komunikacją publiczną</w:t>
      </w:r>
      <w:r>
        <w:rPr>
          <w:color w:val="auto"/>
          <w:sz w:val="23"/>
          <w:szCs w:val="23"/>
        </w:rPr>
        <w:t xml:space="preserve"> (załącznik nr 9).</w:t>
      </w:r>
    </w:p>
    <w:p w:rsidR="002349D3" w:rsidRDefault="002349D3" w:rsidP="009A2CCB">
      <w:pPr>
        <w:pStyle w:val="Default"/>
        <w:ind w:left="708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szczególnych przypadkach, gdy Uczestnik Projektu nie posiada prawa jazdy, oraz ma utrudniony dostęp do komunikacji publicznej, może uzyskać zwrot kosztów dojazdu po przedstawieniu oświadczenia osoby przez którą był dowożony na </w:t>
      </w:r>
      <w:r w:rsidR="008D4E59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(załącznik nr 4 i 5).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Uczestnik Projektu ubiegający się o zwrot kosztów dojazdu jest zobowiązany do przestrzegania zasad niniejszego Regulaminu.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sprawach nieuregulowanych niniejszym Regulaminem decyduje Organizator Projektu w porozumieniu z Instytucją Pośredniczącą II Stopnia – Wojewódzkim Urzędem Pracy w Toruniu.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Regulamin wchodzi w życie z dniem 28 maja 2014 roku.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Organizator zapewnia sobie prawo zmiany Regulaminu w przypadku konieczności dostosowania go do wytycznych związanych z realizacją Projektu. </w:t>
      </w:r>
    </w:p>
    <w:p w:rsidR="009A2CCB" w:rsidRDefault="009A2CCB" w:rsidP="009A2CCB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Załączniki: 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Wniosek o zwrot kosztów dojazdu; 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OŚWIADCZENIE – dojazd z przesiadkami; 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OŚWIADCZENIE – zwrot kosztów za dojazd samochodem prywatnym; 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OŚWIADCZENIE – osoby dowożone (uczestnik projektu); 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OŚWIADCZENIE – osoby dowożącej uczestnika projektu; 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Umowa użyczenia samochodu; 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7. OŚWIADCZENIE – oświadczenie o własnym samochodzie i posiadaniu uprawnienia do kierowania pojazdem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OŚWIADCZENIE PRZEWOŹNIKA. </w:t>
      </w:r>
    </w:p>
    <w:p w:rsidR="00A936BD" w:rsidRDefault="00A936BD" w:rsidP="009A2CCB">
      <w:pPr>
        <w:pStyle w:val="Default"/>
        <w:rPr>
          <w:rFonts w:cs="Times New Roman"/>
          <w:color w:val="auto"/>
        </w:rPr>
      </w:pPr>
      <w:r>
        <w:rPr>
          <w:color w:val="auto"/>
          <w:sz w:val="23"/>
          <w:szCs w:val="23"/>
        </w:rPr>
        <w:t xml:space="preserve">9. OŚWIADCZENIE </w:t>
      </w:r>
      <w:r w:rsidRPr="00A936BD">
        <w:rPr>
          <w:color w:val="auto"/>
          <w:sz w:val="23"/>
          <w:szCs w:val="23"/>
        </w:rPr>
        <w:t>dot. posiadania/ nieposiadania prawa do przejazdów ulgowych komunikacją publiczną</w:t>
      </w:r>
    </w:p>
    <w:p w:rsidR="009A2CCB" w:rsidRDefault="009A2CCB" w:rsidP="009A2CCB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1 </w:t>
      </w:r>
    </w:p>
    <w:p w:rsidR="009A2CCB" w:rsidRDefault="009A2CCB" w:rsidP="009A2CCB">
      <w:pPr>
        <w:pStyle w:val="Default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A2CCB" w:rsidRDefault="009A2CCB" w:rsidP="00236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 O ZWROT KOSZTÓW DOJAZDU NA</w:t>
      </w:r>
      <w:r w:rsidR="00236FAE">
        <w:rPr>
          <w:b/>
          <w:bCs/>
          <w:color w:val="auto"/>
          <w:sz w:val="23"/>
          <w:szCs w:val="23"/>
        </w:rPr>
        <w:t xml:space="preserve"> STAŻ</w:t>
      </w:r>
      <w:r w:rsidR="00E778DA">
        <w:rPr>
          <w:b/>
          <w:bCs/>
          <w:color w:val="auto"/>
          <w:sz w:val="23"/>
          <w:szCs w:val="23"/>
        </w:rPr>
        <w:t xml:space="preserve"> ZAWODOWY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 niżej podpisany/a …………………………………………………………………….…………………………….…………………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przedkładam dokumenty uprawniające do zwrotu kosztów za dojazd na </w:t>
      </w:r>
      <w:r w:rsidR="008D4E59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 odbywające się w dniach ...................................................................................... organizowane w ramach projektu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nr POKL.06.01.01-04-075/14 realizowanego w ramach Programu Operacyjnego Kapitał Ludzki.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Zwrot kosztów dotyczy przejazdu na trasie: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……………………………………………………………..…………………………………………………………………………..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Środek transportu: prywatny samochód/PKS/komunikacja samochodowa (BUS)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Sposób wypłaty -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przelew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  <w:u w:val="single"/>
        </w:rPr>
        <w:t xml:space="preserve">Dane do przelewu: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Imię i nazwisko posiadacza konta: ………………………………………………………………………………………………..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Adres: …………………………………………………………………………………………………………………………………………..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Numer rachunku bankowego: ………………………………………………………………………………………………………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Powyższe oświadczenie składam świadoma/y odpowiedzialności za składanie oświadczeń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niezgodnych z prawdą.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9A2CCB" w:rsidRDefault="009A2CCB" w:rsidP="009A2CCB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(miejscowość)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(data)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(podpis Uczestnika Projektu) </w:t>
      </w:r>
    </w:p>
    <w:p w:rsidR="009A2CCB" w:rsidRDefault="009A2CCB" w:rsidP="009A2CCB">
      <w:pPr>
        <w:pStyle w:val="Default"/>
        <w:rPr>
          <w:rFonts w:cs="Times New Roman"/>
          <w:color w:val="auto"/>
        </w:rPr>
      </w:pPr>
    </w:p>
    <w:p w:rsidR="009A2CCB" w:rsidRDefault="009A2CCB" w:rsidP="009A2CCB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2 </w:t>
      </w: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 UCZESTNIKA PROJEKTU</w:t>
      </w: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PRZEJAZD NA </w:t>
      </w:r>
      <w:r w:rsidR="00236FAE">
        <w:rPr>
          <w:b/>
          <w:bCs/>
          <w:color w:val="auto"/>
          <w:sz w:val="23"/>
          <w:szCs w:val="23"/>
        </w:rPr>
        <w:t>STAŻ</w:t>
      </w:r>
      <w:r w:rsidR="00E778DA">
        <w:rPr>
          <w:b/>
          <w:bCs/>
          <w:color w:val="auto"/>
          <w:sz w:val="23"/>
          <w:szCs w:val="23"/>
        </w:rPr>
        <w:t xml:space="preserve"> ZAWODOWY</w:t>
      </w: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 niżej podpisany/na ……………………………………………………………… niniejszym oświadczam, że moja trasa przejazdu z </w:t>
      </w:r>
      <w:r w:rsidR="008D4E59">
        <w:rPr>
          <w:color w:val="auto"/>
          <w:sz w:val="23"/>
          <w:szCs w:val="23"/>
        </w:rPr>
        <w:t xml:space="preserve">miejsca zamieszkania na miejsce stażu organizowanego </w:t>
      </w:r>
      <w:r>
        <w:rPr>
          <w:color w:val="auto"/>
          <w:sz w:val="23"/>
          <w:szCs w:val="23"/>
        </w:rPr>
        <w:t xml:space="preserve">w ramach projektu nr </w:t>
      </w:r>
      <w:r>
        <w:rPr>
          <w:b/>
          <w:i/>
          <w:color w:val="auto"/>
          <w:sz w:val="23"/>
          <w:szCs w:val="23"/>
        </w:rPr>
        <w:t>POKL.06.01.01-04-075/14 pn. „Wygraj swoją przyszłość!”</w:t>
      </w:r>
      <w:r>
        <w:rPr>
          <w:color w:val="auto"/>
          <w:sz w:val="23"/>
          <w:szCs w:val="23"/>
        </w:rPr>
        <w:t xml:space="preserve"> nie jest obsługiwana przez jedną linię i wymagana jest przesiadka by dojechać na </w:t>
      </w:r>
      <w:r w:rsidR="008D4E59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 świadoma/y odpowiedzialności za składanie oświadczeń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niezgodnych z prawdą.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9A2CCB" w:rsidRDefault="009A2CCB" w:rsidP="009A2CCB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(miejscowość)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(data)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(podpis Uczestnika Projektu) </w:t>
      </w:r>
    </w:p>
    <w:p w:rsidR="009A2CCB" w:rsidRDefault="009A2CCB" w:rsidP="009A2CCB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3 </w:t>
      </w:r>
    </w:p>
    <w:p w:rsidR="009A2CCB" w:rsidRDefault="009A2CCB" w:rsidP="009A2CCB">
      <w:pPr>
        <w:pStyle w:val="Default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ZWROT KOSZTÓW ZA DOJAZD SAMOCHODEM PRYWATNYM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Ja,……………………………………………………………… niniejszym oświadczam, że przyjeżdżałem/am*) na </w:t>
      </w:r>
      <w:r w:rsidR="00400B34">
        <w:rPr>
          <w:color w:val="auto"/>
          <w:sz w:val="23"/>
          <w:szCs w:val="23"/>
        </w:rPr>
        <w:t>staż w</w:t>
      </w:r>
      <w:r>
        <w:rPr>
          <w:color w:val="auto"/>
          <w:sz w:val="23"/>
          <w:szCs w:val="23"/>
        </w:rPr>
        <w:t xml:space="preserve"> dniach .……………………………………………….…………… </w:t>
      </w:r>
      <w:r w:rsidR="00F56116">
        <w:rPr>
          <w:color w:val="auto"/>
          <w:sz w:val="23"/>
          <w:szCs w:val="23"/>
        </w:rPr>
        <w:t>Organizowanych</w:t>
      </w:r>
      <w:r>
        <w:rPr>
          <w:color w:val="auto"/>
          <w:sz w:val="23"/>
          <w:szCs w:val="23"/>
        </w:rPr>
        <w:t xml:space="preserve"> w ramach projektu </w:t>
      </w:r>
      <w:r>
        <w:rPr>
          <w:color w:val="auto"/>
          <w:sz w:val="23"/>
          <w:szCs w:val="23"/>
        </w:rPr>
        <w:br/>
        <w:t xml:space="preserve">nr </w:t>
      </w:r>
      <w:r>
        <w:rPr>
          <w:b/>
          <w:i/>
          <w:color w:val="auto"/>
          <w:sz w:val="23"/>
          <w:szCs w:val="23"/>
        </w:rPr>
        <w:t>POKL.06.01.01-04-075/14 pn. „Wygraj swoją przyszłość!”</w:t>
      </w:r>
      <w:r>
        <w:rPr>
          <w:color w:val="auto"/>
          <w:sz w:val="23"/>
          <w:szCs w:val="23"/>
        </w:rPr>
        <w:t xml:space="preserve"> prywatnym samochodem osobowym marki ……………………………………. o numerze rejestracyjnym …………………………………………….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Zwrot kosztów dotyczy przejazdu na trasie: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……………………………………………………..…………………………………………………………………………………………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Łączna ilość przejechanych kilometrów wynosi …………………………..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Łączny koszt przejazdu w dwie strony wynosi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……………………………………………………..zł, co potwierdzam zaświadczeniem od przewoźnika o kosztach przejazdu na ww. trasie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 świadoma/y odpowiedzialności za składanie oświadczeń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niezgodnych z prawdą.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9A2CCB" w:rsidRDefault="009A2CCB" w:rsidP="009A2CCB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(miejscowość)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(data)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(podpis Uczestnika Projektu) </w:t>
      </w:r>
    </w:p>
    <w:p w:rsidR="009A2CCB" w:rsidRDefault="009A2CCB" w:rsidP="009A2CCB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4 </w:t>
      </w:r>
    </w:p>
    <w:p w:rsidR="009A2CCB" w:rsidRDefault="009A2CCB" w:rsidP="009A2CCB">
      <w:pPr>
        <w:pStyle w:val="Default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osoby dowożonej na </w:t>
      </w:r>
      <w:r w:rsidR="00236FAE">
        <w:rPr>
          <w:b/>
          <w:bCs/>
          <w:color w:val="auto"/>
          <w:sz w:val="23"/>
          <w:szCs w:val="23"/>
        </w:rPr>
        <w:t>staż</w:t>
      </w:r>
      <w:r w:rsidR="00E778DA">
        <w:rPr>
          <w:b/>
          <w:bCs/>
          <w:color w:val="auto"/>
          <w:sz w:val="23"/>
          <w:szCs w:val="23"/>
        </w:rPr>
        <w:t xml:space="preserve"> zawodowy</w:t>
      </w:r>
    </w:p>
    <w:p w:rsidR="009A2CCB" w:rsidRDefault="009A2CCB" w:rsidP="009A2CCB">
      <w:pPr>
        <w:pStyle w:val="Default"/>
        <w:jc w:val="center"/>
        <w:rPr>
          <w:b/>
          <w:i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w ramach projektu </w:t>
      </w:r>
      <w:r>
        <w:rPr>
          <w:b/>
          <w:i/>
          <w:color w:val="auto"/>
          <w:sz w:val="23"/>
          <w:szCs w:val="23"/>
        </w:rPr>
        <w:t>„Wygraj swoją przyszłość!”</w:t>
      </w: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rPr>
          <w:b/>
          <w:bCs/>
          <w:color w:val="auto"/>
          <w:sz w:val="23"/>
          <w:szCs w:val="23"/>
        </w:rPr>
      </w:pP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b/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 …………………………………………………………… niniejszym oświadczam, że nie posiadam uprawnień do kierowania samochodem. Dowożenie mnie przez Pana/Panią ………………………………… jest jedynym sposobem dotarcia na </w:t>
      </w:r>
      <w:r w:rsidR="008D4E59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 w dniu ………………………………………….… w ramach projektu nr </w:t>
      </w:r>
      <w:r>
        <w:rPr>
          <w:b/>
          <w:i/>
          <w:color w:val="auto"/>
          <w:sz w:val="23"/>
          <w:szCs w:val="23"/>
        </w:rPr>
        <w:t>POKL.06.01.01-04-075/14 pn. „Wygraj swoją przyszłość!”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 świadoma/y odpowiedzialności za składanie oświadczeń niezgodnych z prawdą. </w:t>
      </w: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9A2CCB" w:rsidRDefault="009A2CCB" w:rsidP="009A2CCB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(miejscowość)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(data)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(podpis Uczestnika Projektu) </w:t>
      </w:r>
    </w:p>
    <w:p w:rsidR="009A2CCB" w:rsidRDefault="009A2CCB" w:rsidP="009A2CCB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5 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OŚWIADCZENIE</w:t>
      </w: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osoby dowożącej uczestnika </w:t>
      </w:r>
      <w:r w:rsidR="00236FAE">
        <w:rPr>
          <w:b/>
          <w:color w:val="auto"/>
          <w:sz w:val="23"/>
          <w:szCs w:val="23"/>
        </w:rPr>
        <w:t>stażu</w:t>
      </w:r>
      <w:r w:rsidR="00E778DA">
        <w:rPr>
          <w:b/>
          <w:color w:val="auto"/>
          <w:sz w:val="23"/>
          <w:szCs w:val="23"/>
        </w:rPr>
        <w:t xml:space="preserve"> zawodowego</w:t>
      </w:r>
    </w:p>
    <w:p w:rsidR="009A2CCB" w:rsidRDefault="009A2CCB" w:rsidP="009A2CCB">
      <w:pPr>
        <w:pStyle w:val="Default"/>
        <w:jc w:val="center"/>
        <w:rPr>
          <w:b/>
          <w:i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w ramach projektu </w:t>
      </w:r>
      <w:r>
        <w:rPr>
          <w:b/>
          <w:i/>
          <w:color w:val="auto"/>
          <w:sz w:val="23"/>
          <w:szCs w:val="23"/>
        </w:rPr>
        <w:t>„Wygraj swoją przyszłość!”</w:t>
      </w: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 …………………………………………………………… niniejszym oświadczam, że dowoziłam/dowoziłem na </w:t>
      </w:r>
      <w:r w:rsidR="006A3B62">
        <w:rPr>
          <w:color w:val="auto"/>
          <w:sz w:val="23"/>
          <w:szCs w:val="23"/>
        </w:rPr>
        <w:t>staż</w:t>
      </w:r>
      <w:r>
        <w:rPr>
          <w:color w:val="auto"/>
          <w:sz w:val="23"/>
          <w:szCs w:val="23"/>
        </w:rPr>
        <w:t xml:space="preserve">, oraz odwoziłam/odwoziłem po </w:t>
      </w:r>
      <w:r w:rsidR="006A3B62">
        <w:rPr>
          <w:color w:val="auto"/>
          <w:sz w:val="23"/>
          <w:szCs w:val="23"/>
        </w:rPr>
        <w:t xml:space="preserve">stażu </w:t>
      </w:r>
      <w:r w:rsidR="00F5611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terminie ……………………………………… organizowany w ramach projektu nr </w:t>
      </w:r>
      <w:r>
        <w:rPr>
          <w:b/>
          <w:i/>
          <w:color w:val="auto"/>
          <w:sz w:val="23"/>
          <w:szCs w:val="23"/>
        </w:rPr>
        <w:t>POKL.06.01.01-04-075/14 pn. „Wygraj swoją przyszłość!”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Pana/Panią ……………………………………………………….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Powyższe oświadczenie składam świadoma/y odpowiedzialności za składanie oświadczeń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niezgodnych z prawdą.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9A2CCB" w:rsidRDefault="009A2CCB" w:rsidP="009A2CCB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(miejscowość)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(data)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(podpis Uczestnika Projektu) </w:t>
      </w:r>
    </w:p>
    <w:p w:rsidR="009A2CCB" w:rsidRDefault="009A2CCB" w:rsidP="009A2CCB">
      <w:pPr>
        <w:pStyle w:val="Default"/>
        <w:pageBreakBefore/>
        <w:jc w:val="right"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Załącznik nr 6</w:t>
      </w: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UMOWA UŻYCZENIA SAMOCHODU</w:t>
      </w:r>
    </w:p>
    <w:p w:rsidR="009A2CCB" w:rsidRDefault="009A2CCB" w:rsidP="009A2CCB">
      <w:pPr>
        <w:pStyle w:val="Default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dniu ………………….…………w ………………………...… pomiędzy: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…………………………………………………., zamieszkałym(ą) ………………………………………………………, legitymującym(ą) się dowodem osobistym …………………………………..………, wydanym przez ……………….…………………… zwanym dalej „Użyczającym”,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…………………………………………………., zamieszkałym(ą) ………………………..…………………………, legitymującym(ą) się dowodem osobistym ………………………...……………., wydanym przez ………………………………………. zwanym dalej „Biorącym do używania”.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§1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Przedmiotem niniejszej umowy jest samochód marki ……………………………….., rok produkcji ……………, numer rejestracyjny …………………………………….….., poj. silnika ……………..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Użyczający oświadcza, że przedmiot umowy stanowi jego własność oraz jest wolny od jakichkolwiek roszczeń i obciążeń na rzecz osób trzecich.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Przedmiot użyczenia jest w dobrym stanie technicznym, ma sprawne wszystkie zespoły i urządzenia. </w:t>
      </w: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§2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Użyczający użycza i daje w bezpłatne użytkowanie biorącemu opisany wyżej przedmiot na okres od dnia ……………………..… do dnia ……………..…………….., tj. na czas trwania </w:t>
      </w:r>
      <w:r w:rsidR="00107001">
        <w:rPr>
          <w:color w:val="auto"/>
          <w:sz w:val="23"/>
          <w:szCs w:val="23"/>
        </w:rPr>
        <w:t>stażu w ram</w:t>
      </w:r>
      <w:r>
        <w:rPr>
          <w:color w:val="auto"/>
          <w:sz w:val="23"/>
          <w:szCs w:val="23"/>
        </w:rPr>
        <w:t xml:space="preserve">ach projektu nr POKL.06.01.01-04-075/14 realizowanego w ramach Programu Operacyjnego Kapitał Ludzki. Po upływie powyższego terminu Biorący do używania zobowiązuje się zwrócić przedmiot użyczenia bez wezwań i w stanie niepogorszonym. </w:t>
      </w:r>
    </w:p>
    <w:p w:rsidR="00093A4E" w:rsidRDefault="00093A4E" w:rsidP="009A2CCB">
      <w:pPr>
        <w:pStyle w:val="Default"/>
        <w:jc w:val="center"/>
        <w:rPr>
          <w:b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§3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Biorący do używania potwierdza odbiór przedmiotu umowy.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Biorący do używania zapewnia, że będzie używał przedmiotu umowy zgodnie z przeznaczeniem i nie odda go do używania osobie trzeciej.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Wszelkie koszty eksploatacyjne związane z korzystaniem z przedmiotu umowy przez cały czas trwania umowy poniesie Biorący do używania.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Biorący do używania zobowiązuje się do dokonywania wszelkich napraw przedmiotu umowy, jakie okażą się konieczne w czasie trwania umowy.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§4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Wszelkie zmiany i uzupełnienia niniejszej umowy wymagają formy pisemnej pod rygorem nieważności.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Umowę sporządzono w dwóch jednobrzmiących egzemplarzach, po jednym dla każdej ze stron.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……………………………………………. </w:t>
      </w:r>
    </w:p>
    <w:p w:rsidR="009A2CCB" w:rsidRDefault="00F12772" w:rsidP="009A2CCB">
      <w:pPr>
        <w:pStyle w:val="Default"/>
        <w:jc w:val="both"/>
        <w:rPr>
          <w:rFonts w:cs="Times New Roman"/>
          <w:color w:val="auto"/>
        </w:rPr>
      </w:pPr>
      <w:r>
        <w:rPr>
          <w:color w:val="auto"/>
          <w:sz w:val="23"/>
          <w:szCs w:val="23"/>
        </w:rPr>
        <w:t xml:space="preserve"> </w:t>
      </w:r>
      <w:r w:rsidR="009A2CCB">
        <w:rPr>
          <w:color w:val="auto"/>
          <w:sz w:val="23"/>
          <w:szCs w:val="23"/>
        </w:rPr>
        <w:t xml:space="preserve">(Użyczający) </w:t>
      </w:r>
      <w:r w:rsidR="009A2CCB">
        <w:rPr>
          <w:color w:val="auto"/>
          <w:sz w:val="23"/>
          <w:szCs w:val="23"/>
        </w:rPr>
        <w:tab/>
      </w:r>
      <w:r w:rsidR="009A2CCB">
        <w:rPr>
          <w:color w:val="auto"/>
          <w:sz w:val="23"/>
          <w:szCs w:val="23"/>
        </w:rPr>
        <w:tab/>
      </w:r>
      <w:r w:rsidR="009A2CCB">
        <w:rPr>
          <w:color w:val="auto"/>
          <w:sz w:val="23"/>
          <w:szCs w:val="23"/>
        </w:rPr>
        <w:tab/>
      </w:r>
      <w:r w:rsidR="009A2CCB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</w:t>
      </w:r>
      <w:r w:rsidR="009A2CCB">
        <w:rPr>
          <w:color w:val="auto"/>
          <w:sz w:val="23"/>
          <w:szCs w:val="23"/>
        </w:rPr>
        <w:t xml:space="preserve">(Biorący do używania) </w:t>
      </w:r>
    </w:p>
    <w:p w:rsidR="009A2CCB" w:rsidRDefault="009A2CCB" w:rsidP="009A2CCB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7 </w:t>
      </w: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OŚWIADCZENIE O WŁASNYM SAMOCHODZIE I POSIADANIU UPRAWNIENIA DO</w:t>
      </w: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KIEROWANIA POJAZDEM</w:t>
      </w:r>
    </w:p>
    <w:p w:rsidR="009A2CCB" w:rsidRDefault="009A2CCB" w:rsidP="009A2CCB">
      <w:pPr>
        <w:pStyle w:val="Default"/>
        <w:jc w:val="center"/>
        <w:rPr>
          <w:b/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center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 ……………………………………………………… niniejszym oświadczam, że posiadam zarejestrowany na siebie samochód / jestem współwłaścicielem samochodu*, którym dojeżdżam na </w:t>
      </w:r>
      <w:r w:rsidR="006A3B62">
        <w:rPr>
          <w:color w:val="auto"/>
          <w:sz w:val="23"/>
          <w:szCs w:val="23"/>
        </w:rPr>
        <w:t xml:space="preserve">staż </w:t>
      </w:r>
      <w:r>
        <w:rPr>
          <w:color w:val="auto"/>
          <w:sz w:val="23"/>
          <w:szCs w:val="23"/>
        </w:rPr>
        <w:t xml:space="preserve">w ramach projektu nr </w:t>
      </w:r>
      <w:r>
        <w:rPr>
          <w:b/>
          <w:i/>
          <w:color w:val="auto"/>
          <w:sz w:val="23"/>
          <w:szCs w:val="23"/>
        </w:rPr>
        <w:t>POKL.06.01.01-04-075/14 pn. „Wygraj swoją przyszłość!”</w:t>
      </w:r>
      <w:r>
        <w:rPr>
          <w:color w:val="auto"/>
          <w:sz w:val="23"/>
          <w:szCs w:val="23"/>
        </w:rPr>
        <w:t xml:space="preserve"> oraz posiadam uprawnienia do kierowania pojazdem.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 świadoma/y odpowiedzialności za składanie oświadczeń niezgodnych z prawdą.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9A2CCB" w:rsidRDefault="009A2CCB" w:rsidP="009A2CCB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(miejscowość)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(data)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0A4129">
        <w:rPr>
          <w:color w:val="auto"/>
          <w:sz w:val="23"/>
          <w:szCs w:val="23"/>
        </w:rPr>
        <w:tab/>
      </w:r>
      <w:r w:rsidR="000A4129">
        <w:rPr>
          <w:color w:val="auto"/>
          <w:sz w:val="23"/>
          <w:szCs w:val="23"/>
        </w:rPr>
        <w:tab/>
      </w:r>
      <w:r w:rsidR="000A4129">
        <w:rPr>
          <w:color w:val="auto"/>
          <w:sz w:val="23"/>
          <w:szCs w:val="23"/>
        </w:rPr>
        <w:tab/>
      </w:r>
      <w:r w:rsidR="000A4129">
        <w:rPr>
          <w:color w:val="auto"/>
          <w:sz w:val="23"/>
          <w:szCs w:val="23"/>
        </w:rPr>
        <w:tab/>
      </w:r>
      <w:r w:rsidR="000A4129">
        <w:rPr>
          <w:color w:val="auto"/>
          <w:sz w:val="23"/>
          <w:szCs w:val="23"/>
        </w:rPr>
        <w:tab/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(podpis Uczestnika Projektu) </w:t>
      </w: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  <w:r>
        <w:rPr>
          <w:sz w:val="23"/>
          <w:szCs w:val="23"/>
        </w:rPr>
        <w:t>*Niewłaściwe skreślić</w:t>
      </w:r>
    </w:p>
    <w:p w:rsidR="000A4129" w:rsidRDefault="000A412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A2CCB" w:rsidRDefault="009A2CCB" w:rsidP="009A2CCB">
      <w:pPr>
        <w:jc w:val="both"/>
        <w:rPr>
          <w:sz w:val="23"/>
          <w:szCs w:val="23"/>
        </w:rPr>
      </w:pPr>
    </w:p>
    <w:p w:rsidR="009A2CCB" w:rsidRDefault="009A2CCB" w:rsidP="009A2CCB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Załącznik nr 8</w:t>
      </w:r>
    </w:p>
    <w:p w:rsidR="009A2CCB" w:rsidRDefault="009A2CCB" w:rsidP="009A2CCB">
      <w:pPr>
        <w:jc w:val="right"/>
        <w:rPr>
          <w:sz w:val="23"/>
          <w:szCs w:val="23"/>
        </w:rPr>
      </w:pPr>
    </w:p>
    <w:p w:rsidR="009A2CCB" w:rsidRDefault="009A2CCB" w:rsidP="009A2CC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OŚWIADCZENIE PRZEWOŹNIKA</w:t>
      </w:r>
    </w:p>
    <w:p w:rsidR="009A2CCB" w:rsidRDefault="009A2CCB" w:rsidP="009A2CCB">
      <w:pPr>
        <w:jc w:val="center"/>
        <w:rPr>
          <w:b/>
          <w:sz w:val="23"/>
          <w:szCs w:val="23"/>
        </w:rPr>
      </w:pPr>
    </w:p>
    <w:p w:rsidR="009A2CCB" w:rsidRDefault="009A2CCB" w:rsidP="009A2CC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że od dnia …………………………………………………………………………… na trasie </w:t>
      </w:r>
    </w:p>
    <w:p w:rsidR="009A2CCB" w:rsidRDefault="009A2CCB" w:rsidP="009A2CC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 ………………………………………………………………………. do ………………………………………………………………..</w:t>
      </w:r>
    </w:p>
    <w:p w:rsidR="009A2CCB" w:rsidRDefault="00AC07A8" w:rsidP="009A2CCB">
      <w:pPr>
        <w:spacing w:line="360" w:lineRule="auto"/>
        <w:ind w:firstLine="708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pict>
          <v:rect id="_x0000_s1029" style="position:absolute;left:0;text-align:left;margin-left:.35pt;margin-top:51.6pt;width:14.25pt;height:14.15pt;z-index:251660288"/>
        </w:pict>
      </w:r>
      <w:r>
        <w:rPr>
          <w:noProof/>
          <w:sz w:val="23"/>
          <w:szCs w:val="23"/>
          <w:lang w:eastAsia="pl-PL"/>
        </w:rPr>
        <w:pict>
          <v:rect id="_x0000_s1028" style="position:absolute;left:0;text-align:left;margin-left:.35pt;margin-top:.55pt;width:14.25pt;height:14.15pt;z-index:251659264"/>
        </w:pict>
      </w:r>
      <w:r w:rsidR="009A2CCB">
        <w:rPr>
          <w:sz w:val="23"/>
          <w:szCs w:val="23"/>
        </w:rPr>
        <w:t>występuje połączenie bezpośrednie, a cena najtańszego biletu ulgowego/normalnego* w obie strony na ww. trasie wynosi ……………………………………..zł</w:t>
      </w:r>
    </w:p>
    <w:p w:rsidR="009A2CCB" w:rsidRDefault="009A2CCB" w:rsidP="009A2CCB">
      <w:pPr>
        <w:ind w:firstLine="708"/>
        <w:rPr>
          <w:sz w:val="23"/>
          <w:szCs w:val="23"/>
        </w:rPr>
      </w:pPr>
      <w:r>
        <w:rPr>
          <w:sz w:val="23"/>
          <w:szCs w:val="23"/>
        </w:rPr>
        <w:t>nie występuje połączenie bezpośrednie, a cena najtańszego biletu ulgowego/normalnego* w obie strony na ww. trasie wynosi ……………………………………..zł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………………………, dnia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………………………..………….…… </w:t>
      </w:r>
    </w:p>
    <w:p w:rsidR="009A2CCB" w:rsidRDefault="009A2CCB" w:rsidP="009A2C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(miejscowość)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(data)</w:t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F127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(pieczątka przewoźnika) </w:t>
      </w:r>
    </w:p>
    <w:p w:rsidR="009A2CCB" w:rsidRDefault="009A2CCB" w:rsidP="009A2CCB">
      <w:pPr>
        <w:rPr>
          <w:b/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rPr>
          <w:sz w:val="23"/>
          <w:szCs w:val="23"/>
        </w:rPr>
      </w:pPr>
    </w:p>
    <w:p w:rsidR="009A2CCB" w:rsidRDefault="009A2CCB" w:rsidP="009A2CCB">
      <w:pPr>
        <w:jc w:val="both"/>
        <w:rPr>
          <w:sz w:val="23"/>
          <w:szCs w:val="23"/>
        </w:rPr>
      </w:pPr>
      <w:r>
        <w:rPr>
          <w:sz w:val="23"/>
          <w:szCs w:val="23"/>
        </w:rPr>
        <w:t>*Niewłaściwe skreślić</w:t>
      </w:r>
    </w:p>
    <w:p w:rsidR="00A936BD" w:rsidRDefault="00A936BD" w:rsidP="009A2CCB">
      <w:pPr>
        <w:jc w:val="both"/>
        <w:rPr>
          <w:sz w:val="23"/>
          <w:szCs w:val="23"/>
        </w:rPr>
      </w:pPr>
    </w:p>
    <w:p w:rsidR="00A936BD" w:rsidRDefault="00A936BD" w:rsidP="009A2CCB">
      <w:pPr>
        <w:jc w:val="both"/>
        <w:rPr>
          <w:sz w:val="23"/>
          <w:szCs w:val="23"/>
        </w:rPr>
      </w:pPr>
    </w:p>
    <w:p w:rsidR="00A936BD" w:rsidRDefault="00A936BD" w:rsidP="00A936BD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Załącznik nr 9</w:t>
      </w:r>
    </w:p>
    <w:p w:rsidR="00A936BD" w:rsidRDefault="00A936BD" w:rsidP="00A936BD">
      <w:pPr>
        <w:pStyle w:val="Default"/>
        <w:jc w:val="center"/>
        <w:rPr>
          <w:b/>
          <w:color w:val="auto"/>
          <w:sz w:val="23"/>
          <w:szCs w:val="23"/>
        </w:rPr>
      </w:pPr>
    </w:p>
    <w:p w:rsidR="00A936BD" w:rsidRDefault="00A936BD" w:rsidP="00A936BD">
      <w:pPr>
        <w:pStyle w:val="Default"/>
        <w:jc w:val="center"/>
        <w:rPr>
          <w:b/>
          <w:color w:val="auto"/>
          <w:sz w:val="23"/>
          <w:szCs w:val="23"/>
        </w:rPr>
      </w:pPr>
    </w:p>
    <w:p w:rsidR="00A936BD" w:rsidRDefault="00A936BD" w:rsidP="00A936BD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OŚWIADCZENIE </w:t>
      </w:r>
    </w:p>
    <w:p w:rsidR="00A936BD" w:rsidRDefault="00A936BD" w:rsidP="00A936BD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dot. posiadania/ nieposiadania prawa do przejazdów ulgowych komunikacją publiczną</w:t>
      </w:r>
    </w:p>
    <w:p w:rsidR="00A936BD" w:rsidRDefault="00A936BD" w:rsidP="00A936BD">
      <w:pPr>
        <w:pStyle w:val="Default"/>
        <w:jc w:val="center"/>
        <w:rPr>
          <w:b/>
          <w:color w:val="auto"/>
          <w:sz w:val="23"/>
          <w:szCs w:val="23"/>
        </w:rPr>
      </w:pPr>
    </w:p>
    <w:p w:rsidR="00A936BD" w:rsidRDefault="00A936BD" w:rsidP="00A936BD">
      <w:pPr>
        <w:pStyle w:val="Default"/>
        <w:jc w:val="center"/>
        <w:rPr>
          <w:color w:val="auto"/>
          <w:sz w:val="23"/>
          <w:szCs w:val="23"/>
        </w:rPr>
      </w:pPr>
    </w:p>
    <w:p w:rsidR="00A936BD" w:rsidRDefault="00A936BD" w:rsidP="00A936B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 niżej podpisany/podpisana, ……………………………………………………… niniejszym oświadczam, że posiadam/ nie posiadam* prawa do przejazdów ulgowych komunikacją publiczną.</w:t>
      </w:r>
    </w:p>
    <w:p w:rsidR="00A936BD" w:rsidRDefault="00A936BD" w:rsidP="00A936BD">
      <w:pPr>
        <w:pStyle w:val="Default"/>
        <w:jc w:val="both"/>
        <w:rPr>
          <w:color w:val="auto"/>
          <w:sz w:val="23"/>
          <w:szCs w:val="23"/>
        </w:rPr>
      </w:pPr>
    </w:p>
    <w:p w:rsidR="00A936BD" w:rsidRDefault="00A936BD" w:rsidP="00A936BD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A936BD" w:rsidRDefault="00A936BD" w:rsidP="00A936B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składamna potrzeby realizacji działań projektu nr </w:t>
      </w:r>
      <w:r>
        <w:rPr>
          <w:b/>
          <w:i/>
          <w:color w:val="auto"/>
          <w:sz w:val="23"/>
          <w:szCs w:val="23"/>
        </w:rPr>
        <w:t>POKL.06.01.01-04-075/14 pn. „Wygraj swoją przyszłość!”</w:t>
      </w:r>
      <w:r>
        <w:rPr>
          <w:color w:val="auto"/>
          <w:sz w:val="23"/>
          <w:szCs w:val="23"/>
        </w:rPr>
        <w:t xml:space="preserve"> świadoma/y odpowiedzialności za składanie oświadczeń niezgodnych z prawdą. </w:t>
      </w:r>
    </w:p>
    <w:p w:rsidR="00A936BD" w:rsidRDefault="00A936BD" w:rsidP="00A936BD">
      <w:pPr>
        <w:pStyle w:val="Default"/>
        <w:jc w:val="both"/>
        <w:rPr>
          <w:color w:val="auto"/>
          <w:sz w:val="23"/>
          <w:szCs w:val="23"/>
        </w:rPr>
      </w:pPr>
    </w:p>
    <w:p w:rsidR="00A936BD" w:rsidRDefault="00A936BD" w:rsidP="00A936B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A936BD" w:rsidRDefault="00A936BD" w:rsidP="00A936BD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A936BD" w:rsidRDefault="00A936BD" w:rsidP="00A936B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(miejscowość)                     (data)               </w:t>
      </w:r>
      <w:r>
        <w:rPr>
          <w:color w:val="auto"/>
          <w:sz w:val="23"/>
          <w:szCs w:val="23"/>
        </w:rPr>
        <w:tab/>
        <w:t xml:space="preserve">                       (podpis Uczestnika Projektu) </w:t>
      </w:r>
    </w:p>
    <w:p w:rsidR="00A936BD" w:rsidRDefault="00A936BD" w:rsidP="00A936BD">
      <w:pPr>
        <w:jc w:val="both"/>
        <w:rPr>
          <w:sz w:val="23"/>
          <w:szCs w:val="23"/>
        </w:rPr>
      </w:pPr>
    </w:p>
    <w:p w:rsidR="00A936BD" w:rsidRDefault="00A936BD" w:rsidP="00A936BD">
      <w:pPr>
        <w:jc w:val="both"/>
        <w:rPr>
          <w:sz w:val="23"/>
          <w:szCs w:val="23"/>
        </w:rPr>
      </w:pPr>
    </w:p>
    <w:p w:rsidR="00A936BD" w:rsidRDefault="00A936BD" w:rsidP="00A936BD">
      <w:pPr>
        <w:jc w:val="both"/>
        <w:rPr>
          <w:sz w:val="23"/>
          <w:szCs w:val="23"/>
        </w:rPr>
      </w:pPr>
    </w:p>
    <w:p w:rsidR="00A936BD" w:rsidRDefault="00A936BD" w:rsidP="00A936BD">
      <w:pPr>
        <w:jc w:val="both"/>
        <w:rPr>
          <w:sz w:val="23"/>
          <w:szCs w:val="23"/>
        </w:rPr>
      </w:pPr>
    </w:p>
    <w:p w:rsidR="00A936BD" w:rsidRDefault="00A936BD" w:rsidP="00A936BD">
      <w:pPr>
        <w:jc w:val="both"/>
        <w:rPr>
          <w:sz w:val="23"/>
          <w:szCs w:val="23"/>
        </w:rPr>
      </w:pPr>
    </w:p>
    <w:p w:rsidR="00A936BD" w:rsidRDefault="00A936BD" w:rsidP="009A2CCB">
      <w:pPr>
        <w:jc w:val="both"/>
        <w:rPr>
          <w:sz w:val="23"/>
          <w:szCs w:val="23"/>
        </w:rPr>
      </w:pPr>
    </w:p>
    <w:p w:rsidR="00AF0414" w:rsidRPr="0082521B" w:rsidRDefault="0082521B" w:rsidP="0082521B">
      <w:pPr>
        <w:tabs>
          <w:tab w:val="left" w:pos="7090"/>
        </w:tabs>
      </w:pPr>
      <w:r>
        <w:tab/>
      </w:r>
    </w:p>
    <w:sectPr w:rsidR="00AF0414" w:rsidRPr="0082521B" w:rsidSect="00BB5352">
      <w:headerReference w:type="default" r:id="rId8"/>
      <w:footerReference w:type="default" r:id="rId9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66" w:rsidRDefault="009F5866" w:rsidP="001C2469">
      <w:pPr>
        <w:spacing w:after="0" w:line="240" w:lineRule="auto"/>
      </w:pPr>
      <w:r>
        <w:separator/>
      </w:r>
    </w:p>
  </w:endnote>
  <w:endnote w:type="continuationSeparator" w:id="1">
    <w:p w:rsidR="009F5866" w:rsidRDefault="009F5866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Pr="002426DA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</w:rPr>
    </w:pPr>
    <w:r>
      <w:rPr>
        <w:rFonts w:ascii="Tahoma" w:hAnsi="Tahoma" w:cs="Tahoma"/>
        <w:b/>
        <w:noProof/>
        <w:color w:val="404040"/>
        <w:sz w:val="18"/>
        <w:szCs w:val="18"/>
      </w:rPr>
      <w:t>„</w:t>
    </w:r>
    <w:r w:rsidR="00A17AAF">
      <w:rPr>
        <w:rFonts w:ascii="Tahoma" w:hAnsi="Tahoma" w:cs="Tahoma"/>
        <w:b/>
        <w:noProof/>
        <w:color w:val="404040"/>
        <w:sz w:val="18"/>
        <w:szCs w:val="18"/>
      </w:rPr>
      <w:t>Wygraj swoją przyszłość!</w:t>
    </w:r>
    <w:r w:rsidR="00006239">
      <w:rPr>
        <w:rFonts w:ascii="Tahoma" w:hAnsi="Tahoma" w:cs="Tahoma"/>
        <w:b/>
        <w:noProof/>
        <w:color w:val="404040"/>
        <w:sz w:val="18"/>
        <w:szCs w:val="18"/>
      </w:rPr>
      <w:t>”</w:t>
    </w:r>
  </w:p>
  <w:p w:rsidR="0036776F" w:rsidRPr="0082521B" w:rsidRDefault="0036776F" w:rsidP="00687F29">
    <w:pPr>
      <w:pStyle w:val="Stopka"/>
      <w:jc w:val="center"/>
      <w:rPr>
        <w:sz w:val="20"/>
        <w:szCs w:val="20"/>
      </w:rPr>
    </w:pPr>
    <w:r w:rsidRPr="0082521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66" w:rsidRDefault="009F5866" w:rsidP="001C2469">
      <w:pPr>
        <w:spacing w:after="0" w:line="240" w:lineRule="auto"/>
      </w:pPr>
      <w:r>
        <w:separator/>
      </w:r>
    </w:p>
  </w:footnote>
  <w:footnote w:type="continuationSeparator" w:id="1">
    <w:p w:rsidR="009F5866" w:rsidRDefault="009F5866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Default="00AC07A8" w:rsidP="00B322D0">
    <w:pPr>
      <w:pStyle w:val="Nagwek"/>
      <w:tabs>
        <w:tab w:val="clear" w:pos="4536"/>
        <w:tab w:val="clear" w:pos="9072"/>
        <w:tab w:val="left" w:pos="5846"/>
      </w:tabs>
    </w:pPr>
    <w:r>
      <w:rPr>
        <w:noProof/>
        <w:lang w:eastAsia="pl-PL"/>
      </w:rPr>
      <w:pict>
        <v:group id="_x0000_s2079" style="position:absolute;margin-left:-29.15pt;margin-top:-33.8pt;width:493.15pt;height:81.9pt;z-index:251667456" coordorigin="835,33" coordsize="9863,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73" type="#_x0000_t75" style="position:absolute;left:5517;top:570;width:1367;height:547;visibility:visible" wrapcoords="8151 502 408 502 -204 1005 -204 20595 12838 20595 16098 20595 20174 20595 21600 19591 21396 13563 18747 8540 16709 8540 18340 4521 18543 1507 17117 502 8151 502" o:regroupid="6">
            <v:imagedata r:id="rId1" o:title="" grayscale="t"/>
          </v:shape>
          <v:shape id="Obraz 8" o:spid="_x0000_s2071" type="#_x0000_t75" alt="KAPITAL_LUDZKI_POZ.gif" style="position:absolute;left:835;top:33;width:3371;height:1638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yunAAAAA2gAAAA8AAABkcnMvZG93bnJldi54bWxEj82qwjAUhPeC7xCO4E5TBUWrUfxBcOHm&#10;qosuj82xrTYnpYla395cEFwOM/MNM182phRPql1hWcGgH4EgTq0uOFNwPu16ExDOI2ssLZOCNzlY&#10;LtqtOcbavviPnkefiQBhF6OC3PsqltKlORl0fVsRB+9qa4M+yDqTusZXgJtSDqNoLA0WHBZyrGiT&#10;U3o/PowCorfePkZNMqHpIbklp9VlPcqU6naa1QyEp8b/wt/2XiuYwv+Vc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3K6cAAAADaAAAADwAAAAAAAAAAAAAAAACfAgAA&#10;ZHJzL2Rvd25yZXYueG1sUEsFBgAAAAAEAAQA9wAAAIwDAAAAAA==&#10;">
            <v:imagedata r:id="rId2" o:title="KAPITAL_LUDZKI_POZ"/>
            <v:path arrowok="t"/>
          </v:shape>
          <v:shape id="Obraz 9" o:spid="_x0000_s2072" type="#_x0000_t75" alt="UE+EFS_L-mono.gif" style="position:absolute;left:8389;top:420;width:2309;height:854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xJrFAAAA2wAAAA8AAABkcnMvZG93bnJldi54bWxEj09rAkEMxe8Fv8MQoZeis+1ByuooIggi&#10;VPAPeI07cXd1J7OdGXXtp28Ohd4S3st7v0xmnWvUnUKsPRt4H2agiAtvay4NHPbLwSeomJAtNp7J&#10;wJMizKa9lwnm1j94S/ddKpWEcMzRQJVSm2sdi4ocxqFviUU7++AwyRpKbQM+JNw1+iPLRtphzdJQ&#10;YUuLiorr7uYMfFMdL6v9er5ZnJ4/b8F+HTdNMua1383HoBJ16d/8d72ygi/08osMo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MSaxQAAANsAAAAPAAAAAAAAAAAAAAAA&#10;AJ8CAABkcnMvZG93bnJldi54bWxQSwUGAAAAAAQABAD3AAAAkQMAAAAA&#10;">
            <v:imagedata r:id="rId3" o:title="UE+EFS_L-mono"/>
            <v:path arrowok="t"/>
          </v:shape>
        </v:group>
      </w:pict>
    </w:r>
    <w:r w:rsidR="00B322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08"/>
  <w:hyphenationZone w:val="425"/>
  <w:characterSpacingControl w:val="doNotCompress"/>
  <w:hdrShapeDefaults>
    <o:shapedefaults v:ext="edit" spidmax="31746">
      <o:colormenu v:ext="edit" strokecolor="#00b050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EE0CAC"/>
    <w:rsid w:val="00006239"/>
    <w:rsid w:val="00015957"/>
    <w:rsid w:val="00032C41"/>
    <w:rsid w:val="00045000"/>
    <w:rsid w:val="00045E0E"/>
    <w:rsid w:val="00045E38"/>
    <w:rsid w:val="00052087"/>
    <w:rsid w:val="000836B1"/>
    <w:rsid w:val="000927E1"/>
    <w:rsid w:val="00093A4E"/>
    <w:rsid w:val="00096F8E"/>
    <w:rsid w:val="000A4129"/>
    <w:rsid w:val="000F279A"/>
    <w:rsid w:val="000F723F"/>
    <w:rsid w:val="00107001"/>
    <w:rsid w:val="001246AE"/>
    <w:rsid w:val="00125DD4"/>
    <w:rsid w:val="00133079"/>
    <w:rsid w:val="001362D4"/>
    <w:rsid w:val="00145CD8"/>
    <w:rsid w:val="001A79B8"/>
    <w:rsid w:val="001C2469"/>
    <w:rsid w:val="00222249"/>
    <w:rsid w:val="002247E0"/>
    <w:rsid w:val="00232CB7"/>
    <w:rsid w:val="002349D3"/>
    <w:rsid w:val="00236FAE"/>
    <w:rsid w:val="002426DA"/>
    <w:rsid w:val="0027424B"/>
    <w:rsid w:val="0027541B"/>
    <w:rsid w:val="0027627B"/>
    <w:rsid w:val="0028063B"/>
    <w:rsid w:val="00291798"/>
    <w:rsid w:val="00292493"/>
    <w:rsid w:val="002A6DFC"/>
    <w:rsid w:val="0030533D"/>
    <w:rsid w:val="003100EA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0D57"/>
    <w:rsid w:val="0039764E"/>
    <w:rsid w:val="003A4A6E"/>
    <w:rsid w:val="003A755D"/>
    <w:rsid w:val="003B4333"/>
    <w:rsid w:val="003B655B"/>
    <w:rsid w:val="003C0884"/>
    <w:rsid w:val="003C7F91"/>
    <w:rsid w:val="003D7FB1"/>
    <w:rsid w:val="003E184C"/>
    <w:rsid w:val="003E718C"/>
    <w:rsid w:val="00400B34"/>
    <w:rsid w:val="004426B6"/>
    <w:rsid w:val="00442D69"/>
    <w:rsid w:val="004714C1"/>
    <w:rsid w:val="00476D48"/>
    <w:rsid w:val="0048715A"/>
    <w:rsid w:val="004A7FF6"/>
    <w:rsid w:val="004B64A7"/>
    <w:rsid w:val="004C0D32"/>
    <w:rsid w:val="004C4C5A"/>
    <w:rsid w:val="004D661D"/>
    <w:rsid w:val="004E1F97"/>
    <w:rsid w:val="004E685E"/>
    <w:rsid w:val="0053245F"/>
    <w:rsid w:val="00540139"/>
    <w:rsid w:val="0054389E"/>
    <w:rsid w:val="00552B57"/>
    <w:rsid w:val="00563B48"/>
    <w:rsid w:val="0056654B"/>
    <w:rsid w:val="005879DD"/>
    <w:rsid w:val="00591F5B"/>
    <w:rsid w:val="00595C23"/>
    <w:rsid w:val="005B272E"/>
    <w:rsid w:val="005B45C6"/>
    <w:rsid w:val="005F05CF"/>
    <w:rsid w:val="00672F35"/>
    <w:rsid w:val="006740A6"/>
    <w:rsid w:val="006773E0"/>
    <w:rsid w:val="00683AF4"/>
    <w:rsid w:val="00687F29"/>
    <w:rsid w:val="006904D2"/>
    <w:rsid w:val="006A3B62"/>
    <w:rsid w:val="006A50FA"/>
    <w:rsid w:val="006B2656"/>
    <w:rsid w:val="006D3AE0"/>
    <w:rsid w:val="0070033F"/>
    <w:rsid w:val="0070179D"/>
    <w:rsid w:val="007061A5"/>
    <w:rsid w:val="00716AD9"/>
    <w:rsid w:val="00751E8C"/>
    <w:rsid w:val="00754523"/>
    <w:rsid w:val="00755474"/>
    <w:rsid w:val="0076517D"/>
    <w:rsid w:val="00781895"/>
    <w:rsid w:val="007B679C"/>
    <w:rsid w:val="007B7F56"/>
    <w:rsid w:val="007D715D"/>
    <w:rsid w:val="007E5E39"/>
    <w:rsid w:val="00804099"/>
    <w:rsid w:val="0080551F"/>
    <w:rsid w:val="0082521B"/>
    <w:rsid w:val="0085136E"/>
    <w:rsid w:val="008532BC"/>
    <w:rsid w:val="00881C52"/>
    <w:rsid w:val="008842D3"/>
    <w:rsid w:val="00892340"/>
    <w:rsid w:val="008A1E80"/>
    <w:rsid w:val="008C10DB"/>
    <w:rsid w:val="008C29D0"/>
    <w:rsid w:val="008D4E59"/>
    <w:rsid w:val="008E0D7F"/>
    <w:rsid w:val="00921B7F"/>
    <w:rsid w:val="00993B38"/>
    <w:rsid w:val="009A0514"/>
    <w:rsid w:val="009A0D53"/>
    <w:rsid w:val="009A2CCB"/>
    <w:rsid w:val="009A7BC2"/>
    <w:rsid w:val="009B6643"/>
    <w:rsid w:val="009C326E"/>
    <w:rsid w:val="009D64F1"/>
    <w:rsid w:val="009E5DFE"/>
    <w:rsid w:val="009F5866"/>
    <w:rsid w:val="009F6BD6"/>
    <w:rsid w:val="00A17AAF"/>
    <w:rsid w:val="00A46519"/>
    <w:rsid w:val="00A77516"/>
    <w:rsid w:val="00A936BD"/>
    <w:rsid w:val="00A9523D"/>
    <w:rsid w:val="00AB2CAF"/>
    <w:rsid w:val="00AB6855"/>
    <w:rsid w:val="00AC07A8"/>
    <w:rsid w:val="00AC26C5"/>
    <w:rsid w:val="00AE4993"/>
    <w:rsid w:val="00AF0414"/>
    <w:rsid w:val="00AF049B"/>
    <w:rsid w:val="00AF2C80"/>
    <w:rsid w:val="00B1391E"/>
    <w:rsid w:val="00B26E97"/>
    <w:rsid w:val="00B3026E"/>
    <w:rsid w:val="00B322D0"/>
    <w:rsid w:val="00B32447"/>
    <w:rsid w:val="00B32B7F"/>
    <w:rsid w:val="00B44E40"/>
    <w:rsid w:val="00B56934"/>
    <w:rsid w:val="00B57FE5"/>
    <w:rsid w:val="00B86C43"/>
    <w:rsid w:val="00B94B4C"/>
    <w:rsid w:val="00B9592F"/>
    <w:rsid w:val="00BB5352"/>
    <w:rsid w:val="00BC3194"/>
    <w:rsid w:val="00BC4D2E"/>
    <w:rsid w:val="00BC72C8"/>
    <w:rsid w:val="00BE19DD"/>
    <w:rsid w:val="00BF22BA"/>
    <w:rsid w:val="00C05FB6"/>
    <w:rsid w:val="00C212E1"/>
    <w:rsid w:val="00C21643"/>
    <w:rsid w:val="00C32CA4"/>
    <w:rsid w:val="00C55906"/>
    <w:rsid w:val="00C625DC"/>
    <w:rsid w:val="00C63E61"/>
    <w:rsid w:val="00C67FAD"/>
    <w:rsid w:val="00C71AD9"/>
    <w:rsid w:val="00C84072"/>
    <w:rsid w:val="00C84105"/>
    <w:rsid w:val="00CA1B04"/>
    <w:rsid w:val="00CA5472"/>
    <w:rsid w:val="00CA6BAC"/>
    <w:rsid w:val="00CD3B46"/>
    <w:rsid w:val="00D16527"/>
    <w:rsid w:val="00D265A4"/>
    <w:rsid w:val="00D47DC0"/>
    <w:rsid w:val="00D733C7"/>
    <w:rsid w:val="00D934F4"/>
    <w:rsid w:val="00D94949"/>
    <w:rsid w:val="00DA5127"/>
    <w:rsid w:val="00DB6A04"/>
    <w:rsid w:val="00DC167E"/>
    <w:rsid w:val="00DD47A8"/>
    <w:rsid w:val="00DF3786"/>
    <w:rsid w:val="00E07E8D"/>
    <w:rsid w:val="00E15530"/>
    <w:rsid w:val="00E30E8B"/>
    <w:rsid w:val="00E318EE"/>
    <w:rsid w:val="00E34736"/>
    <w:rsid w:val="00E36E0F"/>
    <w:rsid w:val="00E60821"/>
    <w:rsid w:val="00E753EC"/>
    <w:rsid w:val="00E778DA"/>
    <w:rsid w:val="00E93706"/>
    <w:rsid w:val="00EE0CAC"/>
    <w:rsid w:val="00F12772"/>
    <w:rsid w:val="00F24D72"/>
    <w:rsid w:val="00F33007"/>
    <w:rsid w:val="00F4086C"/>
    <w:rsid w:val="00F44028"/>
    <w:rsid w:val="00F45E5B"/>
    <w:rsid w:val="00F5184F"/>
    <w:rsid w:val="00F56116"/>
    <w:rsid w:val="00F62B7E"/>
    <w:rsid w:val="00F92053"/>
    <w:rsid w:val="00F93AC9"/>
    <w:rsid w:val="00F97757"/>
    <w:rsid w:val="00FA0C1D"/>
    <w:rsid w:val="00FD04B1"/>
    <w:rsid w:val="00FE0601"/>
    <w:rsid w:val="00FE0784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C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C758-7F94-48FA-A662-3388BC7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</Template>
  <TotalTime>39</TotalTime>
  <Pages>12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User</cp:lastModifiedBy>
  <cp:revision>3</cp:revision>
  <cp:lastPrinted>2014-12-03T14:14:00Z</cp:lastPrinted>
  <dcterms:created xsi:type="dcterms:W3CDTF">2014-12-03T14:45:00Z</dcterms:created>
  <dcterms:modified xsi:type="dcterms:W3CDTF">2014-12-03T15:02:00Z</dcterms:modified>
</cp:coreProperties>
</file>